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0DD2A4" w14:textId="4DAA7E3B" w:rsidR="009B17B9" w:rsidRPr="00762ACC" w:rsidRDefault="00762ACC" w:rsidP="00216566">
      <w:pPr>
        <w:spacing w:line="360" w:lineRule="auto"/>
        <w:jc w:val="right"/>
        <w:rPr>
          <w:sz w:val="24"/>
          <w:szCs w:val="24"/>
        </w:rPr>
      </w:pPr>
      <w:r w:rsidRPr="00762ACC">
        <w:rPr>
          <w:sz w:val="24"/>
          <w:szCs w:val="24"/>
        </w:rPr>
        <w:t>SANTA ROSA, La Pampa, …</w:t>
      </w:r>
      <w:r w:rsidR="00216566" w:rsidRPr="00762ACC">
        <w:rPr>
          <w:sz w:val="24"/>
          <w:szCs w:val="24"/>
        </w:rPr>
        <w:t xml:space="preserve">. de …………. de </w:t>
      </w:r>
      <w:r w:rsidRPr="00762ACC">
        <w:rPr>
          <w:sz w:val="24"/>
          <w:szCs w:val="24"/>
        </w:rPr>
        <w:t>20…</w:t>
      </w:r>
      <w:r w:rsidR="00216566" w:rsidRPr="00762ACC">
        <w:rPr>
          <w:sz w:val="24"/>
          <w:szCs w:val="24"/>
        </w:rPr>
        <w:t>.</w:t>
      </w:r>
    </w:p>
    <w:p w14:paraId="714CF2FE" w14:textId="77777777" w:rsidR="00216566" w:rsidRPr="00762ACC" w:rsidRDefault="00216566" w:rsidP="00216566">
      <w:pPr>
        <w:spacing w:line="360" w:lineRule="auto"/>
        <w:rPr>
          <w:sz w:val="24"/>
          <w:szCs w:val="24"/>
        </w:rPr>
      </w:pPr>
    </w:p>
    <w:p w14:paraId="627BBADA" w14:textId="46A98B2C" w:rsidR="00216566" w:rsidRPr="00762ACC" w:rsidRDefault="00216566" w:rsidP="00216566">
      <w:pPr>
        <w:spacing w:line="360" w:lineRule="auto"/>
        <w:rPr>
          <w:b/>
          <w:sz w:val="24"/>
          <w:szCs w:val="24"/>
        </w:rPr>
      </w:pPr>
      <w:r w:rsidRPr="00762ACC">
        <w:rPr>
          <w:b/>
          <w:sz w:val="24"/>
          <w:szCs w:val="24"/>
        </w:rPr>
        <w:t>Secretaría Académica</w:t>
      </w:r>
    </w:p>
    <w:p w14:paraId="615CF82C" w14:textId="4CB0417B" w:rsidR="00216566" w:rsidRPr="00762ACC" w:rsidRDefault="00216566" w:rsidP="00216566">
      <w:pPr>
        <w:spacing w:line="360" w:lineRule="auto"/>
        <w:rPr>
          <w:sz w:val="24"/>
          <w:szCs w:val="24"/>
        </w:rPr>
      </w:pPr>
      <w:r w:rsidRPr="00762ACC">
        <w:rPr>
          <w:sz w:val="24"/>
          <w:szCs w:val="24"/>
        </w:rPr>
        <w:t>Facultad de Ciencias Económicas y Jurídicas</w:t>
      </w:r>
    </w:p>
    <w:p w14:paraId="7AAFFE00" w14:textId="1129C2B4" w:rsidR="00216566" w:rsidRPr="00762ACC" w:rsidRDefault="00762ACC" w:rsidP="00216566">
      <w:pPr>
        <w:spacing w:line="360" w:lineRule="auto"/>
        <w:rPr>
          <w:sz w:val="24"/>
          <w:szCs w:val="24"/>
        </w:rPr>
      </w:pPr>
      <w:r>
        <w:rPr>
          <w:sz w:val="24"/>
          <w:szCs w:val="24"/>
        </w:rPr>
        <w:t>Universidad Nacional de La Pampa</w:t>
      </w:r>
    </w:p>
    <w:p w14:paraId="4C5B9BC6" w14:textId="0366B1D1" w:rsidR="00216566" w:rsidRPr="00762ACC" w:rsidRDefault="00216566" w:rsidP="00216566">
      <w:pPr>
        <w:spacing w:line="360" w:lineRule="auto"/>
        <w:rPr>
          <w:sz w:val="24"/>
          <w:szCs w:val="24"/>
          <w:u w:val="single"/>
        </w:rPr>
      </w:pPr>
      <w:r w:rsidRPr="00762ACC">
        <w:rPr>
          <w:sz w:val="24"/>
          <w:szCs w:val="24"/>
          <w:u w:val="single"/>
        </w:rPr>
        <w:t xml:space="preserve">S                </w:t>
      </w:r>
      <w:r w:rsidR="00762ACC" w:rsidRPr="00762ACC">
        <w:rPr>
          <w:sz w:val="24"/>
          <w:szCs w:val="24"/>
          <w:u w:val="single"/>
        </w:rPr>
        <w:t xml:space="preserve">        </w:t>
      </w:r>
      <w:r w:rsidRPr="00762ACC">
        <w:rPr>
          <w:sz w:val="24"/>
          <w:szCs w:val="24"/>
          <w:u w:val="single"/>
        </w:rPr>
        <w:t>/                           D</w:t>
      </w:r>
    </w:p>
    <w:p w14:paraId="0939E51B" w14:textId="77777777" w:rsidR="00216566" w:rsidRPr="00762ACC" w:rsidRDefault="00216566" w:rsidP="00216566">
      <w:pPr>
        <w:spacing w:line="360" w:lineRule="auto"/>
        <w:rPr>
          <w:b/>
          <w:sz w:val="24"/>
          <w:szCs w:val="24"/>
          <w:u w:val="single"/>
        </w:rPr>
      </w:pPr>
    </w:p>
    <w:p w14:paraId="0D16E486" w14:textId="6868EAFE" w:rsidR="00216566" w:rsidRPr="00762ACC" w:rsidRDefault="00216566" w:rsidP="00216566">
      <w:pPr>
        <w:spacing w:line="360" w:lineRule="auto"/>
        <w:rPr>
          <w:sz w:val="24"/>
          <w:szCs w:val="24"/>
        </w:rPr>
      </w:pPr>
      <w:r w:rsidRPr="00762ACC">
        <w:rPr>
          <w:sz w:val="24"/>
          <w:szCs w:val="24"/>
        </w:rPr>
        <w:t>De mi consideración:</w:t>
      </w:r>
    </w:p>
    <w:p w14:paraId="1C0C0D4F" w14:textId="2ED336D6" w:rsidR="00216566" w:rsidRPr="00762ACC" w:rsidRDefault="00216566" w:rsidP="00762ACC">
      <w:pPr>
        <w:spacing w:line="360" w:lineRule="auto"/>
        <w:jc w:val="both"/>
        <w:rPr>
          <w:sz w:val="24"/>
          <w:szCs w:val="24"/>
        </w:rPr>
      </w:pPr>
      <w:r w:rsidRPr="00762ACC">
        <w:rPr>
          <w:sz w:val="24"/>
          <w:szCs w:val="24"/>
        </w:rPr>
        <w:tab/>
      </w:r>
      <w:r w:rsidRPr="00762ACC">
        <w:rPr>
          <w:sz w:val="24"/>
          <w:szCs w:val="24"/>
        </w:rPr>
        <w:tab/>
      </w:r>
      <w:r w:rsidRPr="00762ACC">
        <w:rPr>
          <w:sz w:val="24"/>
          <w:szCs w:val="24"/>
        </w:rPr>
        <w:tab/>
        <w:t xml:space="preserve">Me dirijo </w:t>
      </w:r>
      <w:r w:rsidR="0010483A">
        <w:rPr>
          <w:sz w:val="24"/>
          <w:szCs w:val="24"/>
        </w:rPr>
        <w:t>a los efectos de</w:t>
      </w:r>
      <w:r w:rsidRPr="00762ACC">
        <w:rPr>
          <w:sz w:val="24"/>
          <w:szCs w:val="24"/>
        </w:rPr>
        <w:t xml:space="preserve"> solicitar la siguiente documentación perteneciente a la carrera</w:t>
      </w:r>
      <w:r w:rsidR="00762ACC">
        <w:rPr>
          <w:sz w:val="24"/>
          <w:szCs w:val="24"/>
        </w:rPr>
        <w:t xml:space="preserve"> </w:t>
      </w:r>
      <w:r w:rsidRPr="00762ACC">
        <w:rPr>
          <w:sz w:val="24"/>
          <w:szCs w:val="24"/>
        </w:rPr>
        <w:t>………………………………………………</w:t>
      </w:r>
      <w:r w:rsidR="0010483A">
        <w:rPr>
          <w:sz w:val="24"/>
          <w:szCs w:val="24"/>
        </w:rPr>
        <w:t>……………………:</w:t>
      </w:r>
    </w:p>
    <w:p w14:paraId="48F22DB8" w14:textId="63A2F24E" w:rsidR="00216566" w:rsidRPr="00762ACC" w:rsidRDefault="00216566" w:rsidP="00216566">
      <w:pPr>
        <w:pStyle w:val="Prrafodelista"/>
        <w:numPr>
          <w:ilvl w:val="0"/>
          <w:numId w:val="67"/>
        </w:numPr>
        <w:spacing w:line="360" w:lineRule="auto"/>
        <w:ind w:left="0" w:firstLine="0"/>
        <w:rPr>
          <w:sz w:val="24"/>
          <w:szCs w:val="24"/>
        </w:rPr>
      </w:pPr>
      <w:r w:rsidRPr="00762ACC">
        <w:rPr>
          <w:sz w:val="24"/>
          <w:szCs w:val="24"/>
        </w:rPr>
        <w:t>Historia Académica</w:t>
      </w:r>
    </w:p>
    <w:p w14:paraId="1772C281" w14:textId="09A6395F" w:rsidR="00216566" w:rsidRPr="00762ACC" w:rsidRDefault="00216566" w:rsidP="00216566">
      <w:pPr>
        <w:pStyle w:val="Prrafodelista"/>
        <w:numPr>
          <w:ilvl w:val="0"/>
          <w:numId w:val="67"/>
        </w:numPr>
        <w:spacing w:line="360" w:lineRule="auto"/>
        <w:ind w:left="0" w:firstLine="0"/>
        <w:rPr>
          <w:sz w:val="24"/>
          <w:szCs w:val="24"/>
        </w:rPr>
      </w:pPr>
      <w:r w:rsidRPr="00762ACC">
        <w:rPr>
          <w:sz w:val="24"/>
          <w:szCs w:val="24"/>
        </w:rPr>
        <w:t>Resoluciones del Plan de Estudio</w:t>
      </w:r>
      <w:r w:rsidR="00762ACC">
        <w:rPr>
          <w:sz w:val="24"/>
          <w:szCs w:val="24"/>
        </w:rPr>
        <w:t>s</w:t>
      </w:r>
    </w:p>
    <w:p w14:paraId="18CF5AD0" w14:textId="791761B5" w:rsidR="00216566" w:rsidRPr="00762ACC" w:rsidRDefault="00216566" w:rsidP="00762ACC">
      <w:pPr>
        <w:pStyle w:val="Prrafodelista"/>
        <w:spacing w:line="360" w:lineRule="auto"/>
        <w:ind w:left="0"/>
        <w:jc w:val="both"/>
        <w:rPr>
          <w:sz w:val="24"/>
          <w:szCs w:val="24"/>
        </w:rPr>
      </w:pPr>
      <w:r w:rsidRPr="00762ACC">
        <w:rPr>
          <w:sz w:val="24"/>
          <w:szCs w:val="24"/>
        </w:rPr>
        <w:t>Para ser presentado en la carrera de</w:t>
      </w:r>
      <w:r w:rsidR="0010483A">
        <w:rPr>
          <w:sz w:val="24"/>
          <w:szCs w:val="24"/>
        </w:rPr>
        <w:t xml:space="preserve"> ………</w:t>
      </w:r>
      <w:r w:rsidRPr="00762ACC">
        <w:rPr>
          <w:sz w:val="24"/>
          <w:szCs w:val="24"/>
        </w:rPr>
        <w:t>…………………………………………. de la Universidad/Instituto</w:t>
      </w:r>
      <w:r w:rsidR="00762ACC">
        <w:rPr>
          <w:sz w:val="24"/>
          <w:szCs w:val="24"/>
        </w:rPr>
        <w:t xml:space="preserve"> </w:t>
      </w:r>
      <w:r w:rsidR="00762ACC" w:rsidRPr="00762ACC">
        <w:rPr>
          <w:sz w:val="24"/>
          <w:szCs w:val="24"/>
        </w:rPr>
        <w:t>…</w:t>
      </w:r>
      <w:r w:rsidR="00762ACC">
        <w:rPr>
          <w:sz w:val="24"/>
          <w:szCs w:val="24"/>
        </w:rPr>
        <w:t>…</w:t>
      </w:r>
      <w:r w:rsidRPr="00762ACC">
        <w:rPr>
          <w:sz w:val="24"/>
          <w:szCs w:val="24"/>
        </w:rPr>
        <w:t>……………</w:t>
      </w:r>
      <w:r w:rsidR="0010483A" w:rsidRPr="00762ACC">
        <w:rPr>
          <w:sz w:val="24"/>
          <w:szCs w:val="24"/>
        </w:rPr>
        <w:t>……</w:t>
      </w:r>
      <w:r w:rsidRPr="00762ACC">
        <w:rPr>
          <w:sz w:val="24"/>
          <w:szCs w:val="24"/>
        </w:rPr>
        <w:t>………………………………………………</w:t>
      </w:r>
      <w:r w:rsidR="0010483A">
        <w:rPr>
          <w:sz w:val="24"/>
          <w:szCs w:val="24"/>
        </w:rPr>
        <w:t>..</w:t>
      </w:r>
    </w:p>
    <w:p w14:paraId="5E644E67" w14:textId="6474AEE2" w:rsidR="00216566" w:rsidRDefault="00216566" w:rsidP="00216566">
      <w:pPr>
        <w:pStyle w:val="Prrafodelista"/>
        <w:spacing w:line="360" w:lineRule="auto"/>
        <w:ind w:left="0"/>
        <w:rPr>
          <w:sz w:val="24"/>
          <w:szCs w:val="24"/>
        </w:rPr>
      </w:pPr>
    </w:p>
    <w:p w14:paraId="6B660311" w14:textId="4390A3C1" w:rsidR="0010483A" w:rsidRDefault="0010483A" w:rsidP="00216566">
      <w:pPr>
        <w:pStyle w:val="Prrafodelista"/>
        <w:spacing w:line="360" w:lineRule="auto"/>
        <w:ind w:left="0"/>
        <w:rPr>
          <w:sz w:val="24"/>
          <w:szCs w:val="24"/>
        </w:rPr>
      </w:pPr>
      <w:bookmarkStart w:id="0" w:name="_GoBack"/>
      <w:bookmarkEnd w:id="0"/>
    </w:p>
    <w:p w14:paraId="1EE6F144" w14:textId="663286FB" w:rsidR="0010483A" w:rsidRDefault="0010483A" w:rsidP="0010483A">
      <w:pPr>
        <w:pStyle w:val="Prrafodelista"/>
        <w:spacing w:line="360" w:lineRule="auto"/>
        <w:ind w:left="0"/>
        <w:jc w:val="right"/>
        <w:rPr>
          <w:sz w:val="24"/>
          <w:szCs w:val="24"/>
        </w:rPr>
      </w:pPr>
      <w:r>
        <w:rPr>
          <w:sz w:val="24"/>
          <w:szCs w:val="24"/>
        </w:rPr>
        <w:t>Sin otro particular, saludo atentamente,</w:t>
      </w:r>
    </w:p>
    <w:p w14:paraId="3B713342" w14:textId="00C85049" w:rsidR="0010483A" w:rsidRDefault="0010483A" w:rsidP="0010483A">
      <w:pPr>
        <w:pStyle w:val="Prrafodelista"/>
        <w:spacing w:line="360" w:lineRule="auto"/>
        <w:ind w:left="0"/>
        <w:jc w:val="right"/>
        <w:rPr>
          <w:sz w:val="24"/>
          <w:szCs w:val="24"/>
        </w:rPr>
      </w:pPr>
    </w:p>
    <w:p w14:paraId="1FBCA3D0" w14:textId="77777777" w:rsidR="0010483A" w:rsidRPr="00762ACC" w:rsidRDefault="0010483A" w:rsidP="0010483A">
      <w:pPr>
        <w:pStyle w:val="Prrafodelista"/>
        <w:spacing w:line="360" w:lineRule="auto"/>
        <w:ind w:left="0"/>
        <w:jc w:val="right"/>
        <w:rPr>
          <w:sz w:val="24"/>
          <w:szCs w:val="24"/>
        </w:rPr>
      </w:pPr>
    </w:p>
    <w:p w14:paraId="49209D75" w14:textId="0168BFA8" w:rsidR="00216566" w:rsidRPr="00762ACC" w:rsidRDefault="00762ACC" w:rsidP="00216566">
      <w:pPr>
        <w:pStyle w:val="Prrafodelista"/>
        <w:spacing w:line="360" w:lineRule="auto"/>
        <w:ind w:left="0"/>
        <w:rPr>
          <w:sz w:val="24"/>
          <w:szCs w:val="24"/>
        </w:rPr>
      </w:pPr>
      <w:r w:rsidRPr="00762ACC">
        <w:rPr>
          <w:sz w:val="24"/>
          <w:szCs w:val="24"/>
          <w:u w:val="single"/>
        </w:rPr>
        <w:t>Apellido y Nombres:</w:t>
      </w:r>
      <w:r w:rsidR="00216566" w:rsidRPr="00762ACC">
        <w:rPr>
          <w:b/>
          <w:sz w:val="24"/>
          <w:szCs w:val="24"/>
        </w:rPr>
        <w:t xml:space="preserve"> </w:t>
      </w:r>
      <w:r w:rsidR="00216566" w:rsidRPr="00762ACC">
        <w:rPr>
          <w:sz w:val="24"/>
          <w:szCs w:val="24"/>
        </w:rPr>
        <w:t>………………………………………………………………</w:t>
      </w:r>
      <w:r>
        <w:rPr>
          <w:sz w:val="24"/>
          <w:szCs w:val="24"/>
        </w:rPr>
        <w:t>……….</w:t>
      </w:r>
    </w:p>
    <w:p w14:paraId="43260A11" w14:textId="202BEC4C" w:rsidR="00216566" w:rsidRDefault="00762ACC" w:rsidP="00216566">
      <w:pPr>
        <w:pStyle w:val="Prrafodelista"/>
        <w:spacing w:line="360" w:lineRule="auto"/>
        <w:ind w:left="0"/>
        <w:rPr>
          <w:sz w:val="24"/>
          <w:szCs w:val="24"/>
        </w:rPr>
      </w:pPr>
      <w:r w:rsidRPr="00762ACC">
        <w:rPr>
          <w:sz w:val="24"/>
          <w:szCs w:val="24"/>
          <w:u w:val="single"/>
        </w:rPr>
        <w:t>D.N.I.:</w:t>
      </w:r>
      <w:r w:rsidR="00216566" w:rsidRPr="00762ACC">
        <w:rPr>
          <w:b/>
          <w:sz w:val="24"/>
          <w:szCs w:val="24"/>
        </w:rPr>
        <w:t xml:space="preserve"> </w:t>
      </w:r>
      <w:r>
        <w:rPr>
          <w:sz w:val="24"/>
          <w:szCs w:val="24"/>
        </w:rPr>
        <w:t>………………………….</w:t>
      </w:r>
    </w:p>
    <w:p w14:paraId="2097B3F8" w14:textId="77777777" w:rsidR="00762ACC" w:rsidRPr="00762ACC" w:rsidRDefault="00762ACC" w:rsidP="00216566">
      <w:pPr>
        <w:pStyle w:val="Prrafodelista"/>
        <w:spacing w:line="360" w:lineRule="auto"/>
        <w:ind w:left="0"/>
        <w:rPr>
          <w:sz w:val="24"/>
          <w:szCs w:val="24"/>
          <w:u w:val="single"/>
        </w:rPr>
      </w:pPr>
    </w:p>
    <w:p w14:paraId="3F5971D3" w14:textId="77777777" w:rsidR="0095124C" w:rsidRPr="00762ACC" w:rsidRDefault="0095124C" w:rsidP="0095124C">
      <w:pPr>
        <w:pStyle w:val="Prrafodelista"/>
        <w:spacing w:line="360" w:lineRule="auto"/>
        <w:ind w:left="0"/>
        <w:jc w:val="right"/>
        <w:rPr>
          <w:sz w:val="24"/>
          <w:szCs w:val="24"/>
        </w:rPr>
      </w:pPr>
    </w:p>
    <w:p w14:paraId="4988FAD6" w14:textId="481A558A" w:rsidR="0095124C" w:rsidRPr="00762ACC" w:rsidRDefault="0095124C" w:rsidP="0095124C">
      <w:pPr>
        <w:pStyle w:val="Prrafodelista"/>
        <w:spacing w:line="360" w:lineRule="auto"/>
        <w:ind w:left="0"/>
        <w:jc w:val="right"/>
        <w:rPr>
          <w:sz w:val="24"/>
          <w:szCs w:val="24"/>
        </w:rPr>
      </w:pPr>
      <w:r w:rsidRPr="00762ACC">
        <w:rPr>
          <w:sz w:val="24"/>
          <w:szCs w:val="24"/>
        </w:rPr>
        <w:t>………………………………..</w:t>
      </w:r>
    </w:p>
    <w:p w14:paraId="0DDFB312" w14:textId="5C9E9D0C" w:rsidR="0095124C" w:rsidRPr="00762ACC" w:rsidRDefault="0095124C" w:rsidP="0095124C">
      <w:pPr>
        <w:pStyle w:val="Prrafodelista"/>
        <w:spacing w:line="360" w:lineRule="auto"/>
        <w:ind w:left="6237"/>
        <w:rPr>
          <w:sz w:val="24"/>
          <w:szCs w:val="24"/>
        </w:rPr>
      </w:pPr>
      <w:r w:rsidRPr="00762ACC">
        <w:rPr>
          <w:sz w:val="24"/>
          <w:szCs w:val="24"/>
        </w:rPr>
        <w:t>Firma del graduado/a</w:t>
      </w:r>
    </w:p>
    <w:sectPr w:rsidR="0095124C" w:rsidRPr="00762ACC" w:rsidSect="00137E8D">
      <w:headerReference w:type="default" r:id="rId8"/>
      <w:pgSz w:w="11906" w:h="16838"/>
      <w:pgMar w:top="2127" w:right="964" w:bottom="993" w:left="2211" w:header="851" w:footer="24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B5BB11" w14:textId="77777777" w:rsidR="00116392" w:rsidRDefault="00116392">
      <w:r>
        <w:separator/>
      </w:r>
    </w:p>
  </w:endnote>
  <w:endnote w:type="continuationSeparator" w:id="0">
    <w:p w14:paraId="5A45AC91" w14:textId="77777777" w:rsidR="00116392" w:rsidRDefault="00116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62C386" w14:textId="77777777" w:rsidR="00116392" w:rsidRDefault="00116392">
      <w:r>
        <w:separator/>
      </w:r>
    </w:p>
  </w:footnote>
  <w:footnote w:type="continuationSeparator" w:id="0">
    <w:p w14:paraId="06277C72" w14:textId="77777777" w:rsidR="00116392" w:rsidRDefault="0011639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00370" w14:textId="151D994A" w:rsidR="00963165" w:rsidRDefault="006345D9" w:rsidP="00963165">
    <w:pPr>
      <w:pStyle w:val="Encabezado"/>
      <w:tabs>
        <w:tab w:val="clear" w:pos="4252"/>
      </w:tabs>
      <w:jc w:val="right"/>
      <w:rPr>
        <w:i/>
      </w:rPr>
    </w:pPr>
    <w:r>
      <w:rPr>
        <w:i/>
        <w:noProof/>
        <w:color w:val="595959"/>
        <w:lang w:eastAsia="es-AR"/>
      </w:rPr>
      <mc:AlternateContent>
        <mc:Choice Requires="wpg">
          <w:drawing>
            <wp:anchor distT="0" distB="0" distL="114300" distR="114300" simplePos="0" relativeHeight="251666944" behindDoc="0" locked="0" layoutInCell="1" allowOverlap="1" wp14:anchorId="7F396715" wp14:editId="2B8E57F1">
              <wp:simplePos x="0" y="0"/>
              <wp:positionH relativeFrom="column">
                <wp:posOffset>15240</wp:posOffset>
              </wp:positionH>
              <wp:positionV relativeFrom="paragraph">
                <wp:posOffset>-235585</wp:posOffset>
              </wp:positionV>
              <wp:extent cx="3648710" cy="923925"/>
              <wp:effectExtent l="0" t="0" r="8890" b="9525"/>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48710" cy="923926"/>
                        <a:chOff x="0" y="0"/>
                        <a:chExt cx="3648599" cy="924122"/>
                      </a:xfrm>
                    </wpg:grpSpPr>
                    <wps:wsp>
                      <wps:cNvPr id="2" name="Forma libre 3"/>
                      <wps:cNvSpPr>
                        <a:spLocks/>
                      </wps:cNvSpPr>
                      <wps:spPr bwMode="auto">
                        <a:xfrm>
                          <a:off x="0" y="371161"/>
                          <a:ext cx="507600" cy="507600"/>
                        </a:xfrm>
                        <a:custGeom>
                          <a:avLst/>
                          <a:gdLst>
                            <a:gd name="T0" fmla="*/ 253800 w 1411"/>
                            <a:gd name="T1" fmla="*/ 0 h 1411"/>
                            <a:gd name="T2" fmla="*/ 0 w 1411"/>
                            <a:gd name="T3" fmla="*/ 253800 h 1411"/>
                            <a:gd name="T4" fmla="*/ 253800 w 1411"/>
                            <a:gd name="T5" fmla="*/ 507600 h 1411"/>
                            <a:gd name="T6" fmla="*/ 507600 w 1411"/>
                            <a:gd name="T7" fmla="*/ 253800 h 1411"/>
                            <a:gd name="T8" fmla="*/ 17694720 60000 65536"/>
                            <a:gd name="T9" fmla="*/ 11796480 60000 65536"/>
                            <a:gd name="T10" fmla="*/ 5898240 60000 65536"/>
                            <a:gd name="T11" fmla="*/ 0 60000 65536"/>
                          </a:gdLst>
                          <a:ahLst/>
                          <a:cxnLst>
                            <a:cxn ang="T8">
                              <a:pos x="T0" y="T1"/>
                            </a:cxn>
                            <a:cxn ang="T9">
                              <a:pos x="T2" y="T3"/>
                            </a:cxn>
                            <a:cxn ang="T10">
                              <a:pos x="T4" y="T5"/>
                            </a:cxn>
                            <a:cxn ang="T11">
                              <a:pos x="T6" y="T7"/>
                            </a:cxn>
                          </a:cxnLst>
                          <a:rect l="0" t="0" r="r" b="b"/>
                          <a:pathLst>
                            <a:path w="1411" h="1411">
                              <a:moveTo>
                                <a:pt x="706" y="1411"/>
                              </a:moveTo>
                              <a:cubicBezTo>
                                <a:pt x="471" y="1411"/>
                                <a:pt x="235" y="1411"/>
                                <a:pt x="0" y="1411"/>
                              </a:cubicBezTo>
                              <a:cubicBezTo>
                                <a:pt x="0" y="941"/>
                                <a:pt x="0" y="470"/>
                                <a:pt x="0" y="0"/>
                              </a:cubicBezTo>
                              <a:cubicBezTo>
                                <a:pt x="470" y="0"/>
                                <a:pt x="941" y="0"/>
                                <a:pt x="1411" y="0"/>
                              </a:cubicBezTo>
                              <a:cubicBezTo>
                                <a:pt x="1411" y="470"/>
                                <a:pt x="1411" y="941"/>
                                <a:pt x="1411" y="1411"/>
                              </a:cubicBezTo>
                              <a:cubicBezTo>
                                <a:pt x="1176" y="1411"/>
                                <a:pt x="941" y="1411"/>
                                <a:pt x="706" y="1411"/>
                              </a:cubicBezTo>
                              <a:close/>
                            </a:path>
                          </a:pathLst>
                        </a:custGeom>
                        <a:solidFill>
                          <a:srgbClr val="C5C5C8"/>
                        </a:solidFill>
                        <a:ln>
                          <a:noFill/>
                        </a:ln>
                        <a:extLst>
                          <a:ext uri="{91240B29-F687-4F45-9708-019B960494DF}">
                            <a14:hiddenLine xmlns:a14="http://schemas.microsoft.com/office/drawing/2010/main" w="9525" cap="flat">
                              <a:solidFill>
                                <a:srgbClr val="000000"/>
                              </a:solidFill>
                              <a:prstDash val="solid"/>
                              <a:round/>
                              <a:headEnd/>
                              <a:tailEnd/>
                            </a14:hiddenLine>
                          </a:ext>
                        </a:extLst>
                      </wps:spPr>
                      <wps:bodyPr rot="0" vert="horz" wrap="none" lIns="90000" tIns="45000" rIns="90000" bIns="45000" anchor="ctr" anchorCtr="1" upright="1">
                        <a:noAutofit/>
                      </wps:bodyPr>
                    </wps:wsp>
                    <wps:wsp>
                      <wps:cNvPr id="7" name="Forma libre 4"/>
                      <wps:cNvSpPr>
                        <a:spLocks/>
                      </wps:cNvSpPr>
                      <wps:spPr bwMode="auto">
                        <a:xfrm>
                          <a:off x="144359" y="371161"/>
                          <a:ext cx="363239" cy="507239"/>
                        </a:xfrm>
                        <a:custGeom>
                          <a:avLst/>
                          <a:gdLst>
                            <a:gd name="T0" fmla="*/ 181620 w 1010"/>
                            <a:gd name="T1" fmla="*/ 0 h 1410"/>
                            <a:gd name="T2" fmla="*/ 0 w 1010"/>
                            <a:gd name="T3" fmla="*/ 253620 h 1410"/>
                            <a:gd name="T4" fmla="*/ 181620 w 1010"/>
                            <a:gd name="T5" fmla="*/ 507239 h 1410"/>
                            <a:gd name="T6" fmla="*/ 363239 w 1010"/>
                            <a:gd name="T7" fmla="*/ 253620 h 1410"/>
                            <a:gd name="T8" fmla="*/ 17694720 60000 65536"/>
                            <a:gd name="T9" fmla="*/ 11796480 60000 65536"/>
                            <a:gd name="T10" fmla="*/ 5898240 60000 65536"/>
                            <a:gd name="T11" fmla="*/ 0 60000 65536"/>
                          </a:gdLst>
                          <a:ahLst/>
                          <a:cxnLst>
                            <a:cxn ang="T8">
                              <a:pos x="T0" y="T1"/>
                            </a:cxn>
                            <a:cxn ang="T9">
                              <a:pos x="T2" y="T3"/>
                            </a:cxn>
                            <a:cxn ang="T10">
                              <a:pos x="T4" y="T5"/>
                            </a:cxn>
                            <a:cxn ang="T11">
                              <a:pos x="T6" y="T7"/>
                            </a:cxn>
                          </a:cxnLst>
                          <a:rect l="0" t="0" r="r" b="b"/>
                          <a:pathLst>
                            <a:path w="1010" h="1410">
                              <a:moveTo>
                                <a:pt x="301" y="0"/>
                              </a:moveTo>
                              <a:cubicBezTo>
                                <a:pt x="537" y="0"/>
                                <a:pt x="774" y="0"/>
                                <a:pt x="1010" y="0"/>
                              </a:cubicBezTo>
                              <a:cubicBezTo>
                                <a:pt x="1010" y="470"/>
                                <a:pt x="1010" y="940"/>
                                <a:pt x="1010" y="1410"/>
                              </a:cubicBezTo>
                              <a:cubicBezTo>
                                <a:pt x="776" y="1410"/>
                                <a:pt x="541" y="1410"/>
                                <a:pt x="307" y="1410"/>
                              </a:cubicBezTo>
                              <a:cubicBezTo>
                                <a:pt x="307" y="1245"/>
                                <a:pt x="307" y="1081"/>
                                <a:pt x="307" y="916"/>
                              </a:cubicBezTo>
                              <a:cubicBezTo>
                                <a:pt x="160" y="892"/>
                                <a:pt x="41" y="850"/>
                                <a:pt x="0" y="724"/>
                              </a:cubicBezTo>
                              <a:cubicBezTo>
                                <a:pt x="100" y="724"/>
                                <a:pt x="201" y="724"/>
                                <a:pt x="301" y="724"/>
                              </a:cubicBezTo>
                              <a:cubicBezTo>
                                <a:pt x="301" y="483"/>
                                <a:pt x="301" y="241"/>
                                <a:pt x="301" y="0"/>
                              </a:cubicBezTo>
                              <a:close/>
                            </a:path>
                          </a:pathLst>
                        </a:custGeom>
                        <a:solidFill>
                          <a:srgbClr val="1D1D1B"/>
                        </a:solidFill>
                        <a:ln>
                          <a:noFill/>
                        </a:ln>
                        <a:extLst>
                          <a:ext uri="{91240B29-F687-4F45-9708-019B960494DF}">
                            <a14:hiddenLine xmlns:a14="http://schemas.microsoft.com/office/drawing/2010/main" w="9525" cap="flat">
                              <a:solidFill>
                                <a:srgbClr val="000000"/>
                              </a:solidFill>
                              <a:prstDash val="solid"/>
                              <a:round/>
                              <a:headEnd/>
                              <a:tailEnd/>
                            </a14:hiddenLine>
                          </a:ext>
                        </a:extLst>
                      </wps:spPr>
                      <wps:bodyPr rot="0" vert="horz" wrap="none" lIns="90000" tIns="45000" rIns="90000" bIns="45000" anchor="ctr" anchorCtr="1" upright="1">
                        <a:noAutofit/>
                      </wps:bodyPr>
                    </wps:wsp>
                    <wps:wsp>
                      <wps:cNvPr id="8" name="Forma libre 5"/>
                      <wps:cNvSpPr>
                        <a:spLocks/>
                      </wps:cNvSpPr>
                      <wps:spPr bwMode="auto">
                        <a:xfrm>
                          <a:off x="341640" y="246240"/>
                          <a:ext cx="86040" cy="384840"/>
                        </a:xfrm>
                        <a:custGeom>
                          <a:avLst/>
                          <a:gdLst>
                            <a:gd name="T0" fmla="*/ 43020 w 240"/>
                            <a:gd name="T1" fmla="*/ 0 h 1070"/>
                            <a:gd name="T2" fmla="*/ 0 w 240"/>
                            <a:gd name="T3" fmla="*/ 192420 h 1070"/>
                            <a:gd name="T4" fmla="*/ 43020 w 240"/>
                            <a:gd name="T5" fmla="*/ 384840 h 1070"/>
                            <a:gd name="T6" fmla="*/ 86040 w 240"/>
                            <a:gd name="T7" fmla="*/ 192420 h 1070"/>
                            <a:gd name="T8" fmla="*/ 17694720 60000 65536"/>
                            <a:gd name="T9" fmla="*/ 11796480 60000 65536"/>
                            <a:gd name="T10" fmla="*/ 5898240 60000 65536"/>
                            <a:gd name="T11" fmla="*/ 0 60000 65536"/>
                          </a:gdLst>
                          <a:ahLst/>
                          <a:cxnLst>
                            <a:cxn ang="T8">
                              <a:pos x="T0" y="T1"/>
                            </a:cxn>
                            <a:cxn ang="T9">
                              <a:pos x="T2" y="T3"/>
                            </a:cxn>
                            <a:cxn ang="T10">
                              <a:pos x="T4" y="T5"/>
                            </a:cxn>
                            <a:cxn ang="T11">
                              <a:pos x="T6" y="T7"/>
                            </a:cxn>
                          </a:cxnLst>
                          <a:rect l="0" t="0" r="r" b="b"/>
                          <a:pathLst>
                            <a:path w="240" h="1070">
                              <a:moveTo>
                                <a:pt x="98" y="0"/>
                              </a:moveTo>
                              <a:cubicBezTo>
                                <a:pt x="98" y="241"/>
                                <a:pt x="98" y="483"/>
                                <a:pt x="98" y="724"/>
                              </a:cubicBezTo>
                              <a:cubicBezTo>
                                <a:pt x="65" y="724"/>
                                <a:pt x="33" y="724"/>
                                <a:pt x="0" y="724"/>
                              </a:cubicBezTo>
                              <a:cubicBezTo>
                                <a:pt x="0" y="837"/>
                                <a:pt x="0" y="949"/>
                                <a:pt x="0" y="1062"/>
                              </a:cubicBezTo>
                              <a:cubicBezTo>
                                <a:pt x="269" y="1108"/>
                                <a:pt x="243" y="932"/>
                                <a:pt x="235" y="880"/>
                              </a:cubicBezTo>
                              <a:cubicBezTo>
                                <a:pt x="189" y="587"/>
                                <a:pt x="144" y="293"/>
                                <a:pt x="98" y="0"/>
                              </a:cubicBezTo>
                              <a:close/>
                            </a:path>
                          </a:pathLst>
                        </a:custGeom>
                        <a:solidFill>
                          <a:srgbClr val="FFE600"/>
                        </a:solidFill>
                        <a:ln>
                          <a:noFill/>
                        </a:ln>
                        <a:extLst>
                          <a:ext uri="{91240B29-F687-4F45-9708-019B960494DF}">
                            <a14:hiddenLine xmlns:a14="http://schemas.microsoft.com/office/drawing/2010/main" w="9525" cap="flat">
                              <a:solidFill>
                                <a:srgbClr val="000000"/>
                              </a:solidFill>
                              <a:prstDash val="solid"/>
                              <a:round/>
                              <a:headEnd/>
                              <a:tailEnd/>
                            </a14:hiddenLine>
                          </a:ext>
                        </a:extLst>
                      </wps:spPr>
                      <wps:bodyPr rot="0" vert="horz" wrap="none" lIns="90000" tIns="45000" rIns="90000" bIns="45000" anchor="ctr" anchorCtr="1" upright="1">
                        <a:noAutofit/>
                      </wps:bodyPr>
                    </wps:wsp>
                    <wps:wsp>
                      <wps:cNvPr id="9" name="Forma libre 6"/>
                      <wps:cNvSpPr>
                        <a:spLocks/>
                      </wps:cNvSpPr>
                      <wps:spPr bwMode="auto">
                        <a:xfrm>
                          <a:off x="243360" y="758161"/>
                          <a:ext cx="138960" cy="9000"/>
                        </a:xfrm>
                        <a:custGeom>
                          <a:avLst/>
                          <a:gdLst>
                            <a:gd name="T0" fmla="*/ 69480 w 387"/>
                            <a:gd name="T1" fmla="*/ 0 h 26"/>
                            <a:gd name="T2" fmla="*/ 0 w 387"/>
                            <a:gd name="T3" fmla="*/ 4500 h 26"/>
                            <a:gd name="T4" fmla="*/ 69480 w 387"/>
                            <a:gd name="T5" fmla="*/ 9000 h 26"/>
                            <a:gd name="T6" fmla="*/ 138960 w 387"/>
                            <a:gd name="T7" fmla="*/ 4500 h 26"/>
                            <a:gd name="T8" fmla="*/ 17694720 60000 65536"/>
                            <a:gd name="T9" fmla="*/ 11796480 60000 65536"/>
                            <a:gd name="T10" fmla="*/ 5898240 60000 65536"/>
                            <a:gd name="T11" fmla="*/ 0 60000 65536"/>
                          </a:gdLst>
                          <a:ahLst/>
                          <a:cxnLst>
                            <a:cxn ang="T8">
                              <a:pos x="T0" y="T1"/>
                            </a:cxn>
                            <a:cxn ang="T9">
                              <a:pos x="T2" y="T3"/>
                            </a:cxn>
                            <a:cxn ang="T10">
                              <a:pos x="T4" y="T5"/>
                            </a:cxn>
                            <a:cxn ang="T11">
                              <a:pos x="T6" y="T7"/>
                            </a:cxn>
                          </a:cxnLst>
                          <a:rect l="0" t="0" r="r" b="b"/>
                          <a:pathLst>
                            <a:path w="387" h="26">
                              <a:moveTo>
                                <a:pt x="387" y="26"/>
                              </a:moveTo>
                              <a:cubicBezTo>
                                <a:pt x="387" y="17"/>
                                <a:pt x="387" y="9"/>
                                <a:pt x="387" y="0"/>
                              </a:cubicBezTo>
                              <a:cubicBezTo>
                                <a:pt x="258" y="0"/>
                                <a:pt x="129" y="0"/>
                                <a:pt x="0" y="0"/>
                              </a:cubicBezTo>
                              <a:cubicBezTo>
                                <a:pt x="1" y="9"/>
                                <a:pt x="2" y="17"/>
                                <a:pt x="3" y="26"/>
                              </a:cubicBezTo>
                              <a:cubicBezTo>
                                <a:pt x="131" y="26"/>
                                <a:pt x="259" y="26"/>
                                <a:pt x="387" y="26"/>
                              </a:cubicBezTo>
                              <a:close/>
                            </a:path>
                          </a:pathLst>
                        </a:custGeom>
                        <a:solidFill>
                          <a:srgbClr val="FFFFFF"/>
                        </a:solidFill>
                        <a:ln>
                          <a:noFill/>
                        </a:ln>
                        <a:extLst>
                          <a:ext uri="{91240B29-F687-4F45-9708-019B960494DF}">
                            <a14:hiddenLine xmlns:a14="http://schemas.microsoft.com/office/drawing/2010/main" w="9525" cap="flat">
                              <a:solidFill>
                                <a:srgbClr val="000000"/>
                              </a:solidFill>
                              <a:prstDash val="solid"/>
                              <a:round/>
                              <a:headEnd/>
                              <a:tailEnd/>
                            </a14:hiddenLine>
                          </a:ext>
                        </a:extLst>
                      </wps:spPr>
                      <wps:bodyPr rot="0" vert="horz" wrap="none" lIns="90000" tIns="45000" rIns="90000" bIns="45000" anchor="ctr" anchorCtr="1" upright="1">
                        <a:noAutofit/>
                      </wps:bodyPr>
                    </wps:wsp>
                    <wps:wsp>
                      <wps:cNvPr id="10" name="Forma libre 7"/>
                      <wps:cNvSpPr>
                        <a:spLocks/>
                      </wps:cNvSpPr>
                      <wps:spPr bwMode="auto">
                        <a:xfrm>
                          <a:off x="279000" y="160920"/>
                          <a:ext cx="115920" cy="469800"/>
                        </a:xfrm>
                        <a:custGeom>
                          <a:avLst/>
                          <a:gdLst>
                            <a:gd name="T0" fmla="*/ 57960 w 323"/>
                            <a:gd name="T1" fmla="*/ 0 h 1306"/>
                            <a:gd name="T2" fmla="*/ 0 w 323"/>
                            <a:gd name="T3" fmla="*/ 234900 h 1306"/>
                            <a:gd name="T4" fmla="*/ 57960 w 323"/>
                            <a:gd name="T5" fmla="*/ 469800 h 1306"/>
                            <a:gd name="T6" fmla="*/ 115920 w 323"/>
                            <a:gd name="T7" fmla="*/ 234900 h 1306"/>
                            <a:gd name="T8" fmla="*/ 17694720 60000 65536"/>
                            <a:gd name="T9" fmla="*/ 11796480 60000 65536"/>
                            <a:gd name="T10" fmla="*/ 5898240 60000 65536"/>
                            <a:gd name="T11" fmla="*/ 0 60000 65536"/>
                          </a:gdLst>
                          <a:ahLst/>
                          <a:cxnLst>
                            <a:cxn ang="T8">
                              <a:pos x="T0" y="T1"/>
                            </a:cxn>
                            <a:cxn ang="T9">
                              <a:pos x="T2" y="T3"/>
                            </a:cxn>
                            <a:cxn ang="T10">
                              <a:pos x="T4" y="T5"/>
                            </a:cxn>
                            <a:cxn ang="T11">
                              <a:pos x="T6" y="T7"/>
                            </a:cxn>
                          </a:cxnLst>
                          <a:rect l="0" t="0" r="r" b="b"/>
                          <a:pathLst>
                            <a:path w="323" h="1306">
                              <a:moveTo>
                                <a:pt x="131" y="0"/>
                              </a:moveTo>
                              <a:cubicBezTo>
                                <a:pt x="131" y="211"/>
                                <a:pt x="131" y="423"/>
                                <a:pt x="131" y="634"/>
                              </a:cubicBezTo>
                              <a:cubicBezTo>
                                <a:pt x="87" y="634"/>
                                <a:pt x="44" y="634"/>
                                <a:pt x="0" y="634"/>
                              </a:cubicBezTo>
                              <a:cubicBezTo>
                                <a:pt x="0" y="856"/>
                                <a:pt x="0" y="1078"/>
                                <a:pt x="0" y="1300"/>
                              </a:cubicBezTo>
                              <a:cubicBezTo>
                                <a:pt x="389" y="1346"/>
                                <a:pt x="324" y="1132"/>
                                <a:pt x="312" y="1069"/>
                              </a:cubicBezTo>
                              <a:cubicBezTo>
                                <a:pt x="252" y="713"/>
                                <a:pt x="191" y="356"/>
                                <a:pt x="131" y="0"/>
                              </a:cubicBezTo>
                              <a:close/>
                            </a:path>
                          </a:pathLst>
                        </a:custGeom>
                        <a:solidFill>
                          <a:srgbClr val="EF7D00"/>
                        </a:solidFill>
                        <a:ln>
                          <a:noFill/>
                        </a:ln>
                        <a:extLst>
                          <a:ext uri="{91240B29-F687-4F45-9708-019B960494DF}">
                            <a14:hiddenLine xmlns:a14="http://schemas.microsoft.com/office/drawing/2010/main" w="9525" cap="flat">
                              <a:solidFill>
                                <a:srgbClr val="000000"/>
                              </a:solidFill>
                              <a:prstDash val="solid"/>
                              <a:round/>
                              <a:headEnd/>
                              <a:tailEnd/>
                            </a14:hiddenLine>
                          </a:ext>
                        </a:extLst>
                      </wps:spPr>
                      <wps:bodyPr rot="0" vert="horz" wrap="none" lIns="90000" tIns="45000" rIns="90000" bIns="45000" anchor="ctr" anchorCtr="1" upright="1">
                        <a:noAutofit/>
                      </wps:bodyPr>
                    </wps:wsp>
                    <wps:wsp>
                      <wps:cNvPr id="11" name="Forma libre 8"/>
                      <wps:cNvSpPr>
                        <a:spLocks/>
                      </wps:cNvSpPr>
                      <wps:spPr bwMode="auto">
                        <a:xfrm>
                          <a:off x="249840" y="0"/>
                          <a:ext cx="108000" cy="630720"/>
                        </a:xfrm>
                        <a:custGeom>
                          <a:avLst/>
                          <a:gdLst>
                            <a:gd name="T0" fmla="*/ 54000 w 301"/>
                            <a:gd name="T1" fmla="*/ 0 h 1753"/>
                            <a:gd name="T2" fmla="*/ 0 w 301"/>
                            <a:gd name="T3" fmla="*/ 315360 h 1753"/>
                            <a:gd name="T4" fmla="*/ 54000 w 301"/>
                            <a:gd name="T5" fmla="*/ 630720 h 1753"/>
                            <a:gd name="T6" fmla="*/ 108000 w 301"/>
                            <a:gd name="T7" fmla="*/ 315360 h 1753"/>
                            <a:gd name="T8" fmla="*/ 17694720 60000 65536"/>
                            <a:gd name="T9" fmla="*/ 11796480 60000 65536"/>
                            <a:gd name="T10" fmla="*/ 5898240 60000 65536"/>
                            <a:gd name="T11" fmla="*/ 0 60000 65536"/>
                          </a:gdLst>
                          <a:ahLst/>
                          <a:cxnLst>
                            <a:cxn ang="T8">
                              <a:pos x="T0" y="T1"/>
                            </a:cxn>
                            <a:cxn ang="T9">
                              <a:pos x="T2" y="T3"/>
                            </a:cxn>
                            <a:cxn ang="T10">
                              <a:pos x="T4" y="T5"/>
                            </a:cxn>
                            <a:cxn ang="T11">
                              <a:pos x="T6" y="T7"/>
                            </a:cxn>
                          </a:cxnLst>
                          <a:rect l="0" t="0" r="r" b="b"/>
                          <a:pathLst>
                            <a:path w="301" h="1753">
                              <a:moveTo>
                                <a:pt x="0" y="0"/>
                              </a:moveTo>
                              <a:cubicBezTo>
                                <a:pt x="0" y="584"/>
                                <a:pt x="0" y="1169"/>
                                <a:pt x="0" y="1753"/>
                              </a:cubicBezTo>
                              <a:cubicBezTo>
                                <a:pt x="333" y="1761"/>
                                <a:pt x="293" y="1581"/>
                                <a:pt x="301" y="1536"/>
                              </a:cubicBezTo>
                              <a:cubicBezTo>
                                <a:pt x="201" y="1024"/>
                                <a:pt x="100" y="512"/>
                                <a:pt x="0" y="0"/>
                              </a:cubicBezTo>
                              <a:close/>
                            </a:path>
                          </a:pathLst>
                        </a:custGeom>
                        <a:solidFill>
                          <a:srgbClr val="E40F17"/>
                        </a:solidFill>
                        <a:ln>
                          <a:noFill/>
                        </a:ln>
                        <a:extLst>
                          <a:ext uri="{91240B29-F687-4F45-9708-019B960494DF}">
                            <a14:hiddenLine xmlns:a14="http://schemas.microsoft.com/office/drawing/2010/main" w="9525" cap="flat">
                              <a:solidFill>
                                <a:srgbClr val="000000"/>
                              </a:solidFill>
                              <a:prstDash val="solid"/>
                              <a:round/>
                              <a:headEnd/>
                              <a:tailEnd/>
                            </a14:hiddenLine>
                          </a:ext>
                        </a:extLst>
                      </wps:spPr>
                      <wps:bodyPr rot="0" vert="horz" wrap="none" lIns="90000" tIns="45000" rIns="90000" bIns="45000" anchor="ctr" anchorCtr="1" upright="1">
                        <a:noAutofit/>
                      </wps:bodyPr>
                    </wps:wsp>
                    <wps:wsp>
                      <wps:cNvPr id="12" name="Forma libre 9"/>
                      <wps:cNvSpPr>
                        <a:spLocks/>
                      </wps:cNvSpPr>
                      <wps:spPr bwMode="auto">
                        <a:xfrm>
                          <a:off x="177120" y="758881"/>
                          <a:ext cx="76320" cy="33120"/>
                        </a:xfrm>
                        <a:custGeom>
                          <a:avLst/>
                          <a:gdLst>
                            <a:gd name="T0" fmla="*/ 38160 w 213"/>
                            <a:gd name="T1" fmla="*/ 0 h 93"/>
                            <a:gd name="T2" fmla="*/ 0 w 213"/>
                            <a:gd name="T3" fmla="*/ 16560 h 93"/>
                            <a:gd name="T4" fmla="*/ 38160 w 213"/>
                            <a:gd name="T5" fmla="*/ 33120 h 93"/>
                            <a:gd name="T6" fmla="*/ 76320 w 213"/>
                            <a:gd name="T7" fmla="*/ 16560 h 93"/>
                            <a:gd name="T8" fmla="*/ 17694720 60000 65536"/>
                            <a:gd name="T9" fmla="*/ 11796480 60000 65536"/>
                            <a:gd name="T10" fmla="*/ 5898240 60000 65536"/>
                            <a:gd name="T11" fmla="*/ 0 60000 65536"/>
                          </a:gdLst>
                          <a:ahLst/>
                          <a:cxnLst>
                            <a:cxn ang="T8">
                              <a:pos x="T0" y="T1"/>
                            </a:cxn>
                            <a:cxn ang="T9">
                              <a:pos x="T2" y="T3"/>
                            </a:cxn>
                            <a:cxn ang="T10">
                              <a:pos x="T4" y="T5"/>
                            </a:cxn>
                            <a:cxn ang="T11">
                              <a:pos x="T6" y="T7"/>
                            </a:cxn>
                          </a:cxnLst>
                          <a:rect l="0" t="0" r="r" b="b"/>
                          <a:pathLst>
                            <a:path w="213" h="93">
                              <a:moveTo>
                                <a:pt x="1" y="73"/>
                              </a:moveTo>
                              <a:cubicBezTo>
                                <a:pt x="68" y="141"/>
                                <a:pt x="175" y="5"/>
                                <a:pt x="212" y="19"/>
                              </a:cubicBezTo>
                              <a:cubicBezTo>
                                <a:pt x="215" y="19"/>
                                <a:pt x="210" y="6"/>
                                <a:pt x="212" y="5"/>
                              </a:cubicBezTo>
                              <a:cubicBezTo>
                                <a:pt x="139" y="-25"/>
                                <a:pt x="108" y="78"/>
                                <a:pt x="0" y="73"/>
                              </a:cubicBezTo>
                              <a:lnTo>
                                <a:pt x="1" y="73"/>
                              </a:lnTo>
                              <a:close/>
                            </a:path>
                          </a:pathLst>
                        </a:custGeom>
                        <a:solidFill>
                          <a:srgbClr val="FFFFFF"/>
                        </a:solidFill>
                        <a:ln>
                          <a:noFill/>
                        </a:ln>
                        <a:extLst>
                          <a:ext uri="{91240B29-F687-4F45-9708-019B960494DF}">
                            <a14:hiddenLine xmlns:a14="http://schemas.microsoft.com/office/drawing/2010/main" w="9525" cap="flat">
                              <a:solidFill>
                                <a:srgbClr val="000000"/>
                              </a:solidFill>
                              <a:prstDash val="solid"/>
                              <a:round/>
                              <a:headEnd/>
                              <a:tailEnd/>
                            </a14:hiddenLine>
                          </a:ext>
                        </a:extLst>
                      </wps:spPr>
                      <wps:bodyPr rot="0" vert="horz" wrap="none" lIns="90000" tIns="45000" rIns="90000" bIns="45000" anchor="ctr" anchorCtr="1" upright="1">
                        <a:noAutofit/>
                      </wps:bodyPr>
                    </wps:wsp>
                    <wps:wsp>
                      <wps:cNvPr id="13" name="Forma libre 10"/>
                      <wps:cNvSpPr>
                        <a:spLocks/>
                      </wps:cNvSpPr>
                      <wps:spPr bwMode="auto">
                        <a:xfrm>
                          <a:off x="142559" y="753480"/>
                          <a:ext cx="92520" cy="27720"/>
                        </a:xfrm>
                        <a:custGeom>
                          <a:avLst/>
                          <a:gdLst>
                            <a:gd name="T0" fmla="*/ 46260 w 258"/>
                            <a:gd name="T1" fmla="*/ 0 h 78"/>
                            <a:gd name="T2" fmla="*/ 0 w 258"/>
                            <a:gd name="T3" fmla="*/ 13860 h 78"/>
                            <a:gd name="T4" fmla="*/ 46260 w 258"/>
                            <a:gd name="T5" fmla="*/ 27720 h 78"/>
                            <a:gd name="T6" fmla="*/ 92520 w 258"/>
                            <a:gd name="T7" fmla="*/ 13860 h 78"/>
                            <a:gd name="T8" fmla="*/ 17694720 60000 65536"/>
                            <a:gd name="T9" fmla="*/ 11796480 60000 65536"/>
                            <a:gd name="T10" fmla="*/ 5898240 60000 65536"/>
                            <a:gd name="T11" fmla="*/ 0 60000 65536"/>
                          </a:gdLst>
                          <a:ahLst/>
                          <a:cxnLst>
                            <a:cxn ang="T8">
                              <a:pos x="T0" y="T1"/>
                            </a:cxn>
                            <a:cxn ang="T9">
                              <a:pos x="T2" y="T3"/>
                            </a:cxn>
                            <a:cxn ang="T10">
                              <a:pos x="T4" y="T5"/>
                            </a:cxn>
                            <a:cxn ang="T11">
                              <a:pos x="T6" y="T7"/>
                            </a:cxn>
                          </a:cxnLst>
                          <a:rect l="0" t="0" r="r" b="b"/>
                          <a:pathLst>
                            <a:path w="258" h="78">
                              <a:moveTo>
                                <a:pt x="0" y="60"/>
                              </a:moveTo>
                              <a:cubicBezTo>
                                <a:pt x="82" y="122"/>
                                <a:pt x="199" y="8"/>
                                <a:pt x="258" y="10"/>
                              </a:cubicBezTo>
                              <a:cubicBezTo>
                                <a:pt x="183" y="-32"/>
                                <a:pt x="94" y="77"/>
                                <a:pt x="0" y="60"/>
                              </a:cubicBezTo>
                              <a:close/>
                            </a:path>
                          </a:pathLst>
                        </a:custGeom>
                        <a:solidFill>
                          <a:srgbClr val="FFFFFF"/>
                        </a:solidFill>
                        <a:ln>
                          <a:noFill/>
                        </a:ln>
                        <a:extLst>
                          <a:ext uri="{91240B29-F687-4F45-9708-019B960494DF}">
                            <a14:hiddenLine xmlns:a14="http://schemas.microsoft.com/office/drawing/2010/main" w="9525" cap="flat">
                              <a:solidFill>
                                <a:srgbClr val="000000"/>
                              </a:solidFill>
                              <a:prstDash val="solid"/>
                              <a:round/>
                              <a:headEnd/>
                              <a:tailEnd/>
                            </a14:hiddenLine>
                          </a:ext>
                        </a:extLst>
                      </wps:spPr>
                      <wps:bodyPr rot="0" vert="horz" wrap="none" lIns="90000" tIns="45000" rIns="90000" bIns="45000" anchor="ctr" anchorCtr="1" upright="1">
                        <a:noAutofit/>
                      </wps:bodyPr>
                    </wps:wsp>
                    <wps:wsp>
                      <wps:cNvPr id="14" name="Forma libre 11"/>
                      <wps:cNvSpPr>
                        <a:spLocks/>
                      </wps:cNvSpPr>
                      <wps:spPr bwMode="auto">
                        <a:xfrm>
                          <a:off x="120240" y="747721"/>
                          <a:ext cx="85320" cy="18000"/>
                        </a:xfrm>
                        <a:custGeom>
                          <a:avLst/>
                          <a:gdLst>
                            <a:gd name="T0" fmla="*/ 42660 w 238"/>
                            <a:gd name="T1" fmla="*/ 0 h 51"/>
                            <a:gd name="T2" fmla="*/ 0 w 238"/>
                            <a:gd name="T3" fmla="*/ 9000 h 51"/>
                            <a:gd name="T4" fmla="*/ 42660 w 238"/>
                            <a:gd name="T5" fmla="*/ 18000 h 51"/>
                            <a:gd name="T6" fmla="*/ 85320 w 238"/>
                            <a:gd name="T7" fmla="*/ 9000 h 51"/>
                            <a:gd name="T8" fmla="*/ 17694720 60000 65536"/>
                            <a:gd name="T9" fmla="*/ 11796480 60000 65536"/>
                            <a:gd name="T10" fmla="*/ 5898240 60000 65536"/>
                            <a:gd name="T11" fmla="*/ 0 60000 65536"/>
                          </a:gdLst>
                          <a:ahLst/>
                          <a:cxnLst>
                            <a:cxn ang="T8">
                              <a:pos x="T0" y="T1"/>
                            </a:cxn>
                            <a:cxn ang="T9">
                              <a:pos x="T2" y="T3"/>
                            </a:cxn>
                            <a:cxn ang="T10">
                              <a:pos x="T4" y="T5"/>
                            </a:cxn>
                            <a:cxn ang="T11">
                              <a:pos x="T6" y="T7"/>
                            </a:cxn>
                          </a:cxnLst>
                          <a:rect l="0" t="0" r="r" b="b"/>
                          <a:pathLst>
                            <a:path w="238" h="51">
                              <a:moveTo>
                                <a:pt x="0" y="27"/>
                              </a:moveTo>
                              <a:cubicBezTo>
                                <a:pt x="63" y="91"/>
                                <a:pt x="182" y="4"/>
                                <a:pt x="238" y="12"/>
                              </a:cubicBezTo>
                              <a:cubicBezTo>
                                <a:pt x="157" y="-30"/>
                                <a:pt x="78" y="50"/>
                                <a:pt x="0" y="27"/>
                              </a:cubicBezTo>
                              <a:close/>
                            </a:path>
                          </a:pathLst>
                        </a:custGeom>
                        <a:solidFill>
                          <a:srgbClr val="FFFFFF"/>
                        </a:solidFill>
                        <a:ln>
                          <a:noFill/>
                        </a:ln>
                        <a:extLst>
                          <a:ext uri="{91240B29-F687-4F45-9708-019B960494DF}">
                            <a14:hiddenLine xmlns:a14="http://schemas.microsoft.com/office/drawing/2010/main" w="9525" cap="flat">
                              <a:solidFill>
                                <a:srgbClr val="000000"/>
                              </a:solidFill>
                              <a:prstDash val="solid"/>
                              <a:round/>
                              <a:headEnd/>
                              <a:tailEnd/>
                            </a14:hiddenLine>
                          </a:ext>
                        </a:extLst>
                      </wps:spPr>
                      <wps:bodyPr rot="0" vert="horz" wrap="none" lIns="90000" tIns="45000" rIns="90000" bIns="45000" anchor="ctr" anchorCtr="1" upright="1">
                        <a:noAutofit/>
                      </wps:bodyPr>
                    </wps:wsp>
                    <wps:wsp>
                      <wps:cNvPr id="15" name="Forma libre 12"/>
                      <wps:cNvSpPr>
                        <a:spLocks/>
                      </wps:cNvSpPr>
                      <wps:spPr bwMode="auto">
                        <a:xfrm>
                          <a:off x="90000" y="730801"/>
                          <a:ext cx="84600" cy="16560"/>
                        </a:xfrm>
                        <a:custGeom>
                          <a:avLst/>
                          <a:gdLst>
                            <a:gd name="T0" fmla="*/ 42300 w 236"/>
                            <a:gd name="T1" fmla="*/ 0 h 47"/>
                            <a:gd name="T2" fmla="*/ 0 w 236"/>
                            <a:gd name="T3" fmla="*/ 8280 h 47"/>
                            <a:gd name="T4" fmla="*/ 42300 w 236"/>
                            <a:gd name="T5" fmla="*/ 16560 h 47"/>
                            <a:gd name="T6" fmla="*/ 84600 w 236"/>
                            <a:gd name="T7" fmla="*/ 8280 h 47"/>
                            <a:gd name="T8" fmla="*/ 17694720 60000 65536"/>
                            <a:gd name="T9" fmla="*/ 11796480 60000 65536"/>
                            <a:gd name="T10" fmla="*/ 5898240 60000 65536"/>
                            <a:gd name="T11" fmla="*/ 0 60000 65536"/>
                          </a:gdLst>
                          <a:ahLst/>
                          <a:cxnLst>
                            <a:cxn ang="T8">
                              <a:pos x="T0" y="T1"/>
                            </a:cxn>
                            <a:cxn ang="T9">
                              <a:pos x="T2" y="T3"/>
                            </a:cxn>
                            <a:cxn ang="T10">
                              <a:pos x="T4" y="T5"/>
                            </a:cxn>
                            <a:cxn ang="T11">
                              <a:pos x="T6" y="T7"/>
                            </a:cxn>
                          </a:cxnLst>
                          <a:rect l="0" t="0" r="r" b="b"/>
                          <a:pathLst>
                            <a:path w="236" h="47">
                              <a:moveTo>
                                <a:pt x="0" y="0"/>
                              </a:moveTo>
                              <a:cubicBezTo>
                                <a:pt x="78" y="95"/>
                                <a:pt x="174" y="14"/>
                                <a:pt x="236" y="31"/>
                              </a:cubicBezTo>
                              <a:cubicBezTo>
                                <a:pt x="171" y="-25"/>
                                <a:pt x="87" y="52"/>
                                <a:pt x="0" y="0"/>
                              </a:cubicBezTo>
                              <a:close/>
                            </a:path>
                          </a:pathLst>
                        </a:custGeom>
                        <a:solidFill>
                          <a:srgbClr val="FFFFFF"/>
                        </a:solidFill>
                        <a:ln>
                          <a:noFill/>
                        </a:ln>
                        <a:extLst>
                          <a:ext uri="{91240B29-F687-4F45-9708-019B960494DF}">
                            <a14:hiddenLine xmlns:a14="http://schemas.microsoft.com/office/drawing/2010/main" w="9525" cap="flat">
                              <a:solidFill>
                                <a:srgbClr val="000000"/>
                              </a:solidFill>
                              <a:prstDash val="solid"/>
                              <a:round/>
                              <a:headEnd/>
                              <a:tailEnd/>
                            </a14:hiddenLine>
                          </a:ext>
                        </a:extLst>
                      </wps:spPr>
                      <wps:bodyPr rot="0" vert="horz" wrap="none" lIns="90000" tIns="45000" rIns="90000" bIns="45000" anchor="ctr" anchorCtr="1" upright="1">
                        <a:noAutofit/>
                      </wps:bodyPr>
                    </wps:wsp>
                    <wps:wsp>
                      <wps:cNvPr id="16" name="Forma libre 13"/>
                      <wps:cNvSpPr>
                        <a:spLocks/>
                      </wps:cNvSpPr>
                      <wps:spPr bwMode="auto">
                        <a:xfrm>
                          <a:off x="63720" y="702361"/>
                          <a:ext cx="88200" cy="23760"/>
                        </a:xfrm>
                        <a:custGeom>
                          <a:avLst/>
                          <a:gdLst>
                            <a:gd name="T0" fmla="*/ 44100 w 246"/>
                            <a:gd name="T1" fmla="*/ 0 h 67"/>
                            <a:gd name="T2" fmla="*/ 0 w 246"/>
                            <a:gd name="T3" fmla="*/ 11880 h 67"/>
                            <a:gd name="T4" fmla="*/ 44100 w 246"/>
                            <a:gd name="T5" fmla="*/ 23760 h 67"/>
                            <a:gd name="T6" fmla="*/ 88200 w 246"/>
                            <a:gd name="T7" fmla="*/ 11880 h 67"/>
                            <a:gd name="T8" fmla="*/ 17694720 60000 65536"/>
                            <a:gd name="T9" fmla="*/ 11796480 60000 65536"/>
                            <a:gd name="T10" fmla="*/ 5898240 60000 65536"/>
                            <a:gd name="T11" fmla="*/ 0 60000 65536"/>
                          </a:gdLst>
                          <a:ahLst/>
                          <a:cxnLst>
                            <a:cxn ang="T8">
                              <a:pos x="T0" y="T1"/>
                            </a:cxn>
                            <a:cxn ang="T9">
                              <a:pos x="T2" y="T3"/>
                            </a:cxn>
                            <a:cxn ang="T10">
                              <a:pos x="T4" y="T5"/>
                            </a:cxn>
                            <a:cxn ang="T11">
                              <a:pos x="T6" y="T7"/>
                            </a:cxn>
                          </a:cxnLst>
                          <a:rect l="0" t="0" r="r" b="b"/>
                          <a:pathLst>
                            <a:path w="246" h="67">
                              <a:moveTo>
                                <a:pt x="0" y="0"/>
                              </a:moveTo>
                              <a:cubicBezTo>
                                <a:pt x="56" y="93"/>
                                <a:pt x="200" y="57"/>
                                <a:pt x="246" y="67"/>
                              </a:cubicBezTo>
                              <a:cubicBezTo>
                                <a:pt x="203" y="16"/>
                                <a:pt x="73" y="61"/>
                                <a:pt x="0" y="0"/>
                              </a:cubicBezTo>
                              <a:close/>
                            </a:path>
                          </a:pathLst>
                        </a:custGeom>
                        <a:solidFill>
                          <a:srgbClr val="FFFFFF"/>
                        </a:solidFill>
                        <a:ln>
                          <a:noFill/>
                        </a:ln>
                        <a:extLst>
                          <a:ext uri="{91240B29-F687-4F45-9708-019B960494DF}">
                            <a14:hiddenLine xmlns:a14="http://schemas.microsoft.com/office/drawing/2010/main" w="9525" cap="flat">
                              <a:solidFill>
                                <a:srgbClr val="000000"/>
                              </a:solidFill>
                              <a:prstDash val="solid"/>
                              <a:round/>
                              <a:headEnd/>
                              <a:tailEnd/>
                            </a14:hiddenLine>
                          </a:ext>
                        </a:extLst>
                      </wps:spPr>
                      <wps:bodyPr rot="0" vert="horz" wrap="none" lIns="90000" tIns="45000" rIns="90000" bIns="45000" anchor="ctr" anchorCtr="1" upright="1">
                        <a:noAutofit/>
                      </wps:bodyPr>
                    </wps:wsp>
                    <wps:wsp>
                      <wps:cNvPr id="17" name="Forma libre 14"/>
                      <wps:cNvSpPr>
                        <a:spLocks/>
                      </wps:cNvSpPr>
                      <wps:spPr bwMode="auto">
                        <a:xfrm>
                          <a:off x="45719" y="669601"/>
                          <a:ext cx="84960" cy="41400"/>
                        </a:xfrm>
                        <a:custGeom>
                          <a:avLst/>
                          <a:gdLst>
                            <a:gd name="T0" fmla="*/ 42480 w 237"/>
                            <a:gd name="T1" fmla="*/ 0 h 116"/>
                            <a:gd name="T2" fmla="*/ 0 w 237"/>
                            <a:gd name="T3" fmla="*/ 20700 h 116"/>
                            <a:gd name="T4" fmla="*/ 42480 w 237"/>
                            <a:gd name="T5" fmla="*/ 41400 h 116"/>
                            <a:gd name="T6" fmla="*/ 84960 w 237"/>
                            <a:gd name="T7" fmla="*/ 20700 h 116"/>
                            <a:gd name="T8" fmla="*/ 17694720 60000 65536"/>
                            <a:gd name="T9" fmla="*/ 11796480 60000 65536"/>
                            <a:gd name="T10" fmla="*/ 5898240 60000 65536"/>
                            <a:gd name="T11" fmla="*/ 0 60000 65536"/>
                          </a:gdLst>
                          <a:ahLst/>
                          <a:cxnLst>
                            <a:cxn ang="T8">
                              <a:pos x="T0" y="T1"/>
                            </a:cxn>
                            <a:cxn ang="T9">
                              <a:pos x="T2" y="T3"/>
                            </a:cxn>
                            <a:cxn ang="T10">
                              <a:pos x="T4" y="T5"/>
                            </a:cxn>
                            <a:cxn ang="T11">
                              <a:pos x="T6" y="T7"/>
                            </a:cxn>
                          </a:cxnLst>
                          <a:rect l="0" t="0" r="r" b="b"/>
                          <a:pathLst>
                            <a:path w="237" h="116">
                              <a:moveTo>
                                <a:pt x="0" y="0"/>
                              </a:moveTo>
                              <a:cubicBezTo>
                                <a:pt x="57" y="125"/>
                                <a:pt x="200" y="85"/>
                                <a:pt x="237" y="116"/>
                              </a:cubicBezTo>
                              <a:cubicBezTo>
                                <a:pt x="187" y="50"/>
                                <a:pt x="79" y="85"/>
                                <a:pt x="0" y="0"/>
                              </a:cubicBezTo>
                              <a:close/>
                            </a:path>
                          </a:pathLst>
                        </a:custGeom>
                        <a:solidFill>
                          <a:srgbClr val="FFFFFF"/>
                        </a:solidFill>
                        <a:ln>
                          <a:noFill/>
                        </a:ln>
                        <a:extLst>
                          <a:ext uri="{91240B29-F687-4F45-9708-019B960494DF}">
                            <a14:hiddenLine xmlns:a14="http://schemas.microsoft.com/office/drawing/2010/main" w="9525" cap="flat">
                              <a:solidFill>
                                <a:srgbClr val="000000"/>
                              </a:solidFill>
                              <a:prstDash val="solid"/>
                              <a:round/>
                              <a:headEnd/>
                              <a:tailEnd/>
                            </a14:hiddenLine>
                          </a:ext>
                        </a:extLst>
                      </wps:spPr>
                      <wps:bodyPr rot="0" vert="horz" wrap="none" lIns="90000" tIns="45000" rIns="90000" bIns="45000" anchor="ctr" anchorCtr="1" upright="1">
                        <a:noAutofit/>
                      </wps:bodyPr>
                    </wps:wsp>
                    <wps:wsp>
                      <wps:cNvPr id="18" name="Forma libre 15"/>
                      <wps:cNvSpPr>
                        <a:spLocks/>
                      </wps:cNvSpPr>
                      <wps:spPr bwMode="auto">
                        <a:xfrm>
                          <a:off x="36720" y="635400"/>
                          <a:ext cx="74160" cy="56520"/>
                        </a:xfrm>
                        <a:custGeom>
                          <a:avLst/>
                          <a:gdLst>
                            <a:gd name="T0" fmla="*/ 37080 w 207"/>
                            <a:gd name="T1" fmla="*/ 0 h 158"/>
                            <a:gd name="T2" fmla="*/ 0 w 207"/>
                            <a:gd name="T3" fmla="*/ 28260 h 158"/>
                            <a:gd name="T4" fmla="*/ 37080 w 207"/>
                            <a:gd name="T5" fmla="*/ 56520 h 158"/>
                            <a:gd name="T6" fmla="*/ 74160 w 207"/>
                            <a:gd name="T7" fmla="*/ 28260 h 158"/>
                            <a:gd name="T8" fmla="*/ 17694720 60000 65536"/>
                            <a:gd name="T9" fmla="*/ 11796480 60000 65536"/>
                            <a:gd name="T10" fmla="*/ 5898240 60000 65536"/>
                            <a:gd name="T11" fmla="*/ 0 60000 65536"/>
                          </a:gdLst>
                          <a:ahLst/>
                          <a:cxnLst>
                            <a:cxn ang="T8">
                              <a:pos x="T0" y="T1"/>
                            </a:cxn>
                            <a:cxn ang="T9">
                              <a:pos x="T2" y="T3"/>
                            </a:cxn>
                            <a:cxn ang="T10">
                              <a:pos x="T4" y="T5"/>
                            </a:cxn>
                            <a:cxn ang="T11">
                              <a:pos x="T6" y="T7"/>
                            </a:cxn>
                          </a:cxnLst>
                          <a:rect l="0" t="0" r="r" b="b"/>
                          <a:pathLst>
                            <a:path w="207" h="158">
                              <a:moveTo>
                                <a:pt x="0" y="0"/>
                              </a:moveTo>
                              <a:cubicBezTo>
                                <a:pt x="15" y="117"/>
                                <a:pt x="149" y="98"/>
                                <a:pt x="207" y="158"/>
                              </a:cubicBezTo>
                              <a:cubicBezTo>
                                <a:pt x="144" y="58"/>
                                <a:pt x="62" y="97"/>
                                <a:pt x="0" y="0"/>
                              </a:cubicBezTo>
                              <a:close/>
                            </a:path>
                          </a:pathLst>
                        </a:custGeom>
                        <a:solidFill>
                          <a:srgbClr val="FFFFFF"/>
                        </a:solidFill>
                        <a:ln>
                          <a:noFill/>
                        </a:ln>
                        <a:extLst>
                          <a:ext uri="{91240B29-F687-4F45-9708-019B960494DF}">
                            <a14:hiddenLine xmlns:a14="http://schemas.microsoft.com/office/drawing/2010/main" w="9525" cap="flat">
                              <a:solidFill>
                                <a:srgbClr val="000000"/>
                              </a:solidFill>
                              <a:prstDash val="solid"/>
                              <a:round/>
                              <a:headEnd/>
                              <a:tailEnd/>
                            </a14:hiddenLine>
                          </a:ext>
                        </a:extLst>
                      </wps:spPr>
                      <wps:bodyPr rot="0" vert="horz" wrap="none" lIns="90000" tIns="45000" rIns="90000" bIns="45000" anchor="ctr" anchorCtr="1" upright="1">
                        <a:noAutofit/>
                      </wps:bodyPr>
                    </wps:wsp>
                    <wps:wsp>
                      <wps:cNvPr id="19" name="Forma libre 16"/>
                      <wps:cNvSpPr>
                        <a:spLocks/>
                      </wps:cNvSpPr>
                      <wps:spPr bwMode="auto">
                        <a:xfrm>
                          <a:off x="32399" y="609120"/>
                          <a:ext cx="58680" cy="55080"/>
                        </a:xfrm>
                        <a:custGeom>
                          <a:avLst/>
                          <a:gdLst>
                            <a:gd name="T0" fmla="*/ 29340 w 164"/>
                            <a:gd name="T1" fmla="*/ 0 h 154"/>
                            <a:gd name="T2" fmla="*/ 0 w 164"/>
                            <a:gd name="T3" fmla="*/ 27540 h 154"/>
                            <a:gd name="T4" fmla="*/ 29340 w 164"/>
                            <a:gd name="T5" fmla="*/ 55080 h 154"/>
                            <a:gd name="T6" fmla="*/ 58680 w 164"/>
                            <a:gd name="T7" fmla="*/ 27540 h 154"/>
                            <a:gd name="T8" fmla="*/ 17694720 60000 65536"/>
                            <a:gd name="T9" fmla="*/ 11796480 60000 65536"/>
                            <a:gd name="T10" fmla="*/ 5898240 60000 65536"/>
                            <a:gd name="T11" fmla="*/ 0 60000 65536"/>
                          </a:gdLst>
                          <a:ahLst/>
                          <a:cxnLst>
                            <a:cxn ang="T8">
                              <a:pos x="T0" y="T1"/>
                            </a:cxn>
                            <a:cxn ang="T9">
                              <a:pos x="T2" y="T3"/>
                            </a:cxn>
                            <a:cxn ang="T10">
                              <a:pos x="T4" y="T5"/>
                            </a:cxn>
                            <a:cxn ang="T11">
                              <a:pos x="T6" y="T7"/>
                            </a:cxn>
                          </a:cxnLst>
                          <a:rect l="0" t="0" r="r" b="b"/>
                          <a:pathLst>
                            <a:path w="164" h="154">
                              <a:moveTo>
                                <a:pt x="0" y="0"/>
                              </a:moveTo>
                              <a:cubicBezTo>
                                <a:pt x="10" y="88"/>
                                <a:pt x="114" y="117"/>
                                <a:pt x="164" y="154"/>
                              </a:cubicBezTo>
                              <a:cubicBezTo>
                                <a:pt x="114" y="70"/>
                                <a:pt x="67" y="89"/>
                                <a:pt x="0" y="0"/>
                              </a:cubicBezTo>
                              <a:close/>
                            </a:path>
                          </a:pathLst>
                        </a:custGeom>
                        <a:solidFill>
                          <a:srgbClr val="FFFFFF"/>
                        </a:solidFill>
                        <a:ln>
                          <a:noFill/>
                        </a:ln>
                        <a:extLst>
                          <a:ext uri="{91240B29-F687-4F45-9708-019B960494DF}">
                            <a14:hiddenLine xmlns:a14="http://schemas.microsoft.com/office/drawing/2010/main" w="9525" cap="flat">
                              <a:solidFill>
                                <a:srgbClr val="000000"/>
                              </a:solidFill>
                              <a:prstDash val="solid"/>
                              <a:round/>
                              <a:headEnd/>
                              <a:tailEnd/>
                            </a14:hiddenLine>
                          </a:ext>
                        </a:extLst>
                      </wps:spPr>
                      <wps:bodyPr rot="0" vert="horz" wrap="none" lIns="90000" tIns="45000" rIns="90000" bIns="45000" anchor="ctr" anchorCtr="1" upright="1">
                        <a:noAutofit/>
                      </wps:bodyPr>
                    </wps:wsp>
                    <wps:wsp>
                      <wps:cNvPr id="20" name="Forma libre 17"/>
                      <wps:cNvSpPr>
                        <a:spLocks/>
                      </wps:cNvSpPr>
                      <wps:spPr bwMode="auto">
                        <a:xfrm>
                          <a:off x="28800" y="581401"/>
                          <a:ext cx="47160" cy="56520"/>
                        </a:xfrm>
                        <a:custGeom>
                          <a:avLst/>
                          <a:gdLst>
                            <a:gd name="T0" fmla="*/ 23580 w 132"/>
                            <a:gd name="T1" fmla="*/ 0 h 158"/>
                            <a:gd name="T2" fmla="*/ 0 w 132"/>
                            <a:gd name="T3" fmla="*/ 28260 h 158"/>
                            <a:gd name="T4" fmla="*/ 23580 w 132"/>
                            <a:gd name="T5" fmla="*/ 56520 h 158"/>
                            <a:gd name="T6" fmla="*/ 47160 w 132"/>
                            <a:gd name="T7" fmla="*/ 28260 h 158"/>
                            <a:gd name="T8" fmla="*/ 17694720 60000 65536"/>
                            <a:gd name="T9" fmla="*/ 11796480 60000 65536"/>
                            <a:gd name="T10" fmla="*/ 5898240 60000 65536"/>
                            <a:gd name="T11" fmla="*/ 0 60000 65536"/>
                          </a:gdLst>
                          <a:ahLst/>
                          <a:cxnLst>
                            <a:cxn ang="T8">
                              <a:pos x="T0" y="T1"/>
                            </a:cxn>
                            <a:cxn ang="T9">
                              <a:pos x="T2" y="T3"/>
                            </a:cxn>
                            <a:cxn ang="T10">
                              <a:pos x="T4" y="T5"/>
                            </a:cxn>
                            <a:cxn ang="T11">
                              <a:pos x="T6" y="T7"/>
                            </a:cxn>
                          </a:cxnLst>
                          <a:rect l="0" t="0" r="r" b="b"/>
                          <a:pathLst>
                            <a:path w="132" h="158">
                              <a:moveTo>
                                <a:pt x="0" y="0"/>
                              </a:moveTo>
                              <a:cubicBezTo>
                                <a:pt x="28" y="118"/>
                                <a:pt x="91" y="102"/>
                                <a:pt x="132" y="158"/>
                              </a:cubicBezTo>
                              <a:cubicBezTo>
                                <a:pt x="107" y="81"/>
                                <a:pt x="25" y="58"/>
                                <a:pt x="0" y="0"/>
                              </a:cubicBezTo>
                              <a:close/>
                            </a:path>
                          </a:pathLst>
                        </a:custGeom>
                        <a:solidFill>
                          <a:srgbClr val="FFFFFF"/>
                        </a:solidFill>
                        <a:ln>
                          <a:noFill/>
                        </a:ln>
                        <a:extLst>
                          <a:ext uri="{91240B29-F687-4F45-9708-019B960494DF}">
                            <a14:hiddenLine xmlns:a14="http://schemas.microsoft.com/office/drawing/2010/main" w="9525" cap="flat">
                              <a:solidFill>
                                <a:srgbClr val="000000"/>
                              </a:solidFill>
                              <a:prstDash val="solid"/>
                              <a:round/>
                              <a:headEnd/>
                              <a:tailEnd/>
                            </a14:hiddenLine>
                          </a:ext>
                        </a:extLst>
                      </wps:spPr>
                      <wps:bodyPr rot="0" vert="horz" wrap="none" lIns="90000" tIns="45000" rIns="90000" bIns="45000" anchor="ctr" anchorCtr="1" upright="1">
                        <a:noAutofit/>
                      </wps:bodyPr>
                    </wps:wsp>
                    <wps:wsp>
                      <wps:cNvPr id="21" name="Forma libre 18"/>
                      <wps:cNvSpPr>
                        <a:spLocks/>
                      </wps:cNvSpPr>
                      <wps:spPr bwMode="auto">
                        <a:xfrm>
                          <a:off x="30959" y="563040"/>
                          <a:ext cx="32400" cy="44280"/>
                        </a:xfrm>
                        <a:custGeom>
                          <a:avLst/>
                          <a:gdLst>
                            <a:gd name="T0" fmla="*/ 16200 w 91"/>
                            <a:gd name="T1" fmla="*/ 0 h 124"/>
                            <a:gd name="T2" fmla="*/ 0 w 91"/>
                            <a:gd name="T3" fmla="*/ 22140 h 124"/>
                            <a:gd name="T4" fmla="*/ 16200 w 91"/>
                            <a:gd name="T5" fmla="*/ 44280 h 124"/>
                            <a:gd name="T6" fmla="*/ 32400 w 91"/>
                            <a:gd name="T7" fmla="*/ 22140 h 124"/>
                            <a:gd name="T8" fmla="*/ 17694720 60000 65536"/>
                            <a:gd name="T9" fmla="*/ 11796480 60000 65536"/>
                            <a:gd name="T10" fmla="*/ 5898240 60000 65536"/>
                            <a:gd name="T11" fmla="*/ 0 60000 65536"/>
                          </a:gdLst>
                          <a:ahLst/>
                          <a:cxnLst>
                            <a:cxn ang="T8">
                              <a:pos x="T0" y="T1"/>
                            </a:cxn>
                            <a:cxn ang="T9">
                              <a:pos x="T2" y="T3"/>
                            </a:cxn>
                            <a:cxn ang="T10">
                              <a:pos x="T4" y="T5"/>
                            </a:cxn>
                            <a:cxn ang="T11">
                              <a:pos x="T6" y="T7"/>
                            </a:cxn>
                          </a:cxnLst>
                          <a:rect l="0" t="0" r="r" b="b"/>
                          <a:pathLst>
                            <a:path w="91" h="124">
                              <a:moveTo>
                                <a:pt x="0" y="0"/>
                              </a:moveTo>
                              <a:cubicBezTo>
                                <a:pt x="11" y="74"/>
                                <a:pt x="46" y="69"/>
                                <a:pt x="91" y="124"/>
                              </a:cubicBezTo>
                              <a:cubicBezTo>
                                <a:pt x="74" y="65"/>
                                <a:pt x="38" y="70"/>
                                <a:pt x="0" y="0"/>
                              </a:cubicBezTo>
                              <a:close/>
                            </a:path>
                          </a:pathLst>
                        </a:custGeom>
                        <a:solidFill>
                          <a:srgbClr val="FFFFFF"/>
                        </a:solidFill>
                        <a:ln>
                          <a:noFill/>
                        </a:ln>
                        <a:extLst>
                          <a:ext uri="{91240B29-F687-4F45-9708-019B960494DF}">
                            <a14:hiddenLine xmlns:a14="http://schemas.microsoft.com/office/drawing/2010/main" w="9525" cap="flat">
                              <a:solidFill>
                                <a:srgbClr val="000000"/>
                              </a:solidFill>
                              <a:prstDash val="solid"/>
                              <a:round/>
                              <a:headEnd/>
                              <a:tailEnd/>
                            </a14:hiddenLine>
                          </a:ext>
                        </a:extLst>
                      </wps:spPr>
                      <wps:bodyPr rot="0" vert="horz" wrap="none" lIns="90000" tIns="45000" rIns="90000" bIns="45000" anchor="ctr" anchorCtr="1" upright="1">
                        <a:noAutofit/>
                      </wps:bodyPr>
                    </wps:wsp>
                    <wps:wsp>
                      <wps:cNvPr id="22" name="Forma libre 19"/>
                      <wps:cNvSpPr>
                        <a:spLocks/>
                      </wps:cNvSpPr>
                      <wps:spPr bwMode="auto">
                        <a:xfrm>
                          <a:off x="32039" y="546121"/>
                          <a:ext cx="22680" cy="34920"/>
                        </a:xfrm>
                        <a:custGeom>
                          <a:avLst/>
                          <a:gdLst>
                            <a:gd name="T0" fmla="*/ 11340 w 64"/>
                            <a:gd name="T1" fmla="*/ 0 h 98"/>
                            <a:gd name="T2" fmla="*/ 0 w 64"/>
                            <a:gd name="T3" fmla="*/ 17460 h 98"/>
                            <a:gd name="T4" fmla="*/ 11340 w 64"/>
                            <a:gd name="T5" fmla="*/ 34920 h 98"/>
                            <a:gd name="T6" fmla="*/ 22680 w 64"/>
                            <a:gd name="T7" fmla="*/ 17460 h 98"/>
                            <a:gd name="T8" fmla="*/ 17694720 60000 65536"/>
                            <a:gd name="T9" fmla="*/ 11796480 60000 65536"/>
                            <a:gd name="T10" fmla="*/ 5898240 60000 65536"/>
                            <a:gd name="T11" fmla="*/ 0 60000 65536"/>
                          </a:gdLst>
                          <a:ahLst/>
                          <a:cxnLst>
                            <a:cxn ang="T8">
                              <a:pos x="T0" y="T1"/>
                            </a:cxn>
                            <a:cxn ang="T9">
                              <a:pos x="T2" y="T3"/>
                            </a:cxn>
                            <a:cxn ang="T10">
                              <a:pos x="T4" y="T5"/>
                            </a:cxn>
                            <a:cxn ang="T11">
                              <a:pos x="T6" y="T7"/>
                            </a:cxn>
                          </a:cxnLst>
                          <a:rect l="0" t="0" r="r" b="b"/>
                          <a:pathLst>
                            <a:path w="64" h="98">
                              <a:moveTo>
                                <a:pt x="0" y="0"/>
                              </a:moveTo>
                              <a:cubicBezTo>
                                <a:pt x="11" y="69"/>
                                <a:pt x="35" y="65"/>
                                <a:pt x="64" y="98"/>
                              </a:cubicBezTo>
                              <a:cubicBezTo>
                                <a:pt x="49" y="50"/>
                                <a:pt x="34" y="58"/>
                                <a:pt x="0" y="0"/>
                              </a:cubicBezTo>
                              <a:close/>
                            </a:path>
                          </a:pathLst>
                        </a:custGeom>
                        <a:solidFill>
                          <a:srgbClr val="FFFFFF"/>
                        </a:solidFill>
                        <a:ln>
                          <a:noFill/>
                        </a:ln>
                        <a:extLst>
                          <a:ext uri="{91240B29-F687-4F45-9708-019B960494DF}">
                            <a14:hiddenLine xmlns:a14="http://schemas.microsoft.com/office/drawing/2010/main" w="9525" cap="flat">
                              <a:solidFill>
                                <a:srgbClr val="000000"/>
                              </a:solidFill>
                              <a:prstDash val="solid"/>
                              <a:round/>
                              <a:headEnd/>
                              <a:tailEnd/>
                            </a14:hiddenLine>
                          </a:ext>
                        </a:extLst>
                      </wps:spPr>
                      <wps:bodyPr rot="0" vert="horz" wrap="none" lIns="90000" tIns="45000" rIns="90000" bIns="45000" anchor="ctr" anchorCtr="1" upright="1">
                        <a:noAutofit/>
                      </wps:bodyPr>
                    </wps:wsp>
                    <wps:wsp>
                      <wps:cNvPr id="23" name="Forma libre 20"/>
                      <wps:cNvSpPr>
                        <a:spLocks/>
                      </wps:cNvSpPr>
                      <wps:spPr bwMode="auto">
                        <a:xfrm>
                          <a:off x="34200" y="524521"/>
                          <a:ext cx="20520" cy="43200"/>
                        </a:xfrm>
                        <a:custGeom>
                          <a:avLst/>
                          <a:gdLst>
                            <a:gd name="T0" fmla="*/ 10260 w 58"/>
                            <a:gd name="T1" fmla="*/ 0 h 121"/>
                            <a:gd name="T2" fmla="*/ 0 w 58"/>
                            <a:gd name="T3" fmla="*/ 21600 h 121"/>
                            <a:gd name="T4" fmla="*/ 10260 w 58"/>
                            <a:gd name="T5" fmla="*/ 43200 h 121"/>
                            <a:gd name="T6" fmla="*/ 20520 w 58"/>
                            <a:gd name="T7" fmla="*/ 21600 h 121"/>
                            <a:gd name="T8" fmla="*/ 17694720 60000 65536"/>
                            <a:gd name="T9" fmla="*/ 11796480 60000 65536"/>
                            <a:gd name="T10" fmla="*/ 5898240 60000 65536"/>
                            <a:gd name="T11" fmla="*/ 0 60000 65536"/>
                          </a:gdLst>
                          <a:ahLst/>
                          <a:cxnLst>
                            <a:cxn ang="T8">
                              <a:pos x="T0" y="T1"/>
                            </a:cxn>
                            <a:cxn ang="T9">
                              <a:pos x="T2" y="T3"/>
                            </a:cxn>
                            <a:cxn ang="T10">
                              <a:pos x="T4" y="T5"/>
                            </a:cxn>
                            <a:cxn ang="T11">
                              <a:pos x="T6" y="T7"/>
                            </a:cxn>
                          </a:cxnLst>
                          <a:rect l="0" t="0" r="r" b="b"/>
                          <a:pathLst>
                            <a:path w="58" h="121">
                              <a:moveTo>
                                <a:pt x="1" y="0"/>
                              </a:moveTo>
                              <a:cubicBezTo>
                                <a:pt x="-6" y="62"/>
                                <a:pt x="28" y="66"/>
                                <a:pt x="58" y="121"/>
                              </a:cubicBezTo>
                              <a:cubicBezTo>
                                <a:pt x="51" y="56"/>
                                <a:pt x="15" y="66"/>
                                <a:pt x="1" y="0"/>
                              </a:cubicBezTo>
                              <a:close/>
                            </a:path>
                          </a:pathLst>
                        </a:custGeom>
                        <a:solidFill>
                          <a:srgbClr val="FFFFFF"/>
                        </a:solidFill>
                        <a:ln>
                          <a:noFill/>
                        </a:ln>
                        <a:extLst>
                          <a:ext uri="{91240B29-F687-4F45-9708-019B960494DF}">
                            <a14:hiddenLine xmlns:a14="http://schemas.microsoft.com/office/drawing/2010/main" w="9525" cap="flat">
                              <a:solidFill>
                                <a:srgbClr val="000000"/>
                              </a:solidFill>
                              <a:prstDash val="solid"/>
                              <a:round/>
                              <a:headEnd/>
                              <a:tailEnd/>
                            </a14:hiddenLine>
                          </a:ext>
                        </a:extLst>
                      </wps:spPr>
                      <wps:bodyPr rot="0" vert="horz" wrap="none" lIns="90000" tIns="45000" rIns="90000" bIns="45000" anchor="ctr" anchorCtr="1" upright="1">
                        <a:noAutofit/>
                      </wps:bodyPr>
                    </wps:wsp>
                    <wps:wsp>
                      <wps:cNvPr id="24" name="Forma libre 21"/>
                      <wps:cNvSpPr>
                        <a:spLocks/>
                      </wps:cNvSpPr>
                      <wps:spPr bwMode="auto">
                        <a:xfrm>
                          <a:off x="37800" y="507600"/>
                          <a:ext cx="13320" cy="36000"/>
                        </a:xfrm>
                        <a:custGeom>
                          <a:avLst/>
                          <a:gdLst>
                            <a:gd name="T0" fmla="*/ 6660 w 38"/>
                            <a:gd name="T1" fmla="*/ 0 h 101"/>
                            <a:gd name="T2" fmla="*/ 0 w 38"/>
                            <a:gd name="T3" fmla="*/ 18000 h 101"/>
                            <a:gd name="T4" fmla="*/ 6660 w 38"/>
                            <a:gd name="T5" fmla="*/ 36000 h 101"/>
                            <a:gd name="T6" fmla="*/ 13320 w 38"/>
                            <a:gd name="T7" fmla="*/ 18000 h 101"/>
                            <a:gd name="T8" fmla="*/ 17694720 60000 65536"/>
                            <a:gd name="T9" fmla="*/ 11796480 60000 65536"/>
                            <a:gd name="T10" fmla="*/ 5898240 60000 65536"/>
                            <a:gd name="T11" fmla="*/ 0 60000 65536"/>
                          </a:gdLst>
                          <a:ahLst/>
                          <a:cxnLst>
                            <a:cxn ang="T8">
                              <a:pos x="T0" y="T1"/>
                            </a:cxn>
                            <a:cxn ang="T9">
                              <a:pos x="T2" y="T3"/>
                            </a:cxn>
                            <a:cxn ang="T10">
                              <a:pos x="T4" y="T5"/>
                            </a:cxn>
                            <a:cxn ang="T11">
                              <a:pos x="T6" y="T7"/>
                            </a:cxn>
                          </a:cxnLst>
                          <a:rect l="0" t="0" r="r" b="b"/>
                          <a:pathLst>
                            <a:path w="38" h="101">
                              <a:moveTo>
                                <a:pt x="3" y="0"/>
                              </a:moveTo>
                              <a:cubicBezTo>
                                <a:pt x="-9" y="46"/>
                                <a:pt x="19" y="64"/>
                                <a:pt x="38" y="101"/>
                              </a:cubicBezTo>
                              <a:cubicBezTo>
                                <a:pt x="41" y="41"/>
                                <a:pt x="15" y="55"/>
                                <a:pt x="3" y="0"/>
                              </a:cubicBezTo>
                              <a:close/>
                            </a:path>
                          </a:pathLst>
                        </a:custGeom>
                        <a:solidFill>
                          <a:srgbClr val="FFFFFF"/>
                        </a:solidFill>
                        <a:ln>
                          <a:noFill/>
                        </a:ln>
                        <a:extLst>
                          <a:ext uri="{91240B29-F687-4F45-9708-019B960494DF}">
                            <a14:hiddenLine xmlns:a14="http://schemas.microsoft.com/office/drawing/2010/main" w="9525" cap="flat">
                              <a:solidFill>
                                <a:srgbClr val="000000"/>
                              </a:solidFill>
                              <a:prstDash val="solid"/>
                              <a:round/>
                              <a:headEnd/>
                              <a:tailEnd/>
                            </a14:hiddenLine>
                          </a:ext>
                        </a:extLst>
                      </wps:spPr>
                      <wps:bodyPr rot="0" vert="horz" wrap="none" lIns="90000" tIns="45000" rIns="90000" bIns="45000" anchor="ctr" anchorCtr="1" upright="1">
                        <a:noAutofit/>
                      </wps:bodyPr>
                    </wps:wsp>
                    <wps:wsp>
                      <wps:cNvPr id="25" name="Forma libre 22"/>
                      <wps:cNvSpPr>
                        <a:spLocks/>
                      </wps:cNvSpPr>
                      <wps:spPr bwMode="auto">
                        <a:xfrm>
                          <a:off x="41039" y="489601"/>
                          <a:ext cx="9720" cy="30600"/>
                        </a:xfrm>
                        <a:custGeom>
                          <a:avLst/>
                          <a:gdLst>
                            <a:gd name="T0" fmla="*/ 4860 w 28"/>
                            <a:gd name="T1" fmla="*/ 0 h 86"/>
                            <a:gd name="T2" fmla="*/ 0 w 28"/>
                            <a:gd name="T3" fmla="*/ 15300 h 86"/>
                            <a:gd name="T4" fmla="*/ 4860 w 28"/>
                            <a:gd name="T5" fmla="*/ 30600 h 86"/>
                            <a:gd name="T6" fmla="*/ 9720 w 28"/>
                            <a:gd name="T7" fmla="*/ 15300 h 86"/>
                            <a:gd name="T8" fmla="*/ 17694720 60000 65536"/>
                            <a:gd name="T9" fmla="*/ 11796480 60000 65536"/>
                            <a:gd name="T10" fmla="*/ 5898240 60000 65536"/>
                            <a:gd name="T11" fmla="*/ 0 60000 65536"/>
                          </a:gdLst>
                          <a:ahLst/>
                          <a:cxnLst>
                            <a:cxn ang="T8">
                              <a:pos x="T0" y="T1"/>
                            </a:cxn>
                            <a:cxn ang="T9">
                              <a:pos x="T2" y="T3"/>
                            </a:cxn>
                            <a:cxn ang="T10">
                              <a:pos x="T4" y="T5"/>
                            </a:cxn>
                            <a:cxn ang="T11">
                              <a:pos x="T6" y="T7"/>
                            </a:cxn>
                          </a:cxnLst>
                          <a:rect l="0" t="0" r="r" b="b"/>
                          <a:pathLst>
                            <a:path w="28" h="86">
                              <a:moveTo>
                                <a:pt x="3" y="0"/>
                              </a:moveTo>
                              <a:cubicBezTo>
                                <a:pt x="-8" y="44"/>
                                <a:pt x="12" y="64"/>
                                <a:pt x="28" y="86"/>
                              </a:cubicBezTo>
                              <a:cubicBezTo>
                                <a:pt x="28" y="52"/>
                                <a:pt x="6" y="40"/>
                                <a:pt x="3" y="0"/>
                              </a:cubicBezTo>
                              <a:close/>
                            </a:path>
                          </a:pathLst>
                        </a:custGeom>
                        <a:solidFill>
                          <a:srgbClr val="FFFFFF"/>
                        </a:solidFill>
                        <a:ln>
                          <a:noFill/>
                        </a:ln>
                        <a:extLst>
                          <a:ext uri="{91240B29-F687-4F45-9708-019B960494DF}">
                            <a14:hiddenLine xmlns:a14="http://schemas.microsoft.com/office/drawing/2010/main" w="9525" cap="flat">
                              <a:solidFill>
                                <a:srgbClr val="000000"/>
                              </a:solidFill>
                              <a:prstDash val="solid"/>
                              <a:round/>
                              <a:headEnd/>
                              <a:tailEnd/>
                            </a14:hiddenLine>
                          </a:ext>
                        </a:extLst>
                      </wps:spPr>
                      <wps:bodyPr rot="0" vert="horz" wrap="none" lIns="90000" tIns="45000" rIns="90000" bIns="45000" anchor="ctr" anchorCtr="1" upright="1">
                        <a:noAutofit/>
                      </wps:bodyPr>
                    </wps:wsp>
                    <wps:wsp>
                      <wps:cNvPr id="26" name="Forma libre 23"/>
                      <wps:cNvSpPr>
                        <a:spLocks/>
                      </wps:cNvSpPr>
                      <wps:spPr bwMode="auto">
                        <a:xfrm>
                          <a:off x="45359" y="474121"/>
                          <a:ext cx="9000" cy="32040"/>
                        </a:xfrm>
                        <a:custGeom>
                          <a:avLst/>
                          <a:gdLst>
                            <a:gd name="T0" fmla="*/ 4500 w 26"/>
                            <a:gd name="T1" fmla="*/ 0 h 90"/>
                            <a:gd name="T2" fmla="*/ 0 w 26"/>
                            <a:gd name="T3" fmla="*/ 16020 h 90"/>
                            <a:gd name="T4" fmla="*/ 4500 w 26"/>
                            <a:gd name="T5" fmla="*/ 32040 h 90"/>
                            <a:gd name="T6" fmla="*/ 9000 w 26"/>
                            <a:gd name="T7" fmla="*/ 16020 h 90"/>
                            <a:gd name="T8" fmla="*/ 17694720 60000 65536"/>
                            <a:gd name="T9" fmla="*/ 11796480 60000 65536"/>
                            <a:gd name="T10" fmla="*/ 5898240 60000 65536"/>
                            <a:gd name="T11" fmla="*/ 0 60000 65536"/>
                          </a:gdLst>
                          <a:ahLst/>
                          <a:cxnLst>
                            <a:cxn ang="T8">
                              <a:pos x="T0" y="T1"/>
                            </a:cxn>
                            <a:cxn ang="T9">
                              <a:pos x="T2" y="T3"/>
                            </a:cxn>
                            <a:cxn ang="T10">
                              <a:pos x="T4" y="T5"/>
                            </a:cxn>
                            <a:cxn ang="T11">
                              <a:pos x="T6" y="T7"/>
                            </a:cxn>
                          </a:cxnLst>
                          <a:rect l="0" t="0" r="r" b="b"/>
                          <a:pathLst>
                            <a:path w="26" h="90">
                              <a:moveTo>
                                <a:pt x="5" y="0"/>
                              </a:moveTo>
                              <a:cubicBezTo>
                                <a:pt x="-11" y="45"/>
                                <a:pt x="15" y="53"/>
                                <a:pt x="25" y="90"/>
                              </a:cubicBezTo>
                              <a:cubicBezTo>
                                <a:pt x="32" y="53"/>
                                <a:pt x="6" y="34"/>
                                <a:pt x="5" y="0"/>
                              </a:cubicBezTo>
                              <a:close/>
                            </a:path>
                          </a:pathLst>
                        </a:custGeom>
                        <a:solidFill>
                          <a:srgbClr val="FFFFFF"/>
                        </a:solidFill>
                        <a:ln>
                          <a:noFill/>
                        </a:ln>
                        <a:extLst>
                          <a:ext uri="{91240B29-F687-4F45-9708-019B960494DF}">
                            <a14:hiddenLine xmlns:a14="http://schemas.microsoft.com/office/drawing/2010/main" w="9525" cap="flat">
                              <a:solidFill>
                                <a:srgbClr val="000000"/>
                              </a:solidFill>
                              <a:prstDash val="solid"/>
                              <a:round/>
                              <a:headEnd/>
                              <a:tailEnd/>
                            </a14:hiddenLine>
                          </a:ext>
                        </a:extLst>
                      </wps:spPr>
                      <wps:bodyPr rot="0" vert="horz" wrap="none" lIns="90000" tIns="45000" rIns="90000" bIns="45000" anchor="ctr" anchorCtr="1" upright="1">
                        <a:noAutofit/>
                      </wps:bodyPr>
                    </wps:wsp>
                    <wps:wsp>
                      <wps:cNvPr id="27" name="Forma libre 24"/>
                      <wps:cNvSpPr>
                        <a:spLocks/>
                      </wps:cNvSpPr>
                      <wps:spPr bwMode="auto">
                        <a:xfrm>
                          <a:off x="58320" y="455761"/>
                          <a:ext cx="1800" cy="12960"/>
                        </a:xfrm>
                        <a:custGeom>
                          <a:avLst/>
                          <a:gdLst>
                            <a:gd name="T0" fmla="*/ 900 w 6"/>
                            <a:gd name="T1" fmla="*/ 0 h 37"/>
                            <a:gd name="T2" fmla="*/ 0 w 6"/>
                            <a:gd name="T3" fmla="*/ 6480 h 37"/>
                            <a:gd name="T4" fmla="*/ 900 w 6"/>
                            <a:gd name="T5" fmla="*/ 12960 h 37"/>
                            <a:gd name="T6" fmla="*/ 1800 w 6"/>
                            <a:gd name="T7" fmla="*/ 6480 h 37"/>
                            <a:gd name="T8" fmla="*/ 17694720 60000 65536"/>
                            <a:gd name="T9" fmla="*/ 11796480 60000 65536"/>
                            <a:gd name="T10" fmla="*/ 5898240 60000 65536"/>
                            <a:gd name="T11" fmla="*/ 0 60000 65536"/>
                          </a:gdLst>
                          <a:ahLst/>
                          <a:cxnLst>
                            <a:cxn ang="T8">
                              <a:pos x="T0" y="T1"/>
                            </a:cxn>
                            <a:cxn ang="T9">
                              <a:pos x="T2" y="T3"/>
                            </a:cxn>
                            <a:cxn ang="T10">
                              <a:pos x="T4" y="T5"/>
                            </a:cxn>
                            <a:cxn ang="T11">
                              <a:pos x="T6" y="T7"/>
                            </a:cxn>
                          </a:cxnLst>
                          <a:rect l="0" t="0" r="r" b="b"/>
                          <a:pathLst>
                            <a:path w="6" h="37">
                              <a:moveTo>
                                <a:pt x="6" y="0"/>
                              </a:moveTo>
                              <a:cubicBezTo>
                                <a:pt x="2" y="8"/>
                                <a:pt x="0" y="16"/>
                                <a:pt x="0" y="25"/>
                              </a:cubicBezTo>
                              <a:cubicBezTo>
                                <a:pt x="0" y="29"/>
                                <a:pt x="1" y="33"/>
                                <a:pt x="2" y="37"/>
                              </a:cubicBezTo>
                              <a:cubicBezTo>
                                <a:pt x="8" y="26"/>
                                <a:pt x="5" y="13"/>
                                <a:pt x="6" y="0"/>
                              </a:cubicBezTo>
                              <a:close/>
                            </a:path>
                          </a:pathLst>
                        </a:custGeom>
                        <a:solidFill>
                          <a:srgbClr val="FFFFFF"/>
                        </a:solidFill>
                        <a:ln>
                          <a:noFill/>
                        </a:ln>
                        <a:extLst>
                          <a:ext uri="{91240B29-F687-4F45-9708-019B960494DF}">
                            <a14:hiddenLine xmlns:a14="http://schemas.microsoft.com/office/drawing/2010/main" w="9525" cap="flat">
                              <a:solidFill>
                                <a:srgbClr val="000000"/>
                              </a:solidFill>
                              <a:prstDash val="solid"/>
                              <a:round/>
                              <a:headEnd/>
                              <a:tailEnd/>
                            </a14:hiddenLine>
                          </a:ext>
                        </a:extLst>
                      </wps:spPr>
                      <wps:bodyPr rot="0" vert="horz" wrap="none" lIns="90000" tIns="45000" rIns="90000" bIns="45000" anchor="ctr" anchorCtr="1" upright="1">
                        <a:noAutofit/>
                      </wps:bodyPr>
                    </wps:wsp>
                    <wps:wsp>
                      <wps:cNvPr id="28" name="Forma libre 25"/>
                      <wps:cNvSpPr>
                        <a:spLocks/>
                      </wps:cNvSpPr>
                      <wps:spPr bwMode="auto">
                        <a:xfrm>
                          <a:off x="51120" y="461881"/>
                          <a:ext cx="4680" cy="25560"/>
                        </a:xfrm>
                        <a:custGeom>
                          <a:avLst/>
                          <a:gdLst>
                            <a:gd name="T0" fmla="*/ 2340 w 14"/>
                            <a:gd name="T1" fmla="*/ 0 h 72"/>
                            <a:gd name="T2" fmla="*/ 0 w 14"/>
                            <a:gd name="T3" fmla="*/ 12780 h 72"/>
                            <a:gd name="T4" fmla="*/ 2340 w 14"/>
                            <a:gd name="T5" fmla="*/ 25560 h 72"/>
                            <a:gd name="T6" fmla="*/ 4680 w 14"/>
                            <a:gd name="T7" fmla="*/ 12780 h 72"/>
                            <a:gd name="T8" fmla="*/ 17694720 60000 65536"/>
                            <a:gd name="T9" fmla="*/ 11796480 60000 65536"/>
                            <a:gd name="T10" fmla="*/ 5898240 60000 65536"/>
                            <a:gd name="T11" fmla="*/ 0 60000 65536"/>
                          </a:gdLst>
                          <a:ahLst/>
                          <a:cxnLst>
                            <a:cxn ang="T8">
                              <a:pos x="T0" y="T1"/>
                            </a:cxn>
                            <a:cxn ang="T9">
                              <a:pos x="T2" y="T3"/>
                            </a:cxn>
                            <a:cxn ang="T10">
                              <a:pos x="T4" y="T5"/>
                            </a:cxn>
                            <a:cxn ang="T11">
                              <a:pos x="T6" y="T7"/>
                            </a:cxn>
                          </a:cxnLst>
                          <a:rect l="0" t="0" r="r" b="b"/>
                          <a:pathLst>
                            <a:path w="14" h="72">
                              <a:moveTo>
                                <a:pt x="12" y="0"/>
                              </a:moveTo>
                              <a:cubicBezTo>
                                <a:pt x="-10" y="22"/>
                                <a:pt x="4" y="50"/>
                                <a:pt x="13" y="72"/>
                              </a:cubicBezTo>
                              <a:cubicBezTo>
                                <a:pt x="18" y="47"/>
                                <a:pt x="7" y="32"/>
                                <a:pt x="12" y="0"/>
                              </a:cubicBezTo>
                              <a:close/>
                            </a:path>
                          </a:pathLst>
                        </a:custGeom>
                        <a:solidFill>
                          <a:srgbClr val="FFFFFF"/>
                        </a:solidFill>
                        <a:ln>
                          <a:noFill/>
                        </a:ln>
                        <a:extLst>
                          <a:ext uri="{91240B29-F687-4F45-9708-019B960494DF}">
                            <a14:hiddenLine xmlns:a14="http://schemas.microsoft.com/office/drawing/2010/main" w="9525" cap="flat">
                              <a:solidFill>
                                <a:srgbClr val="000000"/>
                              </a:solidFill>
                              <a:prstDash val="solid"/>
                              <a:round/>
                              <a:headEnd/>
                              <a:tailEnd/>
                            </a14:hiddenLine>
                          </a:ext>
                        </a:extLst>
                      </wps:spPr>
                      <wps:bodyPr rot="0" vert="horz" wrap="none" lIns="90000" tIns="45000" rIns="90000" bIns="45000" anchor="ctr" anchorCtr="1" upright="1">
                        <a:noAutofit/>
                      </wps:bodyPr>
                    </wps:wsp>
                    <wps:wsp>
                      <wps:cNvPr id="29" name="Forma libre 26"/>
                      <wps:cNvSpPr>
                        <a:spLocks/>
                      </wps:cNvSpPr>
                      <wps:spPr bwMode="auto">
                        <a:xfrm>
                          <a:off x="1262520" y="775082"/>
                          <a:ext cx="2386079" cy="149040"/>
                        </a:xfrm>
                        <a:custGeom>
                          <a:avLst/>
                          <a:gdLst>
                            <a:gd name="T0" fmla="*/ 1193040 w 6629"/>
                            <a:gd name="T1" fmla="*/ 0 h 415"/>
                            <a:gd name="T2" fmla="*/ 0 w 6629"/>
                            <a:gd name="T3" fmla="*/ 74520 h 415"/>
                            <a:gd name="T4" fmla="*/ 1193040 w 6629"/>
                            <a:gd name="T5" fmla="*/ 149040 h 415"/>
                            <a:gd name="T6" fmla="*/ 2386079 w 6629"/>
                            <a:gd name="T7" fmla="*/ 74520 h 415"/>
                            <a:gd name="T8" fmla="*/ 17694720 60000 65536"/>
                            <a:gd name="T9" fmla="*/ 11796480 60000 65536"/>
                            <a:gd name="T10" fmla="*/ 5898240 60000 65536"/>
                            <a:gd name="T11" fmla="*/ 0 60000 65536"/>
                          </a:gdLst>
                          <a:ahLst/>
                          <a:cxnLst>
                            <a:cxn ang="T8">
                              <a:pos x="T0" y="T1"/>
                            </a:cxn>
                            <a:cxn ang="T9">
                              <a:pos x="T2" y="T3"/>
                            </a:cxn>
                            <a:cxn ang="T10">
                              <a:pos x="T4" y="T5"/>
                            </a:cxn>
                            <a:cxn ang="T11">
                              <a:pos x="T6" y="T7"/>
                            </a:cxn>
                          </a:cxnLst>
                          <a:rect l="0" t="0" r="r" b="b"/>
                          <a:pathLst>
                            <a:path w="6629" h="415">
                              <a:moveTo>
                                <a:pt x="6522" y="279"/>
                              </a:moveTo>
                              <a:cubicBezTo>
                                <a:pt x="6523" y="279"/>
                                <a:pt x="6523" y="279"/>
                                <a:pt x="6524" y="279"/>
                              </a:cubicBezTo>
                              <a:cubicBezTo>
                                <a:pt x="6532" y="279"/>
                                <a:pt x="6539" y="277"/>
                                <a:pt x="6546" y="273"/>
                              </a:cubicBezTo>
                              <a:cubicBezTo>
                                <a:pt x="6548" y="272"/>
                                <a:pt x="6549" y="272"/>
                                <a:pt x="6550" y="271"/>
                              </a:cubicBezTo>
                              <a:cubicBezTo>
                                <a:pt x="6556" y="266"/>
                                <a:pt x="6561" y="261"/>
                                <a:pt x="6565" y="254"/>
                              </a:cubicBezTo>
                              <a:cubicBezTo>
                                <a:pt x="6565" y="244"/>
                                <a:pt x="6565" y="234"/>
                                <a:pt x="6565" y="224"/>
                              </a:cubicBezTo>
                              <a:cubicBezTo>
                                <a:pt x="6560" y="224"/>
                                <a:pt x="6556" y="224"/>
                                <a:pt x="6552" y="224"/>
                              </a:cubicBezTo>
                              <a:cubicBezTo>
                                <a:pt x="6547" y="224"/>
                                <a:pt x="6543" y="224"/>
                                <a:pt x="6538" y="224"/>
                              </a:cubicBezTo>
                              <a:cubicBezTo>
                                <a:pt x="6530" y="225"/>
                                <a:pt x="6523" y="226"/>
                                <a:pt x="6515" y="228"/>
                              </a:cubicBezTo>
                              <a:cubicBezTo>
                                <a:pt x="6512" y="229"/>
                                <a:pt x="6510" y="230"/>
                                <a:pt x="6507" y="232"/>
                              </a:cubicBezTo>
                              <a:cubicBezTo>
                                <a:pt x="6504" y="234"/>
                                <a:pt x="6502" y="235"/>
                                <a:pt x="6499" y="238"/>
                              </a:cubicBezTo>
                              <a:cubicBezTo>
                                <a:pt x="6498" y="239"/>
                                <a:pt x="6497" y="240"/>
                                <a:pt x="6496" y="242"/>
                              </a:cubicBezTo>
                              <a:cubicBezTo>
                                <a:pt x="6494" y="245"/>
                                <a:pt x="6493" y="248"/>
                                <a:pt x="6493" y="252"/>
                              </a:cubicBezTo>
                              <a:lnTo>
                                <a:pt x="6493" y="253"/>
                              </a:lnTo>
                              <a:lnTo>
                                <a:pt x="6493" y="254"/>
                              </a:lnTo>
                              <a:cubicBezTo>
                                <a:pt x="6493" y="259"/>
                                <a:pt x="6494" y="263"/>
                                <a:pt x="6497" y="267"/>
                              </a:cubicBezTo>
                              <a:cubicBezTo>
                                <a:pt x="6498" y="269"/>
                                <a:pt x="6499" y="271"/>
                                <a:pt x="6501" y="272"/>
                              </a:cubicBezTo>
                              <a:cubicBezTo>
                                <a:pt x="6502" y="274"/>
                                <a:pt x="6504" y="274"/>
                                <a:pt x="6505" y="275"/>
                              </a:cubicBezTo>
                              <a:cubicBezTo>
                                <a:pt x="6510" y="278"/>
                                <a:pt x="6514" y="279"/>
                                <a:pt x="6520" y="279"/>
                              </a:cubicBezTo>
                              <a:cubicBezTo>
                                <a:pt x="6520" y="279"/>
                                <a:pt x="6521" y="279"/>
                                <a:pt x="6522" y="279"/>
                              </a:cubicBezTo>
                              <a:close/>
                              <a:moveTo>
                                <a:pt x="6447" y="111"/>
                              </a:moveTo>
                              <a:cubicBezTo>
                                <a:pt x="6461" y="104"/>
                                <a:pt x="6474" y="100"/>
                                <a:pt x="6490" y="98"/>
                              </a:cubicBezTo>
                              <a:cubicBezTo>
                                <a:pt x="6507" y="94"/>
                                <a:pt x="6523" y="93"/>
                                <a:pt x="6540" y="93"/>
                              </a:cubicBezTo>
                              <a:cubicBezTo>
                                <a:pt x="6541" y="93"/>
                                <a:pt x="6541" y="93"/>
                                <a:pt x="6542" y="93"/>
                              </a:cubicBezTo>
                              <a:cubicBezTo>
                                <a:pt x="6543" y="93"/>
                                <a:pt x="6544" y="93"/>
                                <a:pt x="6546" y="93"/>
                              </a:cubicBezTo>
                              <a:cubicBezTo>
                                <a:pt x="6558" y="93"/>
                                <a:pt x="6569" y="95"/>
                                <a:pt x="6582" y="99"/>
                              </a:cubicBezTo>
                              <a:cubicBezTo>
                                <a:pt x="6586" y="100"/>
                                <a:pt x="6589" y="101"/>
                                <a:pt x="6593" y="104"/>
                              </a:cubicBezTo>
                              <a:cubicBezTo>
                                <a:pt x="6602" y="109"/>
                                <a:pt x="6609" y="115"/>
                                <a:pt x="6614" y="124"/>
                              </a:cubicBezTo>
                              <a:cubicBezTo>
                                <a:pt x="6617" y="129"/>
                                <a:pt x="6618" y="134"/>
                                <a:pt x="6620" y="140"/>
                              </a:cubicBezTo>
                              <a:cubicBezTo>
                                <a:pt x="6623" y="150"/>
                                <a:pt x="6624" y="159"/>
                                <a:pt x="6624" y="170"/>
                              </a:cubicBezTo>
                              <a:cubicBezTo>
                                <a:pt x="6624" y="171"/>
                                <a:pt x="6624" y="171"/>
                                <a:pt x="6624" y="172"/>
                              </a:cubicBezTo>
                              <a:cubicBezTo>
                                <a:pt x="6624" y="186"/>
                                <a:pt x="6623" y="199"/>
                                <a:pt x="6622" y="213"/>
                              </a:cubicBezTo>
                              <a:cubicBezTo>
                                <a:pt x="6620" y="226"/>
                                <a:pt x="6621" y="239"/>
                                <a:pt x="6621" y="252"/>
                              </a:cubicBezTo>
                              <a:cubicBezTo>
                                <a:pt x="6621" y="254"/>
                                <a:pt x="6621" y="256"/>
                                <a:pt x="6621" y="259"/>
                              </a:cubicBezTo>
                              <a:cubicBezTo>
                                <a:pt x="6621" y="270"/>
                                <a:pt x="6621" y="279"/>
                                <a:pt x="6622" y="290"/>
                              </a:cubicBezTo>
                              <a:cubicBezTo>
                                <a:pt x="6623" y="302"/>
                                <a:pt x="6625" y="313"/>
                                <a:pt x="6629" y="325"/>
                              </a:cubicBezTo>
                              <a:cubicBezTo>
                                <a:pt x="6613" y="325"/>
                                <a:pt x="6597" y="325"/>
                                <a:pt x="6581" y="325"/>
                              </a:cubicBezTo>
                              <a:cubicBezTo>
                                <a:pt x="6577" y="314"/>
                                <a:pt x="6574" y="304"/>
                                <a:pt x="6571" y="293"/>
                              </a:cubicBezTo>
                              <a:cubicBezTo>
                                <a:pt x="6570" y="293"/>
                                <a:pt x="6569" y="293"/>
                                <a:pt x="6569" y="293"/>
                              </a:cubicBezTo>
                              <a:cubicBezTo>
                                <a:pt x="6562" y="304"/>
                                <a:pt x="6555" y="312"/>
                                <a:pt x="6544" y="318"/>
                              </a:cubicBezTo>
                              <a:cubicBezTo>
                                <a:pt x="6532" y="325"/>
                                <a:pt x="6520" y="329"/>
                                <a:pt x="6506" y="329"/>
                              </a:cubicBezTo>
                              <a:cubicBezTo>
                                <a:pt x="6505" y="329"/>
                                <a:pt x="6504" y="329"/>
                                <a:pt x="6503" y="329"/>
                              </a:cubicBezTo>
                              <a:cubicBezTo>
                                <a:pt x="6502" y="329"/>
                                <a:pt x="6502" y="329"/>
                                <a:pt x="6501" y="329"/>
                              </a:cubicBezTo>
                              <a:cubicBezTo>
                                <a:pt x="6491" y="329"/>
                                <a:pt x="6483" y="327"/>
                                <a:pt x="6474" y="324"/>
                              </a:cubicBezTo>
                              <a:cubicBezTo>
                                <a:pt x="6471" y="323"/>
                                <a:pt x="6468" y="321"/>
                                <a:pt x="6465" y="319"/>
                              </a:cubicBezTo>
                              <a:cubicBezTo>
                                <a:pt x="6460" y="317"/>
                                <a:pt x="6456" y="314"/>
                                <a:pt x="6452" y="310"/>
                              </a:cubicBezTo>
                              <a:cubicBezTo>
                                <a:pt x="6448" y="306"/>
                                <a:pt x="6445" y="302"/>
                                <a:pt x="6442" y="297"/>
                              </a:cubicBezTo>
                              <a:cubicBezTo>
                                <a:pt x="6440" y="294"/>
                                <a:pt x="6439" y="292"/>
                                <a:pt x="6438" y="289"/>
                              </a:cubicBezTo>
                              <a:cubicBezTo>
                                <a:pt x="6435" y="280"/>
                                <a:pt x="6433" y="273"/>
                                <a:pt x="6433" y="263"/>
                              </a:cubicBezTo>
                              <a:lnTo>
                                <a:pt x="6433" y="262"/>
                              </a:lnTo>
                              <a:cubicBezTo>
                                <a:pt x="6433" y="261"/>
                                <a:pt x="6433" y="261"/>
                                <a:pt x="6433" y="260"/>
                              </a:cubicBezTo>
                              <a:cubicBezTo>
                                <a:pt x="6433" y="249"/>
                                <a:pt x="6436" y="239"/>
                                <a:pt x="6441" y="229"/>
                              </a:cubicBezTo>
                              <a:cubicBezTo>
                                <a:pt x="6442" y="228"/>
                                <a:pt x="6442" y="228"/>
                                <a:pt x="6443" y="227"/>
                              </a:cubicBezTo>
                              <a:cubicBezTo>
                                <a:pt x="6449" y="218"/>
                                <a:pt x="6456" y="212"/>
                                <a:pt x="6465" y="206"/>
                              </a:cubicBezTo>
                              <a:cubicBezTo>
                                <a:pt x="6466" y="205"/>
                                <a:pt x="6468" y="205"/>
                                <a:pt x="6469" y="204"/>
                              </a:cubicBezTo>
                              <a:cubicBezTo>
                                <a:pt x="6483" y="197"/>
                                <a:pt x="6496" y="194"/>
                                <a:pt x="6511" y="192"/>
                              </a:cubicBezTo>
                              <a:cubicBezTo>
                                <a:pt x="6524" y="190"/>
                                <a:pt x="6535" y="189"/>
                                <a:pt x="6549" y="189"/>
                              </a:cubicBezTo>
                              <a:cubicBezTo>
                                <a:pt x="6555" y="189"/>
                                <a:pt x="6559" y="190"/>
                                <a:pt x="6565" y="190"/>
                              </a:cubicBezTo>
                              <a:cubicBezTo>
                                <a:pt x="6566" y="185"/>
                                <a:pt x="6567" y="181"/>
                                <a:pt x="6567" y="177"/>
                              </a:cubicBezTo>
                              <a:cubicBezTo>
                                <a:pt x="6567" y="168"/>
                                <a:pt x="6565" y="161"/>
                                <a:pt x="6562" y="153"/>
                              </a:cubicBezTo>
                              <a:cubicBezTo>
                                <a:pt x="6557" y="146"/>
                                <a:pt x="6547" y="142"/>
                                <a:pt x="6531" y="142"/>
                              </a:cubicBezTo>
                              <a:cubicBezTo>
                                <a:pt x="6518" y="142"/>
                                <a:pt x="6507" y="143"/>
                                <a:pt x="6494" y="146"/>
                              </a:cubicBezTo>
                              <a:cubicBezTo>
                                <a:pt x="6482" y="148"/>
                                <a:pt x="6472" y="151"/>
                                <a:pt x="6461" y="155"/>
                              </a:cubicBezTo>
                              <a:cubicBezTo>
                                <a:pt x="6456" y="140"/>
                                <a:pt x="6451" y="126"/>
                                <a:pt x="6447" y="111"/>
                              </a:cubicBezTo>
                              <a:close/>
                              <a:moveTo>
                                <a:pt x="6304" y="141"/>
                              </a:moveTo>
                              <a:cubicBezTo>
                                <a:pt x="6303" y="141"/>
                                <a:pt x="6303" y="141"/>
                                <a:pt x="6302" y="141"/>
                              </a:cubicBezTo>
                              <a:cubicBezTo>
                                <a:pt x="6295" y="141"/>
                                <a:pt x="6289" y="143"/>
                                <a:pt x="6282" y="146"/>
                              </a:cubicBezTo>
                              <a:cubicBezTo>
                                <a:pt x="6280" y="147"/>
                                <a:pt x="6279" y="148"/>
                                <a:pt x="6277" y="149"/>
                              </a:cubicBezTo>
                              <a:cubicBezTo>
                                <a:pt x="6273" y="153"/>
                                <a:pt x="6270" y="157"/>
                                <a:pt x="6268" y="162"/>
                              </a:cubicBezTo>
                              <a:cubicBezTo>
                                <a:pt x="6265" y="166"/>
                                <a:pt x="6264" y="170"/>
                                <a:pt x="6262" y="174"/>
                              </a:cubicBezTo>
                              <a:cubicBezTo>
                                <a:pt x="6262" y="206"/>
                                <a:pt x="6262" y="237"/>
                                <a:pt x="6262" y="269"/>
                              </a:cubicBezTo>
                              <a:cubicBezTo>
                                <a:pt x="6264" y="271"/>
                                <a:pt x="6267" y="272"/>
                                <a:pt x="6269" y="273"/>
                              </a:cubicBezTo>
                              <a:cubicBezTo>
                                <a:pt x="6271" y="275"/>
                                <a:pt x="6273" y="276"/>
                                <a:pt x="6276" y="277"/>
                              </a:cubicBezTo>
                              <a:cubicBezTo>
                                <a:pt x="6282" y="279"/>
                                <a:pt x="6287" y="280"/>
                                <a:pt x="6294" y="280"/>
                              </a:cubicBezTo>
                              <a:cubicBezTo>
                                <a:pt x="6295" y="280"/>
                                <a:pt x="6295" y="280"/>
                                <a:pt x="6296" y="280"/>
                              </a:cubicBezTo>
                              <a:cubicBezTo>
                                <a:pt x="6297" y="280"/>
                                <a:pt x="6297" y="280"/>
                                <a:pt x="6298" y="280"/>
                              </a:cubicBezTo>
                              <a:cubicBezTo>
                                <a:pt x="6306" y="280"/>
                                <a:pt x="6313" y="278"/>
                                <a:pt x="6320" y="274"/>
                              </a:cubicBezTo>
                              <a:cubicBezTo>
                                <a:pt x="6326" y="271"/>
                                <a:pt x="6330" y="267"/>
                                <a:pt x="6334" y="262"/>
                              </a:cubicBezTo>
                              <a:cubicBezTo>
                                <a:pt x="6343" y="246"/>
                                <a:pt x="6347" y="230"/>
                                <a:pt x="6347" y="211"/>
                              </a:cubicBezTo>
                              <a:cubicBezTo>
                                <a:pt x="6347" y="208"/>
                                <a:pt x="6347" y="206"/>
                                <a:pt x="6346" y="203"/>
                              </a:cubicBezTo>
                              <a:cubicBezTo>
                                <a:pt x="6347" y="201"/>
                                <a:pt x="6347" y="199"/>
                                <a:pt x="6347" y="197"/>
                              </a:cubicBezTo>
                              <a:cubicBezTo>
                                <a:pt x="6347" y="182"/>
                                <a:pt x="6343" y="170"/>
                                <a:pt x="6336" y="156"/>
                              </a:cubicBezTo>
                              <a:cubicBezTo>
                                <a:pt x="6333" y="151"/>
                                <a:pt x="6330" y="148"/>
                                <a:pt x="6325" y="145"/>
                              </a:cubicBezTo>
                              <a:cubicBezTo>
                                <a:pt x="6319" y="142"/>
                                <a:pt x="6314" y="140"/>
                                <a:pt x="6307" y="140"/>
                              </a:cubicBezTo>
                              <a:cubicBezTo>
                                <a:pt x="6306" y="140"/>
                                <a:pt x="6305" y="140"/>
                                <a:pt x="6304" y="141"/>
                              </a:cubicBezTo>
                              <a:close/>
                              <a:moveTo>
                                <a:pt x="6203" y="97"/>
                              </a:moveTo>
                              <a:cubicBezTo>
                                <a:pt x="6217" y="97"/>
                                <a:pt x="6231" y="97"/>
                                <a:pt x="6246" y="97"/>
                              </a:cubicBezTo>
                              <a:cubicBezTo>
                                <a:pt x="6248" y="106"/>
                                <a:pt x="6250" y="116"/>
                                <a:pt x="6253" y="125"/>
                              </a:cubicBezTo>
                              <a:cubicBezTo>
                                <a:pt x="6253" y="125"/>
                                <a:pt x="6254" y="125"/>
                                <a:pt x="6255" y="125"/>
                              </a:cubicBezTo>
                              <a:cubicBezTo>
                                <a:pt x="6262" y="115"/>
                                <a:pt x="6269" y="107"/>
                                <a:pt x="6280" y="101"/>
                              </a:cubicBezTo>
                              <a:cubicBezTo>
                                <a:pt x="6281" y="101"/>
                                <a:pt x="6282" y="100"/>
                                <a:pt x="6283" y="100"/>
                              </a:cubicBezTo>
                              <a:cubicBezTo>
                                <a:pt x="6295" y="94"/>
                                <a:pt x="6306" y="92"/>
                                <a:pt x="6319" y="92"/>
                              </a:cubicBezTo>
                              <a:cubicBezTo>
                                <a:pt x="6320" y="92"/>
                                <a:pt x="6321" y="92"/>
                                <a:pt x="6322" y="92"/>
                              </a:cubicBezTo>
                              <a:cubicBezTo>
                                <a:pt x="6324" y="92"/>
                                <a:pt x="6326" y="91"/>
                                <a:pt x="6328" y="91"/>
                              </a:cubicBezTo>
                              <a:cubicBezTo>
                                <a:pt x="6342" y="91"/>
                                <a:pt x="6354" y="95"/>
                                <a:pt x="6366" y="102"/>
                              </a:cubicBezTo>
                              <a:cubicBezTo>
                                <a:pt x="6374" y="106"/>
                                <a:pt x="6380" y="112"/>
                                <a:pt x="6386" y="119"/>
                              </a:cubicBezTo>
                              <a:cubicBezTo>
                                <a:pt x="6387" y="120"/>
                                <a:pt x="6388" y="122"/>
                                <a:pt x="6389" y="123"/>
                              </a:cubicBezTo>
                              <a:cubicBezTo>
                                <a:pt x="6402" y="146"/>
                                <a:pt x="6408" y="168"/>
                                <a:pt x="6408" y="194"/>
                              </a:cubicBezTo>
                              <a:cubicBezTo>
                                <a:pt x="6408" y="198"/>
                                <a:pt x="6408" y="201"/>
                                <a:pt x="6407" y="206"/>
                              </a:cubicBezTo>
                              <a:cubicBezTo>
                                <a:pt x="6407" y="207"/>
                                <a:pt x="6407" y="207"/>
                                <a:pt x="6407" y="208"/>
                              </a:cubicBezTo>
                              <a:cubicBezTo>
                                <a:pt x="6407" y="226"/>
                                <a:pt x="6405" y="241"/>
                                <a:pt x="6400" y="258"/>
                              </a:cubicBezTo>
                              <a:cubicBezTo>
                                <a:pt x="6398" y="267"/>
                                <a:pt x="6395" y="275"/>
                                <a:pt x="6390" y="284"/>
                              </a:cubicBezTo>
                              <a:cubicBezTo>
                                <a:pt x="6387" y="289"/>
                                <a:pt x="6384" y="293"/>
                                <a:pt x="6380" y="297"/>
                              </a:cubicBezTo>
                              <a:cubicBezTo>
                                <a:pt x="6373" y="306"/>
                                <a:pt x="6366" y="312"/>
                                <a:pt x="6356" y="318"/>
                              </a:cubicBezTo>
                              <a:cubicBezTo>
                                <a:pt x="6353" y="320"/>
                                <a:pt x="6351" y="321"/>
                                <a:pt x="6348" y="322"/>
                              </a:cubicBezTo>
                              <a:cubicBezTo>
                                <a:pt x="6334" y="328"/>
                                <a:pt x="6320" y="331"/>
                                <a:pt x="6305" y="331"/>
                              </a:cubicBezTo>
                              <a:cubicBezTo>
                                <a:pt x="6304" y="331"/>
                                <a:pt x="6304" y="331"/>
                                <a:pt x="6303" y="331"/>
                              </a:cubicBezTo>
                              <a:cubicBezTo>
                                <a:pt x="6302" y="331"/>
                                <a:pt x="6302" y="331"/>
                                <a:pt x="6302" y="331"/>
                              </a:cubicBezTo>
                              <a:cubicBezTo>
                                <a:pt x="6294" y="331"/>
                                <a:pt x="6288" y="331"/>
                                <a:pt x="6280" y="329"/>
                              </a:cubicBezTo>
                              <a:cubicBezTo>
                                <a:pt x="6274" y="327"/>
                                <a:pt x="6268" y="325"/>
                                <a:pt x="6262" y="322"/>
                              </a:cubicBezTo>
                              <a:cubicBezTo>
                                <a:pt x="6262" y="353"/>
                                <a:pt x="6262" y="384"/>
                                <a:pt x="6262" y="415"/>
                              </a:cubicBezTo>
                              <a:cubicBezTo>
                                <a:pt x="6242" y="415"/>
                                <a:pt x="6222" y="415"/>
                                <a:pt x="6203" y="415"/>
                              </a:cubicBezTo>
                              <a:cubicBezTo>
                                <a:pt x="6203" y="309"/>
                                <a:pt x="6203" y="203"/>
                                <a:pt x="6203" y="97"/>
                              </a:cubicBezTo>
                              <a:close/>
                              <a:moveTo>
                                <a:pt x="5967" y="324"/>
                              </a:moveTo>
                              <a:cubicBezTo>
                                <a:pt x="5967" y="283"/>
                                <a:pt x="5967" y="242"/>
                                <a:pt x="5967" y="201"/>
                              </a:cubicBezTo>
                              <a:cubicBezTo>
                                <a:pt x="5967" y="199"/>
                                <a:pt x="5967" y="197"/>
                                <a:pt x="5967" y="194"/>
                              </a:cubicBezTo>
                              <a:cubicBezTo>
                                <a:pt x="5967" y="181"/>
                                <a:pt x="5965" y="170"/>
                                <a:pt x="5961" y="157"/>
                              </a:cubicBezTo>
                              <a:lnTo>
                                <a:pt x="5961" y="156"/>
                              </a:lnTo>
                              <a:cubicBezTo>
                                <a:pt x="5958" y="152"/>
                                <a:pt x="5955" y="149"/>
                                <a:pt x="5951" y="147"/>
                              </a:cubicBezTo>
                              <a:cubicBezTo>
                                <a:pt x="5947" y="145"/>
                                <a:pt x="5944" y="144"/>
                                <a:pt x="5939" y="144"/>
                              </a:cubicBezTo>
                              <a:cubicBezTo>
                                <a:pt x="5938" y="144"/>
                                <a:pt x="5937" y="144"/>
                                <a:pt x="5936" y="144"/>
                              </a:cubicBezTo>
                              <a:cubicBezTo>
                                <a:pt x="5935" y="144"/>
                                <a:pt x="5935" y="144"/>
                                <a:pt x="5934" y="144"/>
                              </a:cubicBezTo>
                              <a:cubicBezTo>
                                <a:pt x="5928" y="144"/>
                                <a:pt x="5922" y="145"/>
                                <a:pt x="5917" y="149"/>
                              </a:cubicBezTo>
                              <a:cubicBezTo>
                                <a:pt x="5915" y="150"/>
                                <a:pt x="5913" y="151"/>
                                <a:pt x="5911" y="152"/>
                              </a:cubicBezTo>
                              <a:cubicBezTo>
                                <a:pt x="5907" y="156"/>
                                <a:pt x="5904" y="160"/>
                                <a:pt x="5901" y="165"/>
                              </a:cubicBezTo>
                              <a:cubicBezTo>
                                <a:pt x="5899" y="168"/>
                                <a:pt x="5898" y="171"/>
                                <a:pt x="5897" y="174"/>
                              </a:cubicBezTo>
                              <a:cubicBezTo>
                                <a:pt x="5897" y="224"/>
                                <a:pt x="5897" y="275"/>
                                <a:pt x="5897" y="325"/>
                              </a:cubicBezTo>
                              <a:cubicBezTo>
                                <a:pt x="5877" y="325"/>
                                <a:pt x="5857" y="325"/>
                                <a:pt x="5838" y="325"/>
                              </a:cubicBezTo>
                              <a:cubicBezTo>
                                <a:pt x="5838" y="249"/>
                                <a:pt x="5838" y="174"/>
                                <a:pt x="5838" y="98"/>
                              </a:cubicBezTo>
                              <a:cubicBezTo>
                                <a:pt x="5853" y="98"/>
                                <a:pt x="5868" y="98"/>
                                <a:pt x="5883" y="98"/>
                              </a:cubicBezTo>
                              <a:cubicBezTo>
                                <a:pt x="5885" y="108"/>
                                <a:pt x="5887" y="118"/>
                                <a:pt x="5890" y="128"/>
                              </a:cubicBezTo>
                              <a:cubicBezTo>
                                <a:pt x="5890" y="128"/>
                                <a:pt x="5891" y="128"/>
                                <a:pt x="5892" y="128"/>
                              </a:cubicBezTo>
                              <a:cubicBezTo>
                                <a:pt x="5899" y="117"/>
                                <a:pt x="5907" y="110"/>
                                <a:pt x="5918" y="103"/>
                              </a:cubicBezTo>
                              <a:cubicBezTo>
                                <a:pt x="5919" y="103"/>
                                <a:pt x="5919" y="102"/>
                                <a:pt x="5920" y="102"/>
                              </a:cubicBezTo>
                              <a:cubicBezTo>
                                <a:pt x="5932" y="95"/>
                                <a:pt x="5943" y="92"/>
                                <a:pt x="5956" y="92"/>
                              </a:cubicBezTo>
                              <a:cubicBezTo>
                                <a:pt x="5958" y="92"/>
                                <a:pt x="5959" y="92"/>
                                <a:pt x="5960" y="92"/>
                              </a:cubicBezTo>
                              <a:cubicBezTo>
                                <a:pt x="5961" y="92"/>
                                <a:pt x="5962" y="92"/>
                                <a:pt x="5963" y="92"/>
                              </a:cubicBezTo>
                              <a:cubicBezTo>
                                <a:pt x="5975" y="92"/>
                                <a:pt x="5985" y="95"/>
                                <a:pt x="5995" y="101"/>
                              </a:cubicBezTo>
                              <a:cubicBezTo>
                                <a:pt x="6002" y="106"/>
                                <a:pt x="6007" y="111"/>
                                <a:pt x="6012" y="119"/>
                              </a:cubicBezTo>
                              <a:cubicBezTo>
                                <a:pt x="6014" y="123"/>
                                <a:pt x="6016" y="126"/>
                                <a:pt x="6017" y="131"/>
                              </a:cubicBezTo>
                              <a:cubicBezTo>
                                <a:pt x="6024" y="119"/>
                                <a:pt x="6032" y="110"/>
                                <a:pt x="6044" y="102"/>
                              </a:cubicBezTo>
                              <a:lnTo>
                                <a:pt x="6045" y="102"/>
                              </a:lnTo>
                              <a:cubicBezTo>
                                <a:pt x="6056" y="95"/>
                                <a:pt x="6068" y="92"/>
                                <a:pt x="6081" y="92"/>
                              </a:cubicBezTo>
                              <a:cubicBezTo>
                                <a:pt x="6082" y="92"/>
                                <a:pt x="6082" y="92"/>
                                <a:pt x="6083" y="92"/>
                              </a:cubicBezTo>
                              <a:cubicBezTo>
                                <a:pt x="6084" y="92"/>
                                <a:pt x="6085" y="92"/>
                                <a:pt x="6086" y="92"/>
                              </a:cubicBezTo>
                              <a:cubicBezTo>
                                <a:pt x="6096" y="92"/>
                                <a:pt x="6105" y="94"/>
                                <a:pt x="6116" y="97"/>
                              </a:cubicBezTo>
                              <a:cubicBezTo>
                                <a:pt x="6119" y="98"/>
                                <a:pt x="6121" y="99"/>
                                <a:pt x="6124" y="100"/>
                              </a:cubicBezTo>
                              <a:cubicBezTo>
                                <a:pt x="6129" y="104"/>
                                <a:pt x="6134" y="107"/>
                                <a:pt x="6137" y="112"/>
                              </a:cubicBezTo>
                              <a:cubicBezTo>
                                <a:pt x="6139" y="114"/>
                                <a:pt x="6140" y="116"/>
                                <a:pt x="6141" y="118"/>
                              </a:cubicBezTo>
                              <a:cubicBezTo>
                                <a:pt x="6146" y="126"/>
                                <a:pt x="6148" y="133"/>
                                <a:pt x="6150" y="142"/>
                              </a:cubicBezTo>
                              <a:cubicBezTo>
                                <a:pt x="6153" y="157"/>
                                <a:pt x="6154" y="169"/>
                                <a:pt x="6154" y="184"/>
                              </a:cubicBezTo>
                              <a:cubicBezTo>
                                <a:pt x="6154" y="186"/>
                                <a:pt x="6154" y="187"/>
                                <a:pt x="6154" y="189"/>
                              </a:cubicBezTo>
                              <a:cubicBezTo>
                                <a:pt x="6154" y="234"/>
                                <a:pt x="6154" y="280"/>
                                <a:pt x="6154" y="325"/>
                              </a:cubicBezTo>
                              <a:cubicBezTo>
                                <a:pt x="6134" y="325"/>
                                <a:pt x="6114" y="325"/>
                                <a:pt x="6095" y="325"/>
                              </a:cubicBezTo>
                              <a:cubicBezTo>
                                <a:pt x="6095" y="282"/>
                                <a:pt x="6095" y="239"/>
                                <a:pt x="6095" y="196"/>
                              </a:cubicBezTo>
                              <a:cubicBezTo>
                                <a:pt x="6095" y="195"/>
                                <a:pt x="6095" y="193"/>
                                <a:pt x="6095" y="191"/>
                              </a:cubicBezTo>
                              <a:cubicBezTo>
                                <a:pt x="6095" y="179"/>
                                <a:pt x="6093" y="168"/>
                                <a:pt x="6089" y="156"/>
                              </a:cubicBezTo>
                              <a:lnTo>
                                <a:pt x="6089" y="155"/>
                              </a:lnTo>
                              <a:cubicBezTo>
                                <a:pt x="6086" y="151"/>
                                <a:pt x="6084" y="148"/>
                                <a:pt x="6080" y="146"/>
                              </a:cubicBezTo>
                              <a:cubicBezTo>
                                <a:pt x="6076" y="144"/>
                                <a:pt x="6072" y="143"/>
                                <a:pt x="6067" y="143"/>
                              </a:cubicBezTo>
                              <a:cubicBezTo>
                                <a:pt x="6066" y="143"/>
                                <a:pt x="6065" y="143"/>
                                <a:pt x="6064" y="143"/>
                              </a:cubicBezTo>
                              <a:cubicBezTo>
                                <a:pt x="6063" y="143"/>
                                <a:pt x="6063" y="143"/>
                                <a:pt x="6062" y="143"/>
                              </a:cubicBezTo>
                              <a:cubicBezTo>
                                <a:pt x="6056" y="143"/>
                                <a:pt x="6051" y="144"/>
                                <a:pt x="6045" y="147"/>
                              </a:cubicBezTo>
                              <a:cubicBezTo>
                                <a:pt x="6043" y="149"/>
                                <a:pt x="6041" y="150"/>
                                <a:pt x="6040" y="151"/>
                              </a:cubicBezTo>
                              <a:cubicBezTo>
                                <a:pt x="6036" y="155"/>
                                <a:pt x="6033" y="158"/>
                                <a:pt x="6031" y="163"/>
                              </a:cubicBezTo>
                              <a:cubicBezTo>
                                <a:pt x="6028" y="167"/>
                                <a:pt x="6027" y="170"/>
                                <a:pt x="6026" y="175"/>
                              </a:cubicBezTo>
                              <a:cubicBezTo>
                                <a:pt x="6026" y="225"/>
                                <a:pt x="6026" y="274"/>
                                <a:pt x="6026" y="324"/>
                              </a:cubicBezTo>
                              <a:cubicBezTo>
                                <a:pt x="6006" y="324"/>
                                <a:pt x="5986" y="324"/>
                                <a:pt x="5967" y="324"/>
                              </a:cubicBezTo>
                              <a:close/>
                              <a:moveTo>
                                <a:pt x="5687" y="279"/>
                              </a:moveTo>
                              <a:cubicBezTo>
                                <a:pt x="5688" y="279"/>
                                <a:pt x="5688" y="279"/>
                                <a:pt x="5689" y="279"/>
                              </a:cubicBezTo>
                              <a:cubicBezTo>
                                <a:pt x="5697" y="279"/>
                                <a:pt x="5704" y="278"/>
                                <a:pt x="5711" y="273"/>
                              </a:cubicBezTo>
                              <a:cubicBezTo>
                                <a:pt x="5713" y="273"/>
                                <a:pt x="5714" y="272"/>
                                <a:pt x="5715" y="271"/>
                              </a:cubicBezTo>
                              <a:cubicBezTo>
                                <a:pt x="5721" y="267"/>
                                <a:pt x="5726" y="261"/>
                                <a:pt x="5730" y="254"/>
                              </a:cubicBezTo>
                              <a:cubicBezTo>
                                <a:pt x="5730" y="244"/>
                                <a:pt x="5730" y="235"/>
                                <a:pt x="5730" y="225"/>
                              </a:cubicBezTo>
                              <a:cubicBezTo>
                                <a:pt x="5725" y="225"/>
                                <a:pt x="5721" y="224"/>
                                <a:pt x="5717" y="224"/>
                              </a:cubicBezTo>
                              <a:cubicBezTo>
                                <a:pt x="5712" y="224"/>
                                <a:pt x="5708" y="225"/>
                                <a:pt x="5703" y="225"/>
                              </a:cubicBezTo>
                              <a:cubicBezTo>
                                <a:pt x="5695" y="225"/>
                                <a:pt x="5688" y="227"/>
                                <a:pt x="5680" y="229"/>
                              </a:cubicBezTo>
                              <a:cubicBezTo>
                                <a:pt x="5677" y="230"/>
                                <a:pt x="5675" y="231"/>
                                <a:pt x="5672" y="233"/>
                              </a:cubicBezTo>
                              <a:cubicBezTo>
                                <a:pt x="5669" y="234"/>
                                <a:pt x="5667" y="236"/>
                                <a:pt x="5664" y="238"/>
                              </a:cubicBezTo>
                              <a:cubicBezTo>
                                <a:pt x="5663" y="240"/>
                                <a:pt x="5662" y="241"/>
                                <a:pt x="5661" y="242"/>
                              </a:cubicBezTo>
                              <a:cubicBezTo>
                                <a:pt x="5659" y="246"/>
                                <a:pt x="5658" y="249"/>
                                <a:pt x="5658" y="252"/>
                              </a:cubicBezTo>
                              <a:cubicBezTo>
                                <a:pt x="5658" y="253"/>
                                <a:pt x="5658" y="253"/>
                                <a:pt x="5658" y="253"/>
                              </a:cubicBezTo>
                              <a:cubicBezTo>
                                <a:pt x="5658" y="254"/>
                                <a:pt x="5658" y="254"/>
                                <a:pt x="5658" y="254"/>
                              </a:cubicBezTo>
                              <a:cubicBezTo>
                                <a:pt x="5658" y="259"/>
                                <a:pt x="5659" y="263"/>
                                <a:pt x="5662" y="268"/>
                              </a:cubicBezTo>
                              <a:cubicBezTo>
                                <a:pt x="5663" y="270"/>
                                <a:pt x="5664" y="271"/>
                                <a:pt x="5666" y="273"/>
                              </a:cubicBezTo>
                              <a:cubicBezTo>
                                <a:pt x="5667" y="274"/>
                                <a:pt x="5668" y="274"/>
                                <a:pt x="5669" y="275"/>
                              </a:cubicBezTo>
                              <a:cubicBezTo>
                                <a:pt x="5674" y="278"/>
                                <a:pt x="5678" y="279"/>
                                <a:pt x="5684" y="279"/>
                              </a:cubicBezTo>
                              <a:cubicBezTo>
                                <a:pt x="5685" y="279"/>
                                <a:pt x="5686" y="279"/>
                                <a:pt x="5687" y="279"/>
                              </a:cubicBezTo>
                              <a:close/>
                              <a:moveTo>
                                <a:pt x="5655" y="98"/>
                              </a:moveTo>
                              <a:cubicBezTo>
                                <a:pt x="5672" y="94"/>
                                <a:pt x="5688" y="93"/>
                                <a:pt x="5705" y="93"/>
                              </a:cubicBezTo>
                              <a:cubicBezTo>
                                <a:pt x="5706" y="93"/>
                                <a:pt x="5706" y="93"/>
                                <a:pt x="5707" y="93"/>
                              </a:cubicBezTo>
                              <a:cubicBezTo>
                                <a:pt x="5708" y="93"/>
                                <a:pt x="5709" y="93"/>
                                <a:pt x="5711" y="93"/>
                              </a:cubicBezTo>
                              <a:cubicBezTo>
                                <a:pt x="5723" y="93"/>
                                <a:pt x="5734" y="95"/>
                                <a:pt x="5747" y="99"/>
                              </a:cubicBezTo>
                              <a:cubicBezTo>
                                <a:pt x="5751" y="100"/>
                                <a:pt x="5754" y="101"/>
                                <a:pt x="5758" y="104"/>
                              </a:cubicBezTo>
                              <a:cubicBezTo>
                                <a:pt x="5767" y="109"/>
                                <a:pt x="5774" y="115"/>
                                <a:pt x="5779" y="124"/>
                              </a:cubicBezTo>
                              <a:cubicBezTo>
                                <a:pt x="5782" y="129"/>
                                <a:pt x="5783" y="134"/>
                                <a:pt x="5785" y="140"/>
                              </a:cubicBezTo>
                              <a:cubicBezTo>
                                <a:pt x="5787" y="150"/>
                                <a:pt x="5789" y="159"/>
                                <a:pt x="5789" y="170"/>
                              </a:cubicBezTo>
                              <a:cubicBezTo>
                                <a:pt x="5789" y="171"/>
                                <a:pt x="5789" y="171"/>
                                <a:pt x="5789" y="172"/>
                              </a:cubicBezTo>
                              <a:cubicBezTo>
                                <a:pt x="5789" y="186"/>
                                <a:pt x="5788" y="199"/>
                                <a:pt x="5787" y="213"/>
                              </a:cubicBezTo>
                              <a:cubicBezTo>
                                <a:pt x="5785" y="226"/>
                                <a:pt x="5786" y="239"/>
                                <a:pt x="5786" y="252"/>
                              </a:cubicBezTo>
                              <a:cubicBezTo>
                                <a:pt x="5785" y="265"/>
                                <a:pt x="5786" y="277"/>
                                <a:pt x="5787" y="290"/>
                              </a:cubicBezTo>
                              <a:cubicBezTo>
                                <a:pt x="5788" y="302"/>
                                <a:pt x="5790" y="313"/>
                                <a:pt x="5794" y="325"/>
                              </a:cubicBezTo>
                              <a:cubicBezTo>
                                <a:pt x="5778" y="325"/>
                                <a:pt x="5762" y="325"/>
                                <a:pt x="5746" y="325"/>
                              </a:cubicBezTo>
                              <a:cubicBezTo>
                                <a:pt x="5742" y="314"/>
                                <a:pt x="5739" y="304"/>
                                <a:pt x="5736" y="293"/>
                              </a:cubicBezTo>
                              <a:cubicBezTo>
                                <a:pt x="5735" y="293"/>
                                <a:pt x="5734" y="293"/>
                                <a:pt x="5734" y="293"/>
                              </a:cubicBezTo>
                              <a:cubicBezTo>
                                <a:pt x="5727" y="304"/>
                                <a:pt x="5719" y="312"/>
                                <a:pt x="5709" y="318"/>
                              </a:cubicBezTo>
                              <a:cubicBezTo>
                                <a:pt x="5697" y="325"/>
                                <a:pt x="5685" y="329"/>
                                <a:pt x="5670" y="329"/>
                              </a:cubicBezTo>
                              <a:cubicBezTo>
                                <a:pt x="5669" y="329"/>
                                <a:pt x="5668" y="329"/>
                                <a:pt x="5667" y="329"/>
                              </a:cubicBezTo>
                              <a:cubicBezTo>
                                <a:pt x="5666" y="329"/>
                                <a:pt x="5666" y="329"/>
                                <a:pt x="5666" y="329"/>
                              </a:cubicBezTo>
                              <a:cubicBezTo>
                                <a:pt x="5656" y="329"/>
                                <a:pt x="5648" y="327"/>
                                <a:pt x="5639" y="324"/>
                              </a:cubicBezTo>
                              <a:cubicBezTo>
                                <a:pt x="5635" y="323"/>
                                <a:pt x="5632" y="321"/>
                                <a:pt x="5629" y="319"/>
                              </a:cubicBezTo>
                              <a:cubicBezTo>
                                <a:pt x="5625" y="317"/>
                                <a:pt x="5621" y="314"/>
                                <a:pt x="5617" y="310"/>
                              </a:cubicBezTo>
                              <a:cubicBezTo>
                                <a:pt x="5613" y="306"/>
                                <a:pt x="5609" y="302"/>
                                <a:pt x="5606" y="297"/>
                              </a:cubicBezTo>
                              <a:cubicBezTo>
                                <a:pt x="5605" y="294"/>
                                <a:pt x="5604" y="292"/>
                                <a:pt x="5603" y="289"/>
                              </a:cubicBezTo>
                              <a:cubicBezTo>
                                <a:pt x="5599" y="280"/>
                                <a:pt x="5598" y="273"/>
                                <a:pt x="5598" y="263"/>
                              </a:cubicBezTo>
                              <a:lnTo>
                                <a:pt x="5598" y="262"/>
                              </a:lnTo>
                              <a:cubicBezTo>
                                <a:pt x="5598" y="261"/>
                                <a:pt x="5598" y="261"/>
                                <a:pt x="5598" y="260"/>
                              </a:cubicBezTo>
                              <a:cubicBezTo>
                                <a:pt x="5598" y="249"/>
                                <a:pt x="5600" y="239"/>
                                <a:pt x="5606" y="229"/>
                              </a:cubicBezTo>
                              <a:cubicBezTo>
                                <a:pt x="5607" y="228"/>
                                <a:pt x="5607" y="228"/>
                                <a:pt x="5607" y="227"/>
                              </a:cubicBezTo>
                              <a:cubicBezTo>
                                <a:pt x="5614" y="218"/>
                                <a:pt x="5620" y="212"/>
                                <a:pt x="5630" y="206"/>
                              </a:cubicBezTo>
                              <a:cubicBezTo>
                                <a:pt x="5631" y="205"/>
                                <a:pt x="5633" y="205"/>
                                <a:pt x="5634" y="204"/>
                              </a:cubicBezTo>
                              <a:cubicBezTo>
                                <a:pt x="5648" y="197"/>
                                <a:pt x="5661" y="194"/>
                                <a:pt x="5676" y="192"/>
                              </a:cubicBezTo>
                              <a:cubicBezTo>
                                <a:pt x="5689" y="190"/>
                                <a:pt x="5700" y="189"/>
                                <a:pt x="5713" y="189"/>
                              </a:cubicBezTo>
                              <a:cubicBezTo>
                                <a:pt x="5719" y="189"/>
                                <a:pt x="5724" y="190"/>
                                <a:pt x="5730" y="190"/>
                              </a:cubicBezTo>
                              <a:cubicBezTo>
                                <a:pt x="5731" y="185"/>
                                <a:pt x="5731" y="181"/>
                                <a:pt x="5731" y="177"/>
                              </a:cubicBezTo>
                              <a:cubicBezTo>
                                <a:pt x="5731" y="168"/>
                                <a:pt x="5730" y="161"/>
                                <a:pt x="5726" y="153"/>
                              </a:cubicBezTo>
                              <a:cubicBezTo>
                                <a:pt x="5722" y="146"/>
                                <a:pt x="5712" y="142"/>
                                <a:pt x="5696" y="142"/>
                              </a:cubicBezTo>
                              <a:cubicBezTo>
                                <a:pt x="5683" y="142"/>
                                <a:pt x="5672" y="143"/>
                                <a:pt x="5659" y="146"/>
                              </a:cubicBezTo>
                              <a:cubicBezTo>
                                <a:pt x="5647" y="148"/>
                                <a:pt x="5637" y="151"/>
                                <a:pt x="5626" y="155"/>
                              </a:cubicBezTo>
                              <a:cubicBezTo>
                                <a:pt x="5621" y="140"/>
                                <a:pt x="5616" y="126"/>
                                <a:pt x="5612" y="111"/>
                              </a:cubicBezTo>
                              <a:cubicBezTo>
                                <a:pt x="5626" y="104"/>
                                <a:pt x="5639" y="100"/>
                                <a:pt x="5655" y="98"/>
                              </a:cubicBezTo>
                              <a:close/>
                              <a:moveTo>
                                <a:pt x="5461" y="56"/>
                              </a:moveTo>
                              <a:cubicBezTo>
                                <a:pt x="5455" y="56"/>
                                <a:pt x="5449" y="56"/>
                                <a:pt x="5443" y="56"/>
                              </a:cubicBezTo>
                              <a:cubicBezTo>
                                <a:pt x="5439" y="56"/>
                                <a:pt x="5435" y="56"/>
                                <a:pt x="5430" y="57"/>
                              </a:cubicBezTo>
                              <a:cubicBezTo>
                                <a:pt x="5430" y="91"/>
                                <a:pt x="5430" y="126"/>
                                <a:pt x="5430" y="160"/>
                              </a:cubicBezTo>
                              <a:cubicBezTo>
                                <a:pt x="5432" y="160"/>
                                <a:pt x="5434" y="160"/>
                                <a:pt x="5436" y="160"/>
                              </a:cubicBezTo>
                              <a:cubicBezTo>
                                <a:pt x="5438" y="160"/>
                                <a:pt x="5440" y="160"/>
                                <a:pt x="5443" y="160"/>
                              </a:cubicBezTo>
                              <a:cubicBezTo>
                                <a:pt x="5447" y="160"/>
                                <a:pt x="5452" y="160"/>
                                <a:pt x="5457" y="160"/>
                              </a:cubicBezTo>
                              <a:lnTo>
                                <a:pt x="5458" y="160"/>
                              </a:lnTo>
                              <a:cubicBezTo>
                                <a:pt x="5466" y="160"/>
                                <a:pt x="5474" y="160"/>
                                <a:pt x="5482" y="158"/>
                              </a:cubicBezTo>
                              <a:cubicBezTo>
                                <a:pt x="5489" y="157"/>
                                <a:pt x="5495" y="155"/>
                                <a:pt x="5501" y="151"/>
                              </a:cubicBezTo>
                              <a:cubicBezTo>
                                <a:pt x="5502" y="151"/>
                                <a:pt x="5503" y="150"/>
                                <a:pt x="5504" y="149"/>
                              </a:cubicBezTo>
                              <a:cubicBezTo>
                                <a:pt x="5510" y="146"/>
                                <a:pt x="5514" y="141"/>
                                <a:pt x="5518" y="135"/>
                              </a:cubicBezTo>
                              <a:cubicBezTo>
                                <a:pt x="5518" y="134"/>
                                <a:pt x="5518" y="133"/>
                                <a:pt x="5519" y="133"/>
                              </a:cubicBezTo>
                              <a:cubicBezTo>
                                <a:pt x="5523" y="124"/>
                                <a:pt x="5525" y="116"/>
                                <a:pt x="5525" y="106"/>
                              </a:cubicBezTo>
                              <a:cubicBezTo>
                                <a:pt x="5525" y="105"/>
                                <a:pt x="5525" y="105"/>
                                <a:pt x="5525" y="104"/>
                              </a:cubicBezTo>
                              <a:cubicBezTo>
                                <a:pt x="5525" y="103"/>
                                <a:pt x="5525" y="103"/>
                                <a:pt x="5525" y="102"/>
                              </a:cubicBezTo>
                              <a:cubicBezTo>
                                <a:pt x="5525" y="94"/>
                                <a:pt x="5523" y="87"/>
                                <a:pt x="5519" y="79"/>
                              </a:cubicBezTo>
                              <a:lnTo>
                                <a:pt x="5519" y="78"/>
                              </a:lnTo>
                              <a:cubicBezTo>
                                <a:pt x="5515" y="72"/>
                                <a:pt x="5511" y="67"/>
                                <a:pt x="5505" y="63"/>
                              </a:cubicBezTo>
                              <a:cubicBezTo>
                                <a:pt x="5504" y="63"/>
                                <a:pt x="5503" y="62"/>
                                <a:pt x="5502" y="62"/>
                              </a:cubicBezTo>
                              <a:cubicBezTo>
                                <a:pt x="5497" y="59"/>
                                <a:pt x="5491" y="57"/>
                                <a:pt x="5485" y="55"/>
                              </a:cubicBezTo>
                              <a:cubicBezTo>
                                <a:pt x="5480" y="55"/>
                                <a:pt x="5476" y="55"/>
                                <a:pt x="5471" y="55"/>
                              </a:cubicBezTo>
                              <a:cubicBezTo>
                                <a:pt x="5468" y="55"/>
                                <a:pt x="5465" y="55"/>
                                <a:pt x="5461" y="55"/>
                              </a:cubicBezTo>
                              <a:lnTo>
                                <a:pt x="5461" y="56"/>
                              </a:lnTo>
                              <a:close/>
                              <a:moveTo>
                                <a:pt x="5368" y="10"/>
                              </a:moveTo>
                              <a:cubicBezTo>
                                <a:pt x="5383" y="7"/>
                                <a:pt x="5395" y="5"/>
                                <a:pt x="5410" y="4"/>
                              </a:cubicBezTo>
                              <a:cubicBezTo>
                                <a:pt x="5425" y="3"/>
                                <a:pt x="5441" y="2"/>
                                <a:pt x="5456" y="2"/>
                              </a:cubicBezTo>
                              <a:cubicBezTo>
                                <a:pt x="5473" y="2"/>
                                <a:pt x="5487" y="3"/>
                                <a:pt x="5503" y="6"/>
                              </a:cubicBezTo>
                              <a:cubicBezTo>
                                <a:pt x="5519" y="8"/>
                                <a:pt x="5531" y="13"/>
                                <a:pt x="5545" y="21"/>
                              </a:cubicBezTo>
                              <a:lnTo>
                                <a:pt x="5546" y="21"/>
                              </a:lnTo>
                              <a:cubicBezTo>
                                <a:pt x="5560" y="30"/>
                                <a:pt x="5569" y="40"/>
                                <a:pt x="5577" y="54"/>
                              </a:cubicBezTo>
                              <a:cubicBezTo>
                                <a:pt x="5585" y="70"/>
                                <a:pt x="5589" y="85"/>
                                <a:pt x="5589" y="103"/>
                              </a:cubicBezTo>
                              <a:cubicBezTo>
                                <a:pt x="5589" y="105"/>
                                <a:pt x="5589" y="106"/>
                                <a:pt x="5589" y="107"/>
                              </a:cubicBezTo>
                              <a:cubicBezTo>
                                <a:pt x="5589" y="108"/>
                                <a:pt x="5589" y="109"/>
                                <a:pt x="5589" y="110"/>
                              </a:cubicBezTo>
                              <a:cubicBezTo>
                                <a:pt x="5589" y="127"/>
                                <a:pt x="5586" y="142"/>
                                <a:pt x="5579" y="157"/>
                              </a:cubicBezTo>
                              <a:cubicBezTo>
                                <a:pt x="5578" y="159"/>
                                <a:pt x="5577" y="161"/>
                                <a:pt x="5576" y="163"/>
                              </a:cubicBezTo>
                              <a:cubicBezTo>
                                <a:pt x="5569" y="174"/>
                                <a:pt x="5562" y="183"/>
                                <a:pt x="5551" y="191"/>
                              </a:cubicBezTo>
                              <a:cubicBezTo>
                                <a:pt x="5547" y="194"/>
                                <a:pt x="5544" y="196"/>
                                <a:pt x="5540" y="198"/>
                              </a:cubicBezTo>
                              <a:cubicBezTo>
                                <a:pt x="5531" y="204"/>
                                <a:pt x="5522" y="207"/>
                                <a:pt x="5512" y="210"/>
                              </a:cubicBezTo>
                              <a:cubicBezTo>
                                <a:pt x="5496" y="214"/>
                                <a:pt x="5483" y="216"/>
                                <a:pt x="5467" y="216"/>
                              </a:cubicBezTo>
                              <a:cubicBezTo>
                                <a:pt x="5466" y="216"/>
                                <a:pt x="5466" y="216"/>
                                <a:pt x="5466" y="216"/>
                              </a:cubicBezTo>
                              <a:cubicBezTo>
                                <a:pt x="5460" y="216"/>
                                <a:pt x="5454" y="216"/>
                                <a:pt x="5448" y="216"/>
                              </a:cubicBezTo>
                              <a:cubicBezTo>
                                <a:pt x="5444" y="216"/>
                                <a:pt x="5441" y="216"/>
                                <a:pt x="5438" y="216"/>
                              </a:cubicBezTo>
                              <a:cubicBezTo>
                                <a:pt x="5435" y="216"/>
                                <a:pt x="5432" y="216"/>
                                <a:pt x="5430" y="216"/>
                              </a:cubicBezTo>
                              <a:cubicBezTo>
                                <a:pt x="5430" y="252"/>
                                <a:pt x="5430" y="289"/>
                                <a:pt x="5430" y="325"/>
                              </a:cubicBezTo>
                              <a:cubicBezTo>
                                <a:pt x="5409" y="325"/>
                                <a:pt x="5388" y="325"/>
                                <a:pt x="5368" y="325"/>
                              </a:cubicBezTo>
                              <a:cubicBezTo>
                                <a:pt x="5368" y="220"/>
                                <a:pt x="5368" y="115"/>
                                <a:pt x="5368" y="10"/>
                              </a:cubicBezTo>
                              <a:close/>
                              <a:moveTo>
                                <a:pt x="5101" y="279"/>
                              </a:moveTo>
                              <a:cubicBezTo>
                                <a:pt x="5102" y="279"/>
                                <a:pt x="5102" y="279"/>
                                <a:pt x="5103" y="279"/>
                              </a:cubicBezTo>
                              <a:cubicBezTo>
                                <a:pt x="5111" y="279"/>
                                <a:pt x="5118" y="277"/>
                                <a:pt x="5125" y="273"/>
                              </a:cubicBezTo>
                              <a:cubicBezTo>
                                <a:pt x="5127" y="273"/>
                                <a:pt x="5128" y="272"/>
                                <a:pt x="5129" y="271"/>
                              </a:cubicBezTo>
                              <a:cubicBezTo>
                                <a:pt x="5135" y="267"/>
                                <a:pt x="5140" y="261"/>
                                <a:pt x="5144" y="254"/>
                              </a:cubicBezTo>
                              <a:cubicBezTo>
                                <a:pt x="5144" y="244"/>
                                <a:pt x="5144" y="235"/>
                                <a:pt x="5144" y="225"/>
                              </a:cubicBezTo>
                              <a:cubicBezTo>
                                <a:pt x="5139" y="225"/>
                                <a:pt x="5135" y="224"/>
                                <a:pt x="5131" y="224"/>
                              </a:cubicBezTo>
                              <a:cubicBezTo>
                                <a:pt x="5126" y="224"/>
                                <a:pt x="5122" y="225"/>
                                <a:pt x="5117" y="225"/>
                              </a:cubicBezTo>
                              <a:cubicBezTo>
                                <a:pt x="5109" y="225"/>
                                <a:pt x="5102" y="227"/>
                                <a:pt x="5094" y="229"/>
                              </a:cubicBezTo>
                              <a:cubicBezTo>
                                <a:pt x="5091" y="230"/>
                                <a:pt x="5089" y="231"/>
                                <a:pt x="5086" y="233"/>
                              </a:cubicBezTo>
                              <a:cubicBezTo>
                                <a:pt x="5083" y="234"/>
                                <a:pt x="5081" y="236"/>
                                <a:pt x="5078" y="238"/>
                              </a:cubicBezTo>
                              <a:cubicBezTo>
                                <a:pt x="5077" y="240"/>
                                <a:pt x="5076" y="241"/>
                                <a:pt x="5075" y="242"/>
                              </a:cubicBezTo>
                              <a:cubicBezTo>
                                <a:pt x="5073" y="246"/>
                                <a:pt x="5072" y="249"/>
                                <a:pt x="5072" y="252"/>
                              </a:cubicBezTo>
                              <a:cubicBezTo>
                                <a:pt x="5072" y="253"/>
                                <a:pt x="5072" y="253"/>
                                <a:pt x="5072" y="253"/>
                              </a:cubicBezTo>
                              <a:cubicBezTo>
                                <a:pt x="5072" y="254"/>
                                <a:pt x="5072" y="254"/>
                                <a:pt x="5072" y="255"/>
                              </a:cubicBezTo>
                              <a:cubicBezTo>
                                <a:pt x="5072" y="260"/>
                                <a:pt x="5073" y="263"/>
                                <a:pt x="5076" y="267"/>
                              </a:cubicBezTo>
                              <a:cubicBezTo>
                                <a:pt x="5077" y="269"/>
                                <a:pt x="5078" y="271"/>
                                <a:pt x="5080" y="273"/>
                              </a:cubicBezTo>
                              <a:cubicBezTo>
                                <a:pt x="5081" y="274"/>
                                <a:pt x="5082" y="274"/>
                                <a:pt x="5083" y="275"/>
                              </a:cubicBezTo>
                              <a:cubicBezTo>
                                <a:pt x="5088" y="278"/>
                                <a:pt x="5092" y="279"/>
                                <a:pt x="5098" y="279"/>
                              </a:cubicBezTo>
                              <a:cubicBezTo>
                                <a:pt x="5099" y="279"/>
                                <a:pt x="5100" y="279"/>
                                <a:pt x="5101" y="279"/>
                              </a:cubicBezTo>
                              <a:close/>
                              <a:moveTo>
                                <a:pt x="5026" y="111"/>
                              </a:moveTo>
                              <a:cubicBezTo>
                                <a:pt x="5040" y="104"/>
                                <a:pt x="5053" y="100"/>
                                <a:pt x="5069" y="98"/>
                              </a:cubicBezTo>
                              <a:cubicBezTo>
                                <a:pt x="5086" y="94"/>
                                <a:pt x="5102" y="93"/>
                                <a:pt x="5119" y="93"/>
                              </a:cubicBezTo>
                              <a:cubicBezTo>
                                <a:pt x="5120" y="93"/>
                                <a:pt x="5120" y="93"/>
                                <a:pt x="5121" y="93"/>
                              </a:cubicBezTo>
                              <a:cubicBezTo>
                                <a:pt x="5122" y="93"/>
                                <a:pt x="5123" y="93"/>
                                <a:pt x="5125" y="93"/>
                              </a:cubicBezTo>
                              <a:cubicBezTo>
                                <a:pt x="5138" y="93"/>
                                <a:pt x="5148" y="95"/>
                                <a:pt x="5160" y="99"/>
                              </a:cubicBezTo>
                              <a:cubicBezTo>
                                <a:pt x="5165" y="100"/>
                                <a:pt x="5168" y="101"/>
                                <a:pt x="5172" y="104"/>
                              </a:cubicBezTo>
                              <a:cubicBezTo>
                                <a:pt x="5177" y="107"/>
                                <a:pt x="5181" y="110"/>
                                <a:pt x="5185" y="115"/>
                              </a:cubicBezTo>
                              <a:cubicBezTo>
                                <a:pt x="5188" y="118"/>
                                <a:pt x="5190" y="121"/>
                                <a:pt x="5192" y="124"/>
                              </a:cubicBezTo>
                              <a:cubicBezTo>
                                <a:pt x="5195" y="129"/>
                                <a:pt x="5197" y="134"/>
                                <a:pt x="5199" y="140"/>
                              </a:cubicBezTo>
                              <a:cubicBezTo>
                                <a:pt x="5201" y="151"/>
                                <a:pt x="5203" y="160"/>
                                <a:pt x="5203" y="172"/>
                              </a:cubicBezTo>
                              <a:cubicBezTo>
                                <a:pt x="5203" y="186"/>
                                <a:pt x="5202" y="199"/>
                                <a:pt x="5201" y="213"/>
                              </a:cubicBezTo>
                              <a:cubicBezTo>
                                <a:pt x="5199" y="226"/>
                                <a:pt x="5200" y="239"/>
                                <a:pt x="5200" y="252"/>
                              </a:cubicBezTo>
                              <a:cubicBezTo>
                                <a:pt x="5200" y="265"/>
                                <a:pt x="5200" y="277"/>
                                <a:pt x="5200" y="290"/>
                              </a:cubicBezTo>
                              <a:cubicBezTo>
                                <a:pt x="5200" y="302"/>
                                <a:pt x="5203" y="313"/>
                                <a:pt x="5207" y="325"/>
                              </a:cubicBezTo>
                              <a:cubicBezTo>
                                <a:pt x="5190" y="325"/>
                                <a:pt x="5174" y="325"/>
                                <a:pt x="5158" y="325"/>
                              </a:cubicBezTo>
                              <a:cubicBezTo>
                                <a:pt x="5155" y="314"/>
                                <a:pt x="5152" y="304"/>
                                <a:pt x="5149" y="293"/>
                              </a:cubicBezTo>
                              <a:cubicBezTo>
                                <a:pt x="5148" y="293"/>
                                <a:pt x="5147" y="293"/>
                                <a:pt x="5146" y="293"/>
                              </a:cubicBezTo>
                              <a:cubicBezTo>
                                <a:pt x="5140" y="304"/>
                                <a:pt x="5132" y="312"/>
                                <a:pt x="5122" y="318"/>
                              </a:cubicBezTo>
                              <a:cubicBezTo>
                                <a:pt x="5109" y="325"/>
                                <a:pt x="5097" y="329"/>
                                <a:pt x="5083" y="329"/>
                              </a:cubicBezTo>
                              <a:cubicBezTo>
                                <a:pt x="5082" y="329"/>
                                <a:pt x="5081" y="329"/>
                                <a:pt x="5080" y="329"/>
                              </a:cubicBezTo>
                              <a:cubicBezTo>
                                <a:pt x="5079" y="329"/>
                                <a:pt x="5079" y="329"/>
                                <a:pt x="5079" y="329"/>
                              </a:cubicBezTo>
                              <a:cubicBezTo>
                                <a:pt x="5069" y="329"/>
                                <a:pt x="5061" y="327"/>
                                <a:pt x="5052" y="324"/>
                              </a:cubicBezTo>
                              <a:cubicBezTo>
                                <a:pt x="5048" y="323"/>
                                <a:pt x="5045" y="321"/>
                                <a:pt x="5042" y="319"/>
                              </a:cubicBezTo>
                              <a:cubicBezTo>
                                <a:pt x="5037" y="317"/>
                                <a:pt x="5034" y="314"/>
                                <a:pt x="5030" y="310"/>
                              </a:cubicBezTo>
                              <a:cubicBezTo>
                                <a:pt x="5026" y="306"/>
                                <a:pt x="5022" y="302"/>
                                <a:pt x="5019" y="297"/>
                              </a:cubicBezTo>
                              <a:cubicBezTo>
                                <a:pt x="5018" y="294"/>
                                <a:pt x="5017" y="292"/>
                                <a:pt x="5016" y="289"/>
                              </a:cubicBezTo>
                              <a:cubicBezTo>
                                <a:pt x="5012" y="280"/>
                                <a:pt x="5011" y="273"/>
                                <a:pt x="5011" y="263"/>
                              </a:cubicBezTo>
                              <a:lnTo>
                                <a:pt x="5011" y="262"/>
                              </a:lnTo>
                              <a:cubicBezTo>
                                <a:pt x="5011" y="261"/>
                                <a:pt x="5011" y="261"/>
                                <a:pt x="5011" y="260"/>
                              </a:cubicBezTo>
                              <a:cubicBezTo>
                                <a:pt x="5011" y="248"/>
                                <a:pt x="5013" y="239"/>
                                <a:pt x="5019" y="229"/>
                              </a:cubicBezTo>
                              <a:cubicBezTo>
                                <a:pt x="5019" y="228"/>
                                <a:pt x="5020" y="228"/>
                                <a:pt x="5020" y="227"/>
                              </a:cubicBezTo>
                              <a:cubicBezTo>
                                <a:pt x="5026" y="218"/>
                                <a:pt x="5033" y="212"/>
                                <a:pt x="5042" y="206"/>
                              </a:cubicBezTo>
                              <a:cubicBezTo>
                                <a:pt x="5044" y="206"/>
                                <a:pt x="5045" y="205"/>
                                <a:pt x="5047" y="204"/>
                              </a:cubicBezTo>
                              <a:cubicBezTo>
                                <a:pt x="5061" y="197"/>
                                <a:pt x="5073" y="194"/>
                                <a:pt x="5088" y="192"/>
                              </a:cubicBezTo>
                              <a:cubicBezTo>
                                <a:pt x="5102" y="190"/>
                                <a:pt x="5113" y="189"/>
                                <a:pt x="5126" y="189"/>
                              </a:cubicBezTo>
                              <a:cubicBezTo>
                                <a:pt x="5132" y="189"/>
                                <a:pt x="5137" y="190"/>
                                <a:pt x="5143" y="190"/>
                              </a:cubicBezTo>
                              <a:cubicBezTo>
                                <a:pt x="5144" y="185"/>
                                <a:pt x="5145" y="180"/>
                                <a:pt x="5145" y="175"/>
                              </a:cubicBezTo>
                              <a:cubicBezTo>
                                <a:pt x="5145" y="166"/>
                                <a:pt x="5143" y="159"/>
                                <a:pt x="5140" y="151"/>
                              </a:cubicBezTo>
                              <a:cubicBezTo>
                                <a:pt x="5136" y="144"/>
                                <a:pt x="5125" y="141"/>
                                <a:pt x="5110" y="141"/>
                              </a:cubicBezTo>
                              <a:cubicBezTo>
                                <a:pt x="5096" y="141"/>
                                <a:pt x="5085" y="142"/>
                                <a:pt x="5072" y="144"/>
                              </a:cubicBezTo>
                              <a:cubicBezTo>
                                <a:pt x="5061" y="146"/>
                                <a:pt x="5051" y="149"/>
                                <a:pt x="5040" y="153"/>
                              </a:cubicBezTo>
                              <a:cubicBezTo>
                                <a:pt x="5035" y="139"/>
                                <a:pt x="5030" y="125"/>
                                <a:pt x="5026" y="111"/>
                              </a:cubicBezTo>
                              <a:close/>
                              <a:moveTo>
                                <a:pt x="4996" y="324"/>
                              </a:moveTo>
                              <a:cubicBezTo>
                                <a:pt x="4929" y="324"/>
                                <a:pt x="4862" y="324"/>
                                <a:pt x="4795" y="324"/>
                              </a:cubicBezTo>
                              <a:cubicBezTo>
                                <a:pt x="4795" y="218"/>
                                <a:pt x="4795" y="112"/>
                                <a:pt x="4795" y="6"/>
                              </a:cubicBezTo>
                              <a:cubicBezTo>
                                <a:pt x="4815" y="6"/>
                                <a:pt x="4836" y="6"/>
                                <a:pt x="4857" y="6"/>
                              </a:cubicBezTo>
                              <a:cubicBezTo>
                                <a:pt x="4857" y="93"/>
                                <a:pt x="4857" y="181"/>
                                <a:pt x="4857" y="268"/>
                              </a:cubicBezTo>
                              <a:cubicBezTo>
                                <a:pt x="4903" y="268"/>
                                <a:pt x="4949" y="268"/>
                                <a:pt x="4996" y="268"/>
                              </a:cubicBezTo>
                              <a:cubicBezTo>
                                <a:pt x="4996" y="287"/>
                                <a:pt x="4996" y="305"/>
                                <a:pt x="4996" y="324"/>
                              </a:cubicBezTo>
                              <a:close/>
                              <a:moveTo>
                                <a:pt x="4546" y="138"/>
                              </a:moveTo>
                              <a:cubicBezTo>
                                <a:pt x="4545" y="138"/>
                                <a:pt x="4544" y="138"/>
                                <a:pt x="4542" y="138"/>
                              </a:cubicBezTo>
                              <a:cubicBezTo>
                                <a:pt x="4535" y="138"/>
                                <a:pt x="4528" y="140"/>
                                <a:pt x="4522" y="144"/>
                              </a:cubicBezTo>
                              <a:cubicBezTo>
                                <a:pt x="4518" y="146"/>
                                <a:pt x="4515" y="148"/>
                                <a:pt x="4512" y="152"/>
                              </a:cubicBezTo>
                              <a:cubicBezTo>
                                <a:pt x="4510" y="154"/>
                                <a:pt x="4509" y="156"/>
                                <a:pt x="4507" y="159"/>
                              </a:cubicBezTo>
                              <a:cubicBezTo>
                                <a:pt x="4502" y="168"/>
                                <a:pt x="4499" y="178"/>
                                <a:pt x="4498" y="189"/>
                              </a:cubicBezTo>
                              <a:cubicBezTo>
                                <a:pt x="4526" y="189"/>
                                <a:pt x="4554" y="189"/>
                                <a:pt x="4583" y="189"/>
                              </a:cubicBezTo>
                              <a:cubicBezTo>
                                <a:pt x="4583" y="186"/>
                                <a:pt x="4583" y="184"/>
                                <a:pt x="4583" y="181"/>
                              </a:cubicBezTo>
                              <a:cubicBezTo>
                                <a:pt x="4583" y="170"/>
                                <a:pt x="4581" y="161"/>
                                <a:pt x="4576" y="152"/>
                              </a:cubicBezTo>
                              <a:cubicBezTo>
                                <a:pt x="4575" y="152"/>
                                <a:pt x="4575" y="152"/>
                                <a:pt x="4575" y="151"/>
                              </a:cubicBezTo>
                              <a:cubicBezTo>
                                <a:pt x="4572" y="147"/>
                                <a:pt x="4569" y="145"/>
                                <a:pt x="4565" y="142"/>
                              </a:cubicBezTo>
                              <a:cubicBezTo>
                                <a:pt x="4560" y="139"/>
                                <a:pt x="4554" y="138"/>
                                <a:pt x="4548" y="138"/>
                              </a:cubicBezTo>
                              <a:cubicBezTo>
                                <a:pt x="4547" y="138"/>
                                <a:pt x="4547" y="138"/>
                                <a:pt x="4546" y="138"/>
                              </a:cubicBezTo>
                              <a:close/>
                              <a:moveTo>
                                <a:pt x="4630" y="305"/>
                              </a:moveTo>
                              <a:cubicBezTo>
                                <a:pt x="4626" y="308"/>
                                <a:pt x="4623" y="310"/>
                                <a:pt x="4619" y="312"/>
                              </a:cubicBezTo>
                              <a:cubicBezTo>
                                <a:pt x="4610" y="317"/>
                                <a:pt x="4603" y="320"/>
                                <a:pt x="4593" y="323"/>
                              </a:cubicBezTo>
                              <a:cubicBezTo>
                                <a:pt x="4577" y="328"/>
                                <a:pt x="4562" y="331"/>
                                <a:pt x="4545" y="331"/>
                              </a:cubicBezTo>
                              <a:cubicBezTo>
                                <a:pt x="4544" y="331"/>
                                <a:pt x="4544" y="331"/>
                                <a:pt x="4544" y="331"/>
                              </a:cubicBezTo>
                              <a:cubicBezTo>
                                <a:pt x="4541" y="331"/>
                                <a:pt x="4538" y="331"/>
                                <a:pt x="4535" y="331"/>
                              </a:cubicBezTo>
                              <a:cubicBezTo>
                                <a:pt x="4518" y="331"/>
                                <a:pt x="4503" y="327"/>
                                <a:pt x="4487" y="318"/>
                              </a:cubicBezTo>
                              <a:cubicBezTo>
                                <a:pt x="4478" y="313"/>
                                <a:pt x="4471" y="307"/>
                                <a:pt x="4463" y="299"/>
                              </a:cubicBezTo>
                              <a:cubicBezTo>
                                <a:pt x="4461" y="295"/>
                                <a:pt x="4459" y="292"/>
                                <a:pt x="4457" y="288"/>
                              </a:cubicBezTo>
                              <a:cubicBezTo>
                                <a:pt x="4444" y="266"/>
                                <a:pt x="4438" y="245"/>
                                <a:pt x="4438" y="219"/>
                              </a:cubicBezTo>
                              <a:cubicBezTo>
                                <a:pt x="4438" y="216"/>
                                <a:pt x="4438" y="214"/>
                                <a:pt x="4438" y="211"/>
                              </a:cubicBezTo>
                              <a:cubicBezTo>
                                <a:pt x="4438" y="207"/>
                                <a:pt x="4438" y="204"/>
                                <a:pt x="4438" y="201"/>
                              </a:cubicBezTo>
                              <a:cubicBezTo>
                                <a:pt x="4438" y="178"/>
                                <a:pt x="4443" y="159"/>
                                <a:pt x="4455" y="139"/>
                              </a:cubicBezTo>
                              <a:cubicBezTo>
                                <a:pt x="4459" y="132"/>
                                <a:pt x="4462" y="127"/>
                                <a:pt x="4467" y="121"/>
                              </a:cubicBezTo>
                              <a:cubicBezTo>
                                <a:pt x="4474" y="115"/>
                                <a:pt x="4480" y="110"/>
                                <a:pt x="4488" y="105"/>
                              </a:cubicBezTo>
                              <a:cubicBezTo>
                                <a:pt x="4505" y="95"/>
                                <a:pt x="4522" y="91"/>
                                <a:pt x="4541" y="91"/>
                              </a:cubicBezTo>
                              <a:cubicBezTo>
                                <a:pt x="4543" y="91"/>
                                <a:pt x="4545" y="91"/>
                                <a:pt x="4547" y="91"/>
                              </a:cubicBezTo>
                              <a:cubicBezTo>
                                <a:pt x="4559" y="91"/>
                                <a:pt x="4569" y="93"/>
                                <a:pt x="4581" y="96"/>
                              </a:cubicBezTo>
                              <a:cubicBezTo>
                                <a:pt x="4588" y="98"/>
                                <a:pt x="4593" y="100"/>
                                <a:pt x="4599" y="103"/>
                              </a:cubicBezTo>
                              <a:cubicBezTo>
                                <a:pt x="4603" y="106"/>
                                <a:pt x="4606" y="108"/>
                                <a:pt x="4610" y="111"/>
                              </a:cubicBezTo>
                              <a:cubicBezTo>
                                <a:pt x="4617" y="116"/>
                                <a:pt x="4622" y="122"/>
                                <a:pt x="4626" y="130"/>
                              </a:cubicBezTo>
                              <a:cubicBezTo>
                                <a:pt x="4628" y="133"/>
                                <a:pt x="4629" y="136"/>
                                <a:pt x="4630" y="139"/>
                              </a:cubicBezTo>
                              <a:cubicBezTo>
                                <a:pt x="4636" y="152"/>
                                <a:pt x="4638" y="164"/>
                                <a:pt x="4638" y="179"/>
                              </a:cubicBezTo>
                              <a:cubicBezTo>
                                <a:pt x="4638" y="180"/>
                                <a:pt x="4638" y="181"/>
                                <a:pt x="4638" y="183"/>
                              </a:cubicBezTo>
                              <a:cubicBezTo>
                                <a:pt x="4638" y="190"/>
                                <a:pt x="4638" y="196"/>
                                <a:pt x="4637" y="203"/>
                              </a:cubicBezTo>
                              <a:cubicBezTo>
                                <a:pt x="4637" y="210"/>
                                <a:pt x="4635" y="218"/>
                                <a:pt x="4634" y="226"/>
                              </a:cubicBezTo>
                              <a:cubicBezTo>
                                <a:pt x="4588" y="226"/>
                                <a:pt x="4543" y="226"/>
                                <a:pt x="4498" y="226"/>
                              </a:cubicBezTo>
                              <a:cubicBezTo>
                                <a:pt x="4498" y="227"/>
                                <a:pt x="4498" y="227"/>
                                <a:pt x="4498" y="228"/>
                              </a:cubicBezTo>
                              <a:cubicBezTo>
                                <a:pt x="4498" y="240"/>
                                <a:pt x="4500" y="250"/>
                                <a:pt x="4506" y="260"/>
                              </a:cubicBezTo>
                              <a:cubicBezTo>
                                <a:pt x="4508" y="263"/>
                                <a:pt x="4510" y="266"/>
                                <a:pt x="4512" y="269"/>
                              </a:cubicBezTo>
                              <a:cubicBezTo>
                                <a:pt x="4515" y="272"/>
                                <a:pt x="4518" y="274"/>
                                <a:pt x="4522" y="276"/>
                              </a:cubicBezTo>
                              <a:cubicBezTo>
                                <a:pt x="4531" y="281"/>
                                <a:pt x="4540" y="284"/>
                                <a:pt x="4551" y="284"/>
                              </a:cubicBezTo>
                              <a:cubicBezTo>
                                <a:pt x="4552" y="284"/>
                                <a:pt x="4554" y="284"/>
                                <a:pt x="4556" y="284"/>
                              </a:cubicBezTo>
                              <a:lnTo>
                                <a:pt x="4557" y="284"/>
                              </a:lnTo>
                              <a:cubicBezTo>
                                <a:pt x="4568" y="284"/>
                                <a:pt x="4578" y="282"/>
                                <a:pt x="4589" y="278"/>
                              </a:cubicBezTo>
                              <a:cubicBezTo>
                                <a:pt x="4594" y="276"/>
                                <a:pt x="4599" y="274"/>
                                <a:pt x="4604" y="271"/>
                              </a:cubicBezTo>
                              <a:cubicBezTo>
                                <a:pt x="4607" y="269"/>
                                <a:pt x="4609" y="268"/>
                                <a:pt x="4611" y="266"/>
                              </a:cubicBezTo>
                              <a:cubicBezTo>
                                <a:pt x="4617" y="279"/>
                                <a:pt x="4623" y="292"/>
                                <a:pt x="4630" y="305"/>
                              </a:cubicBezTo>
                              <a:close/>
                              <a:moveTo>
                                <a:pt x="4297" y="280"/>
                              </a:moveTo>
                              <a:cubicBezTo>
                                <a:pt x="4298" y="280"/>
                                <a:pt x="4298" y="280"/>
                                <a:pt x="4299" y="280"/>
                              </a:cubicBezTo>
                              <a:cubicBezTo>
                                <a:pt x="4307" y="280"/>
                                <a:pt x="4313" y="278"/>
                                <a:pt x="4320" y="274"/>
                              </a:cubicBezTo>
                              <a:cubicBezTo>
                                <a:pt x="4321" y="273"/>
                                <a:pt x="4323" y="272"/>
                                <a:pt x="4324" y="271"/>
                              </a:cubicBezTo>
                              <a:cubicBezTo>
                                <a:pt x="4328" y="268"/>
                                <a:pt x="4330" y="265"/>
                                <a:pt x="4333" y="260"/>
                              </a:cubicBezTo>
                              <a:cubicBezTo>
                                <a:pt x="4335" y="256"/>
                                <a:pt x="4337" y="252"/>
                                <a:pt x="4338" y="246"/>
                              </a:cubicBezTo>
                              <a:cubicBezTo>
                                <a:pt x="4338" y="214"/>
                                <a:pt x="4338" y="183"/>
                                <a:pt x="4338" y="151"/>
                              </a:cubicBezTo>
                              <a:cubicBezTo>
                                <a:pt x="4336" y="150"/>
                                <a:pt x="4334" y="149"/>
                                <a:pt x="4332" y="147"/>
                              </a:cubicBezTo>
                              <a:cubicBezTo>
                                <a:pt x="4329" y="146"/>
                                <a:pt x="4327" y="145"/>
                                <a:pt x="4324" y="144"/>
                              </a:cubicBezTo>
                              <a:cubicBezTo>
                                <a:pt x="4318" y="142"/>
                                <a:pt x="4312" y="141"/>
                                <a:pt x="4305" y="141"/>
                              </a:cubicBezTo>
                              <a:cubicBezTo>
                                <a:pt x="4304" y="141"/>
                                <a:pt x="4305" y="141"/>
                                <a:pt x="4304" y="141"/>
                              </a:cubicBezTo>
                              <a:cubicBezTo>
                                <a:pt x="4303" y="141"/>
                                <a:pt x="4302" y="141"/>
                                <a:pt x="4301" y="141"/>
                              </a:cubicBezTo>
                              <a:cubicBezTo>
                                <a:pt x="4293" y="141"/>
                                <a:pt x="4287" y="143"/>
                                <a:pt x="4280" y="147"/>
                              </a:cubicBezTo>
                              <a:cubicBezTo>
                                <a:pt x="4274" y="150"/>
                                <a:pt x="4271" y="153"/>
                                <a:pt x="4267" y="158"/>
                              </a:cubicBezTo>
                              <a:cubicBezTo>
                                <a:pt x="4258" y="174"/>
                                <a:pt x="4254" y="189"/>
                                <a:pt x="4254" y="207"/>
                              </a:cubicBezTo>
                              <a:cubicBezTo>
                                <a:pt x="4254" y="210"/>
                                <a:pt x="4254" y="213"/>
                                <a:pt x="4254" y="216"/>
                              </a:cubicBezTo>
                              <a:cubicBezTo>
                                <a:pt x="4254" y="217"/>
                                <a:pt x="4254" y="219"/>
                                <a:pt x="4254" y="220"/>
                              </a:cubicBezTo>
                              <a:cubicBezTo>
                                <a:pt x="4254" y="236"/>
                                <a:pt x="4257" y="249"/>
                                <a:pt x="4265" y="263"/>
                              </a:cubicBezTo>
                              <a:cubicBezTo>
                                <a:pt x="4268" y="269"/>
                                <a:pt x="4272" y="273"/>
                                <a:pt x="4278" y="276"/>
                              </a:cubicBezTo>
                              <a:cubicBezTo>
                                <a:pt x="4283" y="279"/>
                                <a:pt x="4288" y="280"/>
                                <a:pt x="4295" y="280"/>
                              </a:cubicBezTo>
                              <a:cubicBezTo>
                                <a:pt x="4296" y="280"/>
                                <a:pt x="4296" y="280"/>
                                <a:pt x="4297" y="280"/>
                              </a:cubicBezTo>
                              <a:close/>
                              <a:moveTo>
                                <a:pt x="4397" y="243"/>
                              </a:moveTo>
                              <a:cubicBezTo>
                                <a:pt x="4397" y="256"/>
                                <a:pt x="4397" y="269"/>
                                <a:pt x="4397" y="282"/>
                              </a:cubicBezTo>
                              <a:cubicBezTo>
                                <a:pt x="4397" y="296"/>
                                <a:pt x="4398" y="309"/>
                                <a:pt x="4401" y="324"/>
                              </a:cubicBezTo>
                              <a:cubicBezTo>
                                <a:pt x="4387" y="324"/>
                                <a:pt x="4373" y="324"/>
                                <a:pt x="4359" y="324"/>
                              </a:cubicBezTo>
                              <a:cubicBezTo>
                                <a:pt x="4356" y="314"/>
                                <a:pt x="4353" y="304"/>
                                <a:pt x="4350" y="294"/>
                              </a:cubicBezTo>
                              <a:cubicBezTo>
                                <a:pt x="4349" y="294"/>
                                <a:pt x="4349" y="294"/>
                                <a:pt x="4349" y="294"/>
                              </a:cubicBezTo>
                              <a:cubicBezTo>
                                <a:pt x="4342" y="305"/>
                                <a:pt x="4334" y="313"/>
                                <a:pt x="4324" y="319"/>
                              </a:cubicBezTo>
                              <a:cubicBezTo>
                                <a:pt x="4311" y="326"/>
                                <a:pt x="4300" y="329"/>
                                <a:pt x="4286" y="329"/>
                              </a:cubicBezTo>
                              <a:cubicBezTo>
                                <a:pt x="4285" y="329"/>
                                <a:pt x="4284" y="329"/>
                                <a:pt x="4284" y="329"/>
                              </a:cubicBezTo>
                              <a:cubicBezTo>
                                <a:pt x="4282" y="329"/>
                                <a:pt x="4281" y="329"/>
                                <a:pt x="4280" y="329"/>
                              </a:cubicBezTo>
                              <a:cubicBezTo>
                                <a:pt x="4265" y="329"/>
                                <a:pt x="4252" y="325"/>
                                <a:pt x="4239" y="318"/>
                              </a:cubicBezTo>
                              <a:cubicBezTo>
                                <a:pt x="4231" y="313"/>
                                <a:pt x="4225" y="308"/>
                                <a:pt x="4218" y="301"/>
                              </a:cubicBezTo>
                              <a:cubicBezTo>
                                <a:pt x="4216" y="298"/>
                                <a:pt x="4214" y="295"/>
                                <a:pt x="4213" y="292"/>
                              </a:cubicBezTo>
                              <a:cubicBezTo>
                                <a:pt x="4200" y="270"/>
                                <a:pt x="4194" y="249"/>
                                <a:pt x="4194" y="224"/>
                              </a:cubicBezTo>
                              <a:cubicBezTo>
                                <a:pt x="4194" y="220"/>
                                <a:pt x="4195" y="217"/>
                                <a:pt x="4195" y="213"/>
                              </a:cubicBezTo>
                              <a:cubicBezTo>
                                <a:pt x="4195" y="210"/>
                                <a:pt x="4195" y="207"/>
                                <a:pt x="4195" y="204"/>
                              </a:cubicBezTo>
                              <a:cubicBezTo>
                                <a:pt x="4195" y="179"/>
                                <a:pt x="4200" y="157"/>
                                <a:pt x="4213" y="134"/>
                              </a:cubicBezTo>
                              <a:cubicBezTo>
                                <a:pt x="4216" y="130"/>
                                <a:pt x="4218" y="127"/>
                                <a:pt x="4221" y="123"/>
                              </a:cubicBezTo>
                              <a:cubicBezTo>
                                <a:pt x="4228" y="114"/>
                                <a:pt x="4235" y="108"/>
                                <a:pt x="4245" y="103"/>
                              </a:cubicBezTo>
                              <a:cubicBezTo>
                                <a:pt x="4260" y="94"/>
                                <a:pt x="4275" y="90"/>
                                <a:pt x="4292" y="90"/>
                              </a:cubicBezTo>
                              <a:cubicBezTo>
                                <a:pt x="4294" y="90"/>
                                <a:pt x="4296" y="90"/>
                                <a:pt x="4298" y="90"/>
                              </a:cubicBezTo>
                              <a:cubicBezTo>
                                <a:pt x="4299" y="90"/>
                                <a:pt x="4300" y="90"/>
                                <a:pt x="4301" y="90"/>
                              </a:cubicBezTo>
                              <a:cubicBezTo>
                                <a:pt x="4308" y="90"/>
                                <a:pt x="4314" y="91"/>
                                <a:pt x="4321" y="92"/>
                              </a:cubicBezTo>
                              <a:cubicBezTo>
                                <a:pt x="4328" y="93"/>
                                <a:pt x="4333" y="95"/>
                                <a:pt x="4339" y="97"/>
                              </a:cubicBezTo>
                              <a:cubicBezTo>
                                <a:pt x="4339" y="66"/>
                                <a:pt x="4339" y="36"/>
                                <a:pt x="4339" y="5"/>
                              </a:cubicBezTo>
                              <a:cubicBezTo>
                                <a:pt x="4358" y="5"/>
                                <a:pt x="4378" y="5"/>
                                <a:pt x="4398" y="5"/>
                              </a:cubicBezTo>
                              <a:cubicBezTo>
                                <a:pt x="4397" y="84"/>
                                <a:pt x="4397" y="164"/>
                                <a:pt x="4397" y="243"/>
                              </a:cubicBezTo>
                              <a:close/>
                              <a:moveTo>
                                <a:pt x="4016" y="247"/>
                              </a:moveTo>
                              <a:cubicBezTo>
                                <a:pt x="4016" y="248"/>
                                <a:pt x="4016" y="249"/>
                                <a:pt x="4016" y="250"/>
                              </a:cubicBezTo>
                              <a:cubicBezTo>
                                <a:pt x="4016" y="257"/>
                                <a:pt x="4018" y="263"/>
                                <a:pt x="4021" y="270"/>
                              </a:cubicBezTo>
                              <a:lnTo>
                                <a:pt x="4021" y="271"/>
                              </a:lnTo>
                              <a:cubicBezTo>
                                <a:pt x="4022" y="273"/>
                                <a:pt x="4024" y="274"/>
                                <a:pt x="4026" y="276"/>
                              </a:cubicBezTo>
                              <a:cubicBezTo>
                                <a:pt x="4028" y="278"/>
                                <a:pt x="4030" y="277"/>
                                <a:pt x="4033" y="277"/>
                              </a:cubicBezTo>
                              <a:lnTo>
                                <a:pt x="4034" y="277"/>
                              </a:lnTo>
                              <a:cubicBezTo>
                                <a:pt x="4036" y="277"/>
                                <a:pt x="4037" y="277"/>
                                <a:pt x="4039" y="277"/>
                              </a:cubicBezTo>
                              <a:cubicBezTo>
                                <a:pt x="4041" y="277"/>
                                <a:pt x="4043" y="277"/>
                                <a:pt x="4044" y="277"/>
                              </a:cubicBezTo>
                              <a:cubicBezTo>
                                <a:pt x="4049" y="276"/>
                                <a:pt x="4053" y="275"/>
                                <a:pt x="4057" y="273"/>
                              </a:cubicBezTo>
                              <a:cubicBezTo>
                                <a:pt x="4059" y="288"/>
                                <a:pt x="4061" y="304"/>
                                <a:pt x="4064" y="319"/>
                              </a:cubicBezTo>
                              <a:cubicBezTo>
                                <a:pt x="4056" y="323"/>
                                <a:pt x="4050" y="325"/>
                                <a:pt x="4041" y="327"/>
                              </a:cubicBezTo>
                              <a:cubicBezTo>
                                <a:pt x="4031" y="329"/>
                                <a:pt x="4022" y="330"/>
                                <a:pt x="4011" y="330"/>
                              </a:cubicBezTo>
                              <a:cubicBezTo>
                                <a:pt x="4009" y="330"/>
                                <a:pt x="4008" y="330"/>
                                <a:pt x="4007" y="330"/>
                              </a:cubicBezTo>
                              <a:cubicBezTo>
                                <a:pt x="3996" y="330"/>
                                <a:pt x="3987" y="328"/>
                                <a:pt x="3978" y="323"/>
                              </a:cubicBezTo>
                              <a:cubicBezTo>
                                <a:pt x="3975" y="321"/>
                                <a:pt x="3973" y="320"/>
                                <a:pt x="3971" y="318"/>
                              </a:cubicBezTo>
                              <a:cubicBezTo>
                                <a:pt x="3968" y="315"/>
                                <a:pt x="3966" y="313"/>
                                <a:pt x="3964" y="309"/>
                              </a:cubicBezTo>
                              <a:cubicBezTo>
                                <a:pt x="3960" y="301"/>
                                <a:pt x="3957" y="293"/>
                                <a:pt x="3957" y="283"/>
                              </a:cubicBezTo>
                              <a:cubicBezTo>
                                <a:pt x="3957" y="282"/>
                                <a:pt x="3958" y="280"/>
                                <a:pt x="3958" y="279"/>
                              </a:cubicBezTo>
                              <a:cubicBezTo>
                                <a:pt x="3958" y="188"/>
                                <a:pt x="3958" y="97"/>
                                <a:pt x="3958" y="6"/>
                              </a:cubicBezTo>
                              <a:cubicBezTo>
                                <a:pt x="3977" y="6"/>
                                <a:pt x="3996" y="6"/>
                                <a:pt x="4016" y="6"/>
                              </a:cubicBezTo>
                              <a:cubicBezTo>
                                <a:pt x="4016" y="86"/>
                                <a:pt x="4016" y="167"/>
                                <a:pt x="4016" y="247"/>
                              </a:cubicBezTo>
                              <a:close/>
                              <a:moveTo>
                                <a:pt x="3804" y="278"/>
                              </a:moveTo>
                              <a:cubicBezTo>
                                <a:pt x="3805" y="278"/>
                                <a:pt x="3806" y="278"/>
                                <a:pt x="3807" y="278"/>
                              </a:cubicBezTo>
                              <a:cubicBezTo>
                                <a:pt x="3815" y="278"/>
                                <a:pt x="3822" y="277"/>
                                <a:pt x="3829" y="272"/>
                              </a:cubicBezTo>
                              <a:cubicBezTo>
                                <a:pt x="3830" y="272"/>
                                <a:pt x="3831" y="271"/>
                                <a:pt x="3832" y="270"/>
                              </a:cubicBezTo>
                              <a:cubicBezTo>
                                <a:pt x="3839" y="266"/>
                                <a:pt x="3844" y="260"/>
                                <a:pt x="3848" y="253"/>
                              </a:cubicBezTo>
                              <a:cubicBezTo>
                                <a:pt x="3848" y="243"/>
                                <a:pt x="3848" y="234"/>
                                <a:pt x="3848" y="224"/>
                              </a:cubicBezTo>
                              <a:cubicBezTo>
                                <a:pt x="3843" y="224"/>
                                <a:pt x="3838" y="223"/>
                                <a:pt x="3834" y="223"/>
                              </a:cubicBezTo>
                              <a:cubicBezTo>
                                <a:pt x="3829" y="223"/>
                                <a:pt x="3826" y="224"/>
                                <a:pt x="3821" y="224"/>
                              </a:cubicBezTo>
                              <a:cubicBezTo>
                                <a:pt x="3813" y="224"/>
                                <a:pt x="3806" y="226"/>
                                <a:pt x="3798" y="228"/>
                              </a:cubicBezTo>
                              <a:cubicBezTo>
                                <a:pt x="3795" y="229"/>
                                <a:pt x="3792" y="230"/>
                                <a:pt x="3790" y="232"/>
                              </a:cubicBezTo>
                              <a:cubicBezTo>
                                <a:pt x="3787" y="233"/>
                                <a:pt x="3784" y="235"/>
                                <a:pt x="3782" y="237"/>
                              </a:cubicBezTo>
                              <a:cubicBezTo>
                                <a:pt x="3781" y="239"/>
                                <a:pt x="3780" y="240"/>
                                <a:pt x="3779" y="241"/>
                              </a:cubicBezTo>
                              <a:cubicBezTo>
                                <a:pt x="3777" y="245"/>
                                <a:pt x="3776" y="248"/>
                                <a:pt x="3776" y="251"/>
                              </a:cubicBezTo>
                              <a:cubicBezTo>
                                <a:pt x="3776" y="252"/>
                                <a:pt x="3776" y="252"/>
                                <a:pt x="3776" y="252"/>
                              </a:cubicBezTo>
                              <a:cubicBezTo>
                                <a:pt x="3776" y="253"/>
                                <a:pt x="3776" y="253"/>
                                <a:pt x="3776" y="254"/>
                              </a:cubicBezTo>
                              <a:cubicBezTo>
                                <a:pt x="3776" y="259"/>
                                <a:pt x="3777" y="262"/>
                                <a:pt x="3779" y="266"/>
                              </a:cubicBezTo>
                              <a:cubicBezTo>
                                <a:pt x="3781" y="268"/>
                                <a:pt x="3782" y="270"/>
                                <a:pt x="3784" y="272"/>
                              </a:cubicBezTo>
                              <a:cubicBezTo>
                                <a:pt x="3785" y="273"/>
                                <a:pt x="3786" y="274"/>
                                <a:pt x="3788" y="275"/>
                              </a:cubicBezTo>
                              <a:cubicBezTo>
                                <a:pt x="3793" y="278"/>
                                <a:pt x="3797" y="279"/>
                                <a:pt x="3803" y="279"/>
                              </a:cubicBezTo>
                              <a:cubicBezTo>
                                <a:pt x="3803" y="279"/>
                                <a:pt x="3804" y="279"/>
                                <a:pt x="3805" y="279"/>
                              </a:cubicBezTo>
                              <a:cubicBezTo>
                                <a:pt x="3804" y="279"/>
                                <a:pt x="3804" y="278"/>
                                <a:pt x="3804" y="278"/>
                              </a:cubicBezTo>
                              <a:close/>
                              <a:moveTo>
                                <a:pt x="3730" y="110"/>
                              </a:moveTo>
                              <a:cubicBezTo>
                                <a:pt x="3744" y="103"/>
                                <a:pt x="3757" y="99"/>
                                <a:pt x="3773" y="97"/>
                              </a:cubicBezTo>
                              <a:cubicBezTo>
                                <a:pt x="3790" y="93"/>
                                <a:pt x="3805" y="92"/>
                                <a:pt x="3823" y="92"/>
                              </a:cubicBezTo>
                              <a:cubicBezTo>
                                <a:pt x="3824" y="92"/>
                                <a:pt x="3824" y="92"/>
                                <a:pt x="3825" y="92"/>
                              </a:cubicBezTo>
                              <a:cubicBezTo>
                                <a:pt x="3826" y="92"/>
                                <a:pt x="3827" y="92"/>
                                <a:pt x="3828" y="92"/>
                              </a:cubicBezTo>
                              <a:cubicBezTo>
                                <a:pt x="3841" y="92"/>
                                <a:pt x="3852" y="94"/>
                                <a:pt x="3864" y="98"/>
                              </a:cubicBezTo>
                              <a:cubicBezTo>
                                <a:pt x="3868" y="99"/>
                                <a:pt x="3872" y="100"/>
                                <a:pt x="3875" y="103"/>
                              </a:cubicBezTo>
                              <a:cubicBezTo>
                                <a:pt x="3881" y="106"/>
                                <a:pt x="3885" y="109"/>
                                <a:pt x="3889" y="114"/>
                              </a:cubicBezTo>
                              <a:cubicBezTo>
                                <a:pt x="3892" y="117"/>
                                <a:pt x="3894" y="119"/>
                                <a:pt x="3896" y="123"/>
                              </a:cubicBezTo>
                              <a:cubicBezTo>
                                <a:pt x="3899" y="128"/>
                                <a:pt x="3901" y="133"/>
                                <a:pt x="3902" y="139"/>
                              </a:cubicBezTo>
                              <a:cubicBezTo>
                                <a:pt x="3905" y="149"/>
                                <a:pt x="3906" y="158"/>
                                <a:pt x="3906" y="169"/>
                              </a:cubicBezTo>
                              <a:cubicBezTo>
                                <a:pt x="3906" y="170"/>
                                <a:pt x="3906" y="170"/>
                                <a:pt x="3906" y="171"/>
                              </a:cubicBezTo>
                              <a:cubicBezTo>
                                <a:pt x="3906" y="185"/>
                                <a:pt x="3906" y="198"/>
                                <a:pt x="3905" y="212"/>
                              </a:cubicBezTo>
                              <a:cubicBezTo>
                                <a:pt x="3903" y="226"/>
                                <a:pt x="3903" y="238"/>
                                <a:pt x="3903" y="251"/>
                              </a:cubicBezTo>
                              <a:cubicBezTo>
                                <a:pt x="3903" y="253"/>
                                <a:pt x="3903" y="255"/>
                                <a:pt x="3903" y="258"/>
                              </a:cubicBezTo>
                              <a:cubicBezTo>
                                <a:pt x="3903" y="269"/>
                                <a:pt x="3903" y="278"/>
                                <a:pt x="3904" y="289"/>
                              </a:cubicBezTo>
                              <a:cubicBezTo>
                                <a:pt x="3905" y="301"/>
                                <a:pt x="3907" y="312"/>
                                <a:pt x="3911" y="324"/>
                              </a:cubicBezTo>
                              <a:cubicBezTo>
                                <a:pt x="3895" y="324"/>
                                <a:pt x="3879" y="324"/>
                                <a:pt x="3863" y="324"/>
                              </a:cubicBezTo>
                              <a:cubicBezTo>
                                <a:pt x="3860" y="313"/>
                                <a:pt x="3857" y="303"/>
                                <a:pt x="3854" y="292"/>
                              </a:cubicBezTo>
                              <a:cubicBezTo>
                                <a:pt x="3853" y="292"/>
                                <a:pt x="3852" y="292"/>
                                <a:pt x="3851" y="292"/>
                              </a:cubicBezTo>
                              <a:cubicBezTo>
                                <a:pt x="3845" y="303"/>
                                <a:pt x="3837" y="311"/>
                                <a:pt x="3826" y="317"/>
                              </a:cubicBezTo>
                              <a:cubicBezTo>
                                <a:pt x="3814" y="324"/>
                                <a:pt x="3802" y="328"/>
                                <a:pt x="3788" y="328"/>
                              </a:cubicBezTo>
                              <a:cubicBezTo>
                                <a:pt x="3787" y="328"/>
                                <a:pt x="3786" y="328"/>
                                <a:pt x="3785" y="328"/>
                              </a:cubicBezTo>
                              <a:cubicBezTo>
                                <a:pt x="3784" y="328"/>
                                <a:pt x="3784" y="328"/>
                                <a:pt x="3783" y="328"/>
                              </a:cubicBezTo>
                              <a:cubicBezTo>
                                <a:pt x="3774" y="328"/>
                                <a:pt x="3765" y="326"/>
                                <a:pt x="3756" y="323"/>
                              </a:cubicBezTo>
                              <a:cubicBezTo>
                                <a:pt x="3753" y="322"/>
                                <a:pt x="3750" y="320"/>
                                <a:pt x="3747" y="318"/>
                              </a:cubicBezTo>
                              <a:cubicBezTo>
                                <a:pt x="3742" y="316"/>
                                <a:pt x="3738" y="313"/>
                                <a:pt x="3735" y="309"/>
                              </a:cubicBezTo>
                              <a:cubicBezTo>
                                <a:pt x="3730" y="305"/>
                                <a:pt x="3727" y="301"/>
                                <a:pt x="3724" y="296"/>
                              </a:cubicBezTo>
                              <a:cubicBezTo>
                                <a:pt x="3722" y="293"/>
                                <a:pt x="3721" y="291"/>
                                <a:pt x="3720" y="288"/>
                              </a:cubicBezTo>
                              <a:cubicBezTo>
                                <a:pt x="3717" y="279"/>
                                <a:pt x="3715" y="272"/>
                                <a:pt x="3715" y="262"/>
                              </a:cubicBezTo>
                              <a:lnTo>
                                <a:pt x="3715" y="261"/>
                              </a:lnTo>
                              <a:cubicBezTo>
                                <a:pt x="3715" y="260"/>
                                <a:pt x="3715" y="260"/>
                                <a:pt x="3715" y="259"/>
                              </a:cubicBezTo>
                              <a:cubicBezTo>
                                <a:pt x="3715" y="248"/>
                                <a:pt x="3718" y="238"/>
                                <a:pt x="3724" y="228"/>
                              </a:cubicBezTo>
                              <a:cubicBezTo>
                                <a:pt x="3724" y="227"/>
                                <a:pt x="3724" y="227"/>
                                <a:pt x="3725" y="226"/>
                              </a:cubicBezTo>
                              <a:cubicBezTo>
                                <a:pt x="3731" y="217"/>
                                <a:pt x="3738" y="211"/>
                                <a:pt x="3747" y="205"/>
                              </a:cubicBezTo>
                              <a:cubicBezTo>
                                <a:pt x="3749" y="204"/>
                                <a:pt x="3750" y="204"/>
                                <a:pt x="3751" y="203"/>
                              </a:cubicBezTo>
                              <a:cubicBezTo>
                                <a:pt x="3765" y="196"/>
                                <a:pt x="3778" y="193"/>
                                <a:pt x="3793" y="191"/>
                              </a:cubicBezTo>
                              <a:cubicBezTo>
                                <a:pt x="3806" y="189"/>
                                <a:pt x="3818" y="188"/>
                                <a:pt x="3831" y="188"/>
                              </a:cubicBezTo>
                              <a:cubicBezTo>
                                <a:pt x="3837" y="188"/>
                                <a:pt x="3842" y="189"/>
                                <a:pt x="3847" y="189"/>
                              </a:cubicBezTo>
                              <a:cubicBezTo>
                                <a:pt x="3849" y="184"/>
                                <a:pt x="3849" y="179"/>
                                <a:pt x="3849" y="174"/>
                              </a:cubicBezTo>
                              <a:cubicBezTo>
                                <a:pt x="3849" y="166"/>
                                <a:pt x="3848" y="159"/>
                                <a:pt x="3845" y="151"/>
                              </a:cubicBezTo>
                              <a:cubicBezTo>
                                <a:pt x="3840" y="144"/>
                                <a:pt x="3830" y="141"/>
                                <a:pt x="3814" y="141"/>
                              </a:cubicBezTo>
                              <a:cubicBezTo>
                                <a:pt x="3801" y="141"/>
                                <a:pt x="3790" y="142"/>
                                <a:pt x="3777" y="144"/>
                              </a:cubicBezTo>
                              <a:cubicBezTo>
                                <a:pt x="3765" y="146"/>
                                <a:pt x="3755" y="149"/>
                                <a:pt x="3744" y="153"/>
                              </a:cubicBezTo>
                              <a:cubicBezTo>
                                <a:pt x="3739" y="139"/>
                                <a:pt x="3734" y="124"/>
                                <a:pt x="3730" y="110"/>
                              </a:cubicBezTo>
                              <a:close/>
                              <a:moveTo>
                                <a:pt x="3622" y="323"/>
                              </a:moveTo>
                              <a:cubicBezTo>
                                <a:pt x="3622" y="280"/>
                                <a:pt x="3622" y="237"/>
                                <a:pt x="3622" y="194"/>
                              </a:cubicBezTo>
                              <a:cubicBezTo>
                                <a:pt x="3623" y="192"/>
                                <a:pt x="3623" y="191"/>
                                <a:pt x="3623" y="189"/>
                              </a:cubicBezTo>
                              <a:cubicBezTo>
                                <a:pt x="3623" y="176"/>
                                <a:pt x="3620" y="166"/>
                                <a:pt x="3614" y="154"/>
                              </a:cubicBezTo>
                              <a:cubicBezTo>
                                <a:pt x="3612" y="151"/>
                                <a:pt x="3609" y="148"/>
                                <a:pt x="3605" y="146"/>
                              </a:cubicBezTo>
                              <a:cubicBezTo>
                                <a:pt x="3600" y="143"/>
                                <a:pt x="3596" y="142"/>
                                <a:pt x="3590" y="142"/>
                              </a:cubicBezTo>
                              <a:cubicBezTo>
                                <a:pt x="3589" y="142"/>
                                <a:pt x="3589" y="142"/>
                                <a:pt x="3588" y="142"/>
                              </a:cubicBezTo>
                              <a:cubicBezTo>
                                <a:pt x="3587" y="142"/>
                                <a:pt x="3587" y="142"/>
                                <a:pt x="3586" y="142"/>
                              </a:cubicBezTo>
                              <a:cubicBezTo>
                                <a:pt x="3578" y="142"/>
                                <a:pt x="3572" y="144"/>
                                <a:pt x="3565" y="148"/>
                              </a:cubicBezTo>
                              <a:cubicBezTo>
                                <a:pt x="3563" y="149"/>
                                <a:pt x="3561" y="150"/>
                                <a:pt x="3559" y="152"/>
                              </a:cubicBezTo>
                              <a:cubicBezTo>
                                <a:pt x="3554" y="156"/>
                                <a:pt x="3551" y="160"/>
                                <a:pt x="3547" y="166"/>
                              </a:cubicBezTo>
                              <a:cubicBezTo>
                                <a:pt x="3545" y="170"/>
                                <a:pt x="3544" y="173"/>
                                <a:pt x="3543" y="177"/>
                              </a:cubicBezTo>
                              <a:cubicBezTo>
                                <a:pt x="3543" y="226"/>
                                <a:pt x="3543" y="275"/>
                                <a:pt x="3543" y="324"/>
                              </a:cubicBezTo>
                              <a:cubicBezTo>
                                <a:pt x="3523" y="324"/>
                                <a:pt x="3503" y="324"/>
                                <a:pt x="3484" y="324"/>
                              </a:cubicBezTo>
                              <a:cubicBezTo>
                                <a:pt x="3484" y="248"/>
                                <a:pt x="3484" y="173"/>
                                <a:pt x="3484" y="97"/>
                              </a:cubicBezTo>
                              <a:cubicBezTo>
                                <a:pt x="3499" y="97"/>
                                <a:pt x="3514" y="97"/>
                                <a:pt x="3530" y="97"/>
                              </a:cubicBezTo>
                              <a:cubicBezTo>
                                <a:pt x="3532" y="107"/>
                                <a:pt x="3534" y="117"/>
                                <a:pt x="3537" y="127"/>
                              </a:cubicBezTo>
                              <a:cubicBezTo>
                                <a:pt x="3537" y="127"/>
                                <a:pt x="3538" y="127"/>
                                <a:pt x="3539" y="127"/>
                              </a:cubicBezTo>
                              <a:cubicBezTo>
                                <a:pt x="3547" y="117"/>
                                <a:pt x="3555" y="109"/>
                                <a:pt x="3567" y="102"/>
                              </a:cubicBezTo>
                              <a:cubicBezTo>
                                <a:pt x="3580" y="95"/>
                                <a:pt x="3592" y="91"/>
                                <a:pt x="3607" y="91"/>
                              </a:cubicBezTo>
                              <a:cubicBezTo>
                                <a:pt x="3609" y="91"/>
                                <a:pt x="3610" y="91"/>
                                <a:pt x="3611" y="91"/>
                              </a:cubicBezTo>
                              <a:cubicBezTo>
                                <a:pt x="3612" y="91"/>
                                <a:pt x="3612" y="91"/>
                                <a:pt x="3613" y="91"/>
                              </a:cubicBezTo>
                              <a:cubicBezTo>
                                <a:pt x="3623" y="91"/>
                                <a:pt x="3631" y="93"/>
                                <a:pt x="3641" y="96"/>
                              </a:cubicBezTo>
                              <a:cubicBezTo>
                                <a:pt x="3644" y="97"/>
                                <a:pt x="3647" y="98"/>
                                <a:pt x="3650" y="100"/>
                              </a:cubicBezTo>
                              <a:cubicBezTo>
                                <a:pt x="3655" y="103"/>
                                <a:pt x="3659" y="106"/>
                                <a:pt x="3663" y="111"/>
                              </a:cubicBezTo>
                              <a:cubicBezTo>
                                <a:pt x="3666" y="114"/>
                                <a:pt x="3667" y="116"/>
                                <a:pt x="3669" y="120"/>
                              </a:cubicBezTo>
                              <a:cubicBezTo>
                                <a:pt x="3673" y="126"/>
                                <a:pt x="3675" y="132"/>
                                <a:pt x="3677" y="139"/>
                              </a:cubicBezTo>
                              <a:cubicBezTo>
                                <a:pt x="3680" y="153"/>
                                <a:pt x="3681" y="165"/>
                                <a:pt x="3681" y="180"/>
                              </a:cubicBezTo>
                              <a:cubicBezTo>
                                <a:pt x="3681" y="181"/>
                                <a:pt x="3681" y="182"/>
                                <a:pt x="3681" y="183"/>
                              </a:cubicBezTo>
                              <a:cubicBezTo>
                                <a:pt x="3681" y="230"/>
                                <a:pt x="3681" y="277"/>
                                <a:pt x="3681" y="324"/>
                              </a:cubicBezTo>
                              <a:cubicBezTo>
                                <a:pt x="3661" y="324"/>
                                <a:pt x="3641" y="323"/>
                                <a:pt x="3622" y="323"/>
                              </a:cubicBezTo>
                              <a:close/>
                              <a:moveTo>
                                <a:pt x="3290" y="210"/>
                              </a:moveTo>
                              <a:lnTo>
                                <a:pt x="3290" y="211"/>
                              </a:lnTo>
                              <a:cubicBezTo>
                                <a:pt x="3290" y="221"/>
                                <a:pt x="3291" y="228"/>
                                <a:pt x="3293" y="237"/>
                              </a:cubicBezTo>
                              <a:cubicBezTo>
                                <a:pt x="3294" y="246"/>
                                <a:pt x="3297" y="252"/>
                                <a:pt x="3301" y="260"/>
                              </a:cubicBezTo>
                              <a:cubicBezTo>
                                <a:pt x="3304" y="266"/>
                                <a:pt x="3309" y="271"/>
                                <a:pt x="3315" y="275"/>
                              </a:cubicBezTo>
                              <a:cubicBezTo>
                                <a:pt x="3322" y="278"/>
                                <a:pt x="3328" y="280"/>
                                <a:pt x="3336" y="280"/>
                              </a:cubicBezTo>
                              <a:cubicBezTo>
                                <a:pt x="3344" y="280"/>
                                <a:pt x="3351" y="278"/>
                                <a:pt x="3358" y="274"/>
                              </a:cubicBezTo>
                              <a:cubicBezTo>
                                <a:pt x="3363" y="271"/>
                                <a:pt x="3367" y="268"/>
                                <a:pt x="3371" y="263"/>
                              </a:cubicBezTo>
                              <a:cubicBezTo>
                                <a:pt x="3379" y="248"/>
                                <a:pt x="3382" y="234"/>
                                <a:pt x="3382" y="217"/>
                              </a:cubicBezTo>
                              <a:cubicBezTo>
                                <a:pt x="3382" y="214"/>
                                <a:pt x="3382" y="212"/>
                                <a:pt x="3382" y="210"/>
                              </a:cubicBezTo>
                              <a:cubicBezTo>
                                <a:pt x="3382" y="208"/>
                                <a:pt x="3382" y="207"/>
                                <a:pt x="3382" y="206"/>
                              </a:cubicBezTo>
                              <a:cubicBezTo>
                                <a:pt x="3382" y="189"/>
                                <a:pt x="3379" y="175"/>
                                <a:pt x="3372" y="160"/>
                              </a:cubicBezTo>
                              <a:cubicBezTo>
                                <a:pt x="3371" y="160"/>
                                <a:pt x="3371" y="159"/>
                                <a:pt x="3371" y="159"/>
                              </a:cubicBezTo>
                              <a:cubicBezTo>
                                <a:pt x="3368" y="153"/>
                                <a:pt x="3363" y="149"/>
                                <a:pt x="3358" y="146"/>
                              </a:cubicBezTo>
                              <a:cubicBezTo>
                                <a:pt x="3352" y="142"/>
                                <a:pt x="3346" y="141"/>
                                <a:pt x="3339" y="141"/>
                              </a:cubicBezTo>
                              <a:cubicBezTo>
                                <a:pt x="3338" y="141"/>
                                <a:pt x="3337" y="141"/>
                                <a:pt x="3336" y="141"/>
                              </a:cubicBezTo>
                              <a:cubicBezTo>
                                <a:pt x="3335" y="141"/>
                                <a:pt x="3335" y="141"/>
                                <a:pt x="3335" y="141"/>
                              </a:cubicBezTo>
                              <a:cubicBezTo>
                                <a:pt x="3327" y="141"/>
                                <a:pt x="3321" y="142"/>
                                <a:pt x="3314" y="146"/>
                              </a:cubicBezTo>
                              <a:cubicBezTo>
                                <a:pt x="3309" y="149"/>
                                <a:pt x="3306" y="152"/>
                                <a:pt x="3302" y="157"/>
                              </a:cubicBezTo>
                              <a:cubicBezTo>
                                <a:pt x="3294" y="171"/>
                                <a:pt x="3290" y="186"/>
                                <a:pt x="3290" y="202"/>
                              </a:cubicBezTo>
                              <a:cubicBezTo>
                                <a:pt x="3290" y="205"/>
                                <a:pt x="3290" y="207"/>
                                <a:pt x="3291" y="210"/>
                              </a:cubicBezTo>
                              <a:cubicBezTo>
                                <a:pt x="3290" y="210"/>
                                <a:pt x="3290" y="210"/>
                                <a:pt x="3290" y="210"/>
                              </a:cubicBezTo>
                              <a:close/>
                              <a:moveTo>
                                <a:pt x="3229" y="210"/>
                              </a:moveTo>
                              <a:cubicBezTo>
                                <a:pt x="3229" y="207"/>
                                <a:pt x="3229" y="204"/>
                                <a:pt x="3229" y="201"/>
                              </a:cubicBezTo>
                              <a:cubicBezTo>
                                <a:pt x="3229" y="178"/>
                                <a:pt x="3234" y="158"/>
                                <a:pt x="3246" y="137"/>
                              </a:cubicBezTo>
                              <a:cubicBezTo>
                                <a:pt x="3250" y="131"/>
                                <a:pt x="3253" y="126"/>
                                <a:pt x="3257" y="121"/>
                              </a:cubicBezTo>
                              <a:cubicBezTo>
                                <a:pt x="3264" y="114"/>
                                <a:pt x="3271" y="109"/>
                                <a:pt x="3280" y="104"/>
                              </a:cubicBezTo>
                              <a:cubicBezTo>
                                <a:pt x="3296" y="94"/>
                                <a:pt x="3312" y="90"/>
                                <a:pt x="3330" y="90"/>
                              </a:cubicBezTo>
                              <a:cubicBezTo>
                                <a:pt x="3332" y="90"/>
                                <a:pt x="3334" y="90"/>
                                <a:pt x="3336" y="90"/>
                              </a:cubicBezTo>
                              <a:cubicBezTo>
                                <a:pt x="3337" y="90"/>
                                <a:pt x="3338" y="90"/>
                                <a:pt x="3339" y="90"/>
                              </a:cubicBezTo>
                              <a:cubicBezTo>
                                <a:pt x="3355" y="90"/>
                                <a:pt x="3369" y="93"/>
                                <a:pt x="3384" y="99"/>
                              </a:cubicBezTo>
                              <a:cubicBezTo>
                                <a:pt x="3387" y="100"/>
                                <a:pt x="3389" y="101"/>
                                <a:pt x="3392" y="103"/>
                              </a:cubicBezTo>
                              <a:cubicBezTo>
                                <a:pt x="3402" y="109"/>
                                <a:pt x="3409" y="115"/>
                                <a:pt x="3416" y="124"/>
                              </a:cubicBezTo>
                              <a:cubicBezTo>
                                <a:pt x="3420" y="128"/>
                                <a:pt x="3423" y="133"/>
                                <a:pt x="3427" y="138"/>
                              </a:cubicBezTo>
                              <a:cubicBezTo>
                                <a:pt x="3431" y="146"/>
                                <a:pt x="3434" y="153"/>
                                <a:pt x="3436" y="161"/>
                              </a:cubicBezTo>
                              <a:cubicBezTo>
                                <a:pt x="3441" y="178"/>
                                <a:pt x="3443" y="192"/>
                                <a:pt x="3443" y="209"/>
                              </a:cubicBezTo>
                              <a:cubicBezTo>
                                <a:pt x="3443" y="210"/>
                                <a:pt x="3443" y="210"/>
                                <a:pt x="3443" y="211"/>
                              </a:cubicBezTo>
                              <a:cubicBezTo>
                                <a:pt x="3443" y="214"/>
                                <a:pt x="3443" y="217"/>
                                <a:pt x="3443" y="220"/>
                              </a:cubicBezTo>
                              <a:cubicBezTo>
                                <a:pt x="3443" y="243"/>
                                <a:pt x="3438" y="263"/>
                                <a:pt x="3426" y="284"/>
                              </a:cubicBezTo>
                              <a:cubicBezTo>
                                <a:pt x="3422" y="290"/>
                                <a:pt x="3419" y="295"/>
                                <a:pt x="3415" y="300"/>
                              </a:cubicBezTo>
                              <a:cubicBezTo>
                                <a:pt x="3408" y="307"/>
                                <a:pt x="3401" y="313"/>
                                <a:pt x="3392" y="318"/>
                              </a:cubicBezTo>
                              <a:cubicBezTo>
                                <a:pt x="3376" y="327"/>
                                <a:pt x="3361" y="331"/>
                                <a:pt x="3342" y="331"/>
                              </a:cubicBezTo>
                              <a:cubicBezTo>
                                <a:pt x="3340" y="331"/>
                                <a:pt x="3338" y="331"/>
                                <a:pt x="3336" y="331"/>
                              </a:cubicBezTo>
                              <a:cubicBezTo>
                                <a:pt x="3335" y="331"/>
                                <a:pt x="3335" y="331"/>
                                <a:pt x="3334" y="331"/>
                              </a:cubicBezTo>
                              <a:cubicBezTo>
                                <a:pt x="3318" y="331"/>
                                <a:pt x="3304" y="328"/>
                                <a:pt x="3289" y="322"/>
                              </a:cubicBezTo>
                              <a:cubicBezTo>
                                <a:pt x="3286" y="321"/>
                                <a:pt x="3283" y="319"/>
                                <a:pt x="3280" y="318"/>
                              </a:cubicBezTo>
                              <a:cubicBezTo>
                                <a:pt x="3270" y="312"/>
                                <a:pt x="3263" y="306"/>
                                <a:pt x="3256" y="297"/>
                              </a:cubicBezTo>
                              <a:cubicBezTo>
                                <a:pt x="3252" y="293"/>
                                <a:pt x="3249" y="288"/>
                                <a:pt x="3246" y="283"/>
                              </a:cubicBezTo>
                              <a:cubicBezTo>
                                <a:pt x="3241" y="275"/>
                                <a:pt x="3238" y="268"/>
                                <a:pt x="3236" y="260"/>
                              </a:cubicBezTo>
                              <a:cubicBezTo>
                                <a:pt x="3232" y="244"/>
                                <a:pt x="3230" y="231"/>
                                <a:pt x="3230" y="215"/>
                              </a:cubicBezTo>
                              <a:cubicBezTo>
                                <a:pt x="3230" y="213"/>
                                <a:pt x="3230" y="212"/>
                                <a:pt x="3230" y="210"/>
                              </a:cubicBezTo>
                              <a:cubicBezTo>
                                <a:pt x="3229" y="210"/>
                                <a:pt x="3229" y="210"/>
                                <a:pt x="3229" y="210"/>
                              </a:cubicBezTo>
                              <a:close/>
                              <a:moveTo>
                                <a:pt x="3114" y="32"/>
                              </a:moveTo>
                              <a:cubicBezTo>
                                <a:pt x="3114" y="27"/>
                                <a:pt x="3116" y="22"/>
                                <a:pt x="3118" y="17"/>
                              </a:cubicBezTo>
                              <a:cubicBezTo>
                                <a:pt x="3120" y="14"/>
                                <a:pt x="3122" y="12"/>
                                <a:pt x="3124" y="10"/>
                              </a:cubicBezTo>
                              <a:cubicBezTo>
                                <a:pt x="3126" y="8"/>
                                <a:pt x="3128" y="7"/>
                                <a:pt x="3130" y="6"/>
                              </a:cubicBezTo>
                              <a:cubicBezTo>
                                <a:pt x="3136" y="2"/>
                                <a:pt x="3142" y="1"/>
                                <a:pt x="3149" y="1"/>
                              </a:cubicBezTo>
                              <a:cubicBezTo>
                                <a:pt x="3150" y="1"/>
                                <a:pt x="3150" y="1"/>
                                <a:pt x="3151" y="1"/>
                              </a:cubicBezTo>
                              <a:cubicBezTo>
                                <a:pt x="3152" y="1"/>
                                <a:pt x="3152" y="1"/>
                                <a:pt x="3153" y="1"/>
                              </a:cubicBezTo>
                              <a:cubicBezTo>
                                <a:pt x="3161" y="1"/>
                                <a:pt x="3167" y="2"/>
                                <a:pt x="3173" y="6"/>
                              </a:cubicBezTo>
                              <a:cubicBezTo>
                                <a:pt x="3175" y="7"/>
                                <a:pt x="3177" y="8"/>
                                <a:pt x="3179" y="10"/>
                              </a:cubicBezTo>
                              <a:cubicBezTo>
                                <a:pt x="3182" y="12"/>
                                <a:pt x="3184" y="15"/>
                                <a:pt x="3186" y="18"/>
                              </a:cubicBezTo>
                              <a:cubicBezTo>
                                <a:pt x="3189" y="23"/>
                                <a:pt x="3190" y="27"/>
                                <a:pt x="3190" y="32"/>
                              </a:cubicBezTo>
                              <a:cubicBezTo>
                                <a:pt x="3190" y="33"/>
                                <a:pt x="3190" y="33"/>
                                <a:pt x="3190" y="33"/>
                              </a:cubicBezTo>
                              <a:cubicBezTo>
                                <a:pt x="3190" y="38"/>
                                <a:pt x="3189" y="42"/>
                                <a:pt x="3186" y="47"/>
                              </a:cubicBezTo>
                              <a:cubicBezTo>
                                <a:pt x="3184" y="50"/>
                                <a:pt x="3182" y="52"/>
                                <a:pt x="3179" y="55"/>
                              </a:cubicBezTo>
                              <a:cubicBezTo>
                                <a:pt x="3177" y="56"/>
                                <a:pt x="3176" y="57"/>
                                <a:pt x="3174" y="58"/>
                              </a:cubicBezTo>
                              <a:cubicBezTo>
                                <a:pt x="3168" y="62"/>
                                <a:pt x="3161" y="63"/>
                                <a:pt x="3153" y="63"/>
                              </a:cubicBezTo>
                              <a:cubicBezTo>
                                <a:pt x="3152" y="63"/>
                                <a:pt x="3152" y="63"/>
                                <a:pt x="3151" y="63"/>
                              </a:cubicBezTo>
                              <a:cubicBezTo>
                                <a:pt x="3150" y="63"/>
                                <a:pt x="3150" y="63"/>
                                <a:pt x="3149" y="63"/>
                              </a:cubicBezTo>
                              <a:cubicBezTo>
                                <a:pt x="3142" y="63"/>
                                <a:pt x="3136" y="62"/>
                                <a:pt x="3129" y="58"/>
                              </a:cubicBezTo>
                              <a:cubicBezTo>
                                <a:pt x="3127" y="57"/>
                                <a:pt x="3126" y="56"/>
                                <a:pt x="3124" y="55"/>
                              </a:cubicBezTo>
                              <a:cubicBezTo>
                                <a:pt x="3122" y="52"/>
                                <a:pt x="3120" y="50"/>
                                <a:pt x="3119" y="48"/>
                              </a:cubicBezTo>
                              <a:cubicBezTo>
                                <a:pt x="3116" y="43"/>
                                <a:pt x="3115" y="39"/>
                                <a:pt x="3115" y="33"/>
                              </a:cubicBezTo>
                              <a:cubicBezTo>
                                <a:pt x="3114" y="33"/>
                                <a:pt x="3114" y="32"/>
                                <a:pt x="3114" y="32"/>
                              </a:cubicBezTo>
                              <a:close/>
                              <a:moveTo>
                                <a:pt x="3123" y="96"/>
                              </a:moveTo>
                              <a:cubicBezTo>
                                <a:pt x="3142" y="96"/>
                                <a:pt x="3162" y="96"/>
                                <a:pt x="3182" y="96"/>
                              </a:cubicBezTo>
                              <a:cubicBezTo>
                                <a:pt x="3182" y="172"/>
                                <a:pt x="3182" y="247"/>
                                <a:pt x="3182" y="323"/>
                              </a:cubicBezTo>
                              <a:cubicBezTo>
                                <a:pt x="3162" y="323"/>
                                <a:pt x="3142" y="323"/>
                                <a:pt x="3123" y="323"/>
                              </a:cubicBezTo>
                              <a:cubicBezTo>
                                <a:pt x="3123" y="247"/>
                                <a:pt x="3123" y="172"/>
                                <a:pt x="3123" y="96"/>
                              </a:cubicBezTo>
                              <a:close/>
                              <a:moveTo>
                                <a:pt x="3082" y="309"/>
                              </a:moveTo>
                              <a:cubicBezTo>
                                <a:pt x="3080" y="311"/>
                                <a:pt x="3077" y="312"/>
                                <a:pt x="3075" y="314"/>
                              </a:cubicBezTo>
                              <a:cubicBezTo>
                                <a:pt x="3066" y="319"/>
                                <a:pt x="3059" y="322"/>
                                <a:pt x="3049" y="324"/>
                              </a:cubicBezTo>
                              <a:cubicBezTo>
                                <a:pt x="3036" y="328"/>
                                <a:pt x="3024" y="330"/>
                                <a:pt x="3010" y="330"/>
                              </a:cubicBezTo>
                              <a:cubicBezTo>
                                <a:pt x="3009" y="330"/>
                                <a:pt x="3008" y="330"/>
                                <a:pt x="3007" y="330"/>
                              </a:cubicBezTo>
                              <a:cubicBezTo>
                                <a:pt x="2991" y="330"/>
                                <a:pt x="2978" y="327"/>
                                <a:pt x="2964" y="321"/>
                              </a:cubicBezTo>
                              <a:cubicBezTo>
                                <a:pt x="2961" y="320"/>
                                <a:pt x="2959" y="319"/>
                                <a:pt x="2957" y="317"/>
                              </a:cubicBezTo>
                              <a:cubicBezTo>
                                <a:pt x="2947" y="312"/>
                                <a:pt x="2940" y="305"/>
                                <a:pt x="2933" y="296"/>
                              </a:cubicBezTo>
                              <a:cubicBezTo>
                                <a:pt x="2931" y="293"/>
                                <a:pt x="2929" y="290"/>
                                <a:pt x="2927" y="287"/>
                              </a:cubicBezTo>
                              <a:cubicBezTo>
                                <a:pt x="2922" y="277"/>
                                <a:pt x="2918" y="269"/>
                                <a:pt x="2916" y="258"/>
                              </a:cubicBezTo>
                              <a:cubicBezTo>
                                <a:pt x="2912" y="242"/>
                                <a:pt x="2911" y="228"/>
                                <a:pt x="2911" y="211"/>
                              </a:cubicBezTo>
                              <a:cubicBezTo>
                                <a:pt x="2911" y="210"/>
                                <a:pt x="2911" y="209"/>
                                <a:pt x="2911" y="208"/>
                              </a:cubicBezTo>
                              <a:cubicBezTo>
                                <a:pt x="2910" y="205"/>
                                <a:pt x="2910" y="202"/>
                                <a:pt x="2910" y="198"/>
                              </a:cubicBezTo>
                              <a:cubicBezTo>
                                <a:pt x="2910" y="173"/>
                                <a:pt x="2916" y="152"/>
                                <a:pt x="2928" y="131"/>
                              </a:cubicBezTo>
                              <a:cubicBezTo>
                                <a:pt x="2931" y="127"/>
                                <a:pt x="2933" y="123"/>
                                <a:pt x="2936" y="120"/>
                              </a:cubicBezTo>
                              <a:cubicBezTo>
                                <a:pt x="2943" y="112"/>
                                <a:pt x="2949" y="106"/>
                                <a:pt x="2959" y="101"/>
                              </a:cubicBezTo>
                              <a:cubicBezTo>
                                <a:pt x="2973" y="92"/>
                                <a:pt x="2988" y="89"/>
                                <a:pt x="3005" y="89"/>
                              </a:cubicBezTo>
                              <a:cubicBezTo>
                                <a:pt x="3007" y="89"/>
                                <a:pt x="3008" y="89"/>
                                <a:pt x="3010" y="89"/>
                              </a:cubicBezTo>
                              <a:cubicBezTo>
                                <a:pt x="3012" y="89"/>
                                <a:pt x="3013" y="89"/>
                                <a:pt x="3015" y="89"/>
                              </a:cubicBezTo>
                              <a:cubicBezTo>
                                <a:pt x="3028" y="89"/>
                                <a:pt x="3038" y="90"/>
                                <a:pt x="3051" y="93"/>
                              </a:cubicBezTo>
                              <a:cubicBezTo>
                                <a:pt x="3061" y="95"/>
                                <a:pt x="3069" y="98"/>
                                <a:pt x="3078" y="103"/>
                              </a:cubicBezTo>
                              <a:cubicBezTo>
                                <a:pt x="3073" y="119"/>
                                <a:pt x="3068" y="135"/>
                                <a:pt x="3064" y="151"/>
                              </a:cubicBezTo>
                              <a:cubicBezTo>
                                <a:pt x="3057" y="148"/>
                                <a:pt x="3051" y="145"/>
                                <a:pt x="3043" y="143"/>
                              </a:cubicBezTo>
                              <a:cubicBezTo>
                                <a:pt x="3036" y="142"/>
                                <a:pt x="3029" y="141"/>
                                <a:pt x="3021" y="141"/>
                              </a:cubicBezTo>
                              <a:cubicBezTo>
                                <a:pt x="3020" y="141"/>
                                <a:pt x="3020" y="141"/>
                                <a:pt x="3020" y="141"/>
                              </a:cubicBezTo>
                              <a:cubicBezTo>
                                <a:pt x="3019" y="141"/>
                                <a:pt x="3018" y="141"/>
                                <a:pt x="3017" y="141"/>
                              </a:cubicBezTo>
                              <a:cubicBezTo>
                                <a:pt x="3009" y="141"/>
                                <a:pt x="3002" y="142"/>
                                <a:pt x="2995" y="147"/>
                              </a:cubicBezTo>
                              <a:cubicBezTo>
                                <a:pt x="2990" y="149"/>
                                <a:pt x="2986" y="153"/>
                                <a:pt x="2983" y="157"/>
                              </a:cubicBezTo>
                              <a:cubicBezTo>
                                <a:pt x="2982" y="158"/>
                                <a:pt x="2981" y="159"/>
                                <a:pt x="2981" y="160"/>
                              </a:cubicBezTo>
                              <a:cubicBezTo>
                                <a:pt x="2973" y="173"/>
                                <a:pt x="2970" y="186"/>
                                <a:pt x="2970" y="202"/>
                              </a:cubicBezTo>
                              <a:cubicBezTo>
                                <a:pt x="2970" y="204"/>
                                <a:pt x="2970" y="206"/>
                                <a:pt x="2970" y="208"/>
                              </a:cubicBezTo>
                              <a:cubicBezTo>
                                <a:pt x="2970" y="218"/>
                                <a:pt x="2971" y="226"/>
                                <a:pt x="2973" y="235"/>
                              </a:cubicBezTo>
                              <a:cubicBezTo>
                                <a:pt x="2975" y="242"/>
                                <a:pt x="2977" y="247"/>
                                <a:pt x="2980" y="252"/>
                              </a:cubicBezTo>
                              <a:cubicBezTo>
                                <a:pt x="2981" y="254"/>
                                <a:pt x="2982" y="255"/>
                                <a:pt x="2983" y="256"/>
                              </a:cubicBezTo>
                              <a:cubicBezTo>
                                <a:pt x="2987" y="262"/>
                                <a:pt x="2991" y="266"/>
                                <a:pt x="2997" y="270"/>
                              </a:cubicBezTo>
                              <a:cubicBezTo>
                                <a:pt x="2998" y="270"/>
                                <a:pt x="2999" y="270"/>
                                <a:pt x="2999" y="271"/>
                              </a:cubicBezTo>
                              <a:cubicBezTo>
                                <a:pt x="3007" y="274"/>
                                <a:pt x="3013" y="276"/>
                                <a:pt x="3021" y="276"/>
                              </a:cubicBezTo>
                              <a:cubicBezTo>
                                <a:pt x="3022" y="276"/>
                                <a:pt x="3023" y="276"/>
                                <a:pt x="3024" y="276"/>
                              </a:cubicBezTo>
                              <a:cubicBezTo>
                                <a:pt x="3025" y="276"/>
                                <a:pt x="3025" y="276"/>
                                <a:pt x="3026" y="276"/>
                              </a:cubicBezTo>
                              <a:cubicBezTo>
                                <a:pt x="3034" y="276"/>
                                <a:pt x="3041" y="275"/>
                                <a:pt x="3049" y="272"/>
                              </a:cubicBezTo>
                              <a:cubicBezTo>
                                <a:pt x="3055" y="270"/>
                                <a:pt x="3059" y="268"/>
                                <a:pt x="3064" y="265"/>
                              </a:cubicBezTo>
                              <a:cubicBezTo>
                                <a:pt x="3065" y="264"/>
                                <a:pt x="3067" y="264"/>
                                <a:pt x="3068" y="263"/>
                              </a:cubicBezTo>
                              <a:cubicBezTo>
                                <a:pt x="3072" y="278"/>
                                <a:pt x="3077" y="294"/>
                                <a:pt x="3082" y="309"/>
                              </a:cubicBezTo>
                              <a:close/>
                              <a:moveTo>
                                <a:pt x="2770" y="278"/>
                              </a:moveTo>
                              <a:cubicBezTo>
                                <a:pt x="2771" y="278"/>
                                <a:pt x="2772" y="278"/>
                                <a:pt x="2773" y="278"/>
                              </a:cubicBezTo>
                              <a:cubicBezTo>
                                <a:pt x="2781" y="278"/>
                                <a:pt x="2788" y="276"/>
                                <a:pt x="2795" y="272"/>
                              </a:cubicBezTo>
                              <a:cubicBezTo>
                                <a:pt x="2796" y="272"/>
                                <a:pt x="2797" y="271"/>
                                <a:pt x="2798" y="270"/>
                              </a:cubicBezTo>
                              <a:cubicBezTo>
                                <a:pt x="2805" y="266"/>
                                <a:pt x="2810" y="260"/>
                                <a:pt x="2814" y="253"/>
                              </a:cubicBezTo>
                              <a:cubicBezTo>
                                <a:pt x="2814" y="243"/>
                                <a:pt x="2814" y="234"/>
                                <a:pt x="2814" y="224"/>
                              </a:cubicBezTo>
                              <a:cubicBezTo>
                                <a:pt x="2809" y="224"/>
                                <a:pt x="2805" y="223"/>
                                <a:pt x="2800" y="223"/>
                              </a:cubicBezTo>
                              <a:cubicBezTo>
                                <a:pt x="2795" y="223"/>
                                <a:pt x="2791" y="224"/>
                                <a:pt x="2787" y="224"/>
                              </a:cubicBezTo>
                              <a:cubicBezTo>
                                <a:pt x="2779" y="224"/>
                                <a:pt x="2772" y="226"/>
                                <a:pt x="2764" y="228"/>
                              </a:cubicBezTo>
                              <a:cubicBezTo>
                                <a:pt x="2761" y="229"/>
                                <a:pt x="2758" y="230"/>
                                <a:pt x="2755" y="232"/>
                              </a:cubicBezTo>
                              <a:cubicBezTo>
                                <a:pt x="2753" y="233"/>
                                <a:pt x="2750" y="235"/>
                                <a:pt x="2748" y="237"/>
                              </a:cubicBezTo>
                              <a:cubicBezTo>
                                <a:pt x="2747" y="239"/>
                                <a:pt x="2746" y="240"/>
                                <a:pt x="2745" y="241"/>
                              </a:cubicBezTo>
                              <a:cubicBezTo>
                                <a:pt x="2743" y="245"/>
                                <a:pt x="2742" y="248"/>
                                <a:pt x="2742" y="251"/>
                              </a:cubicBezTo>
                              <a:cubicBezTo>
                                <a:pt x="2742" y="252"/>
                                <a:pt x="2742" y="252"/>
                                <a:pt x="2742" y="252"/>
                              </a:cubicBezTo>
                              <a:cubicBezTo>
                                <a:pt x="2742" y="253"/>
                                <a:pt x="2742" y="253"/>
                                <a:pt x="2742" y="254"/>
                              </a:cubicBezTo>
                              <a:cubicBezTo>
                                <a:pt x="2742" y="259"/>
                                <a:pt x="2743" y="262"/>
                                <a:pt x="2745" y="266"/>
                              </a:cubicBezTo>
                              <a:cubicBezTo>
                                <a:pt x="2747" y="268"/>
                                <a:pt x="2748" y="270"/>
                                <a:pt x="2750" y="272"/>
                              </a:cubicBezTo>
                              <a:cubicBezTo>
                                <a:pt x="2751" y="273"/>
                                <a:pt x="2752" y="274"/>
                                <a:pt x="2754" y="275"/>
                              </a:cubicBezTo>
                              <a:cubicBezTo>
                                <a:pt x="2759" y="278"/>
                                <a:pt x="2763" y="279"/>
                                <a:pt x="2768" y="279"/>
                              </a:cubicBezTo>
                              <a:cubicBezTo>
                                <a:pt x="2769" y="279"/>
                                <a:pt x="2770" y="279"/>
                                <a:pt x="2771" y="279"/>
                              </a:cubicBezTo>
                              <a:cubicBezTo>
                                <a:pt x="2770" y="279"/>
                                <a:pt x="2770" y="278"/>
                                <a:pt x="2770" y="278"/>
                              </a:cubicBezTo>
                              <a:close/>
                              <a:moveTo>
                                <a:pt x="2695" y="110"/>
                              </a:moveTo>
                              <a:cubicBezTo>
                                <a:pt x="2710" y="103"/>
                                <a:pt x="2723" y="99"/>
                                <a:pt x="2739" y="97"/>
                              </a:cubicBezTo>
                              <a:cubicBezTo>
                                <a:pt x="2756" y="93"/>
                                <a:pt x="2771" y="92"/>
                                <a:pt x="2789" y="92"/>
                              </a:cubicBezTo>
                              <a:cubicBezTo>
                                <a:pt x="2790" y="92"/>
                                <a:pt x="2790" y="92"/>
                                <a:pt x="2791" y="92"/>
                              </a:cubicBezTo>
                              <a:cubicBezTo>
                                <a:pt x="2792" y="92"/>
                                <a:pt x="2793" y="92"/>
                                <a:pt x="2794" y="92"/>
                              </a:cubicBezTo>
                              <a:cubicBezTo>
                                <a:pt x="2807" y="92"/>
                                <a:pt x="2818" y="94"/>
                                <a:pt x="2830" y="98"/>
                              </a:cubicBezTo>
                              <a:cubicBezTo>
                                <a:pt x="2834" y="99"/>
                                <a:pt x="2838" y="100"/>
                                <a:pt x="2841" y="103"/>
                              </a:cubicBezTo>
                              <a:cubicBezTo>
                                <a:pt x="2847" y="106"/>
                                <a:pt x="2851" y="109"/>
                                <a:pt x="2855" y="114"/>
                              </a:cubicBezTo>
                              <a:cubicBezTo>
                                <a:pt x="2858" y="117"/>
                                <a:pt x="2860" y="120"/>
                                <a:pt x="2862" y="123"/>
                              </a:cubicBezTo>
                              <a:cubicBezTo>
                                <a:pt x="2865" y="128"/>
                                <a:pt x="2867" y="133"/>
                                <a:pt x="2868" y="139"/>
                              </a:cubicBezTo>
                              <a:cubicBezTo>
                                <a:pt x="2871" y="149"/>
                                <a:pt x="2872" y="158"/>
                                <a:pt x="2872" y="169"/>
                              </a:cubicBezTo>
                              <a:cubicBezTo>
                                <a:pt x="2872" y="170"/>
                                <a:pt x="2872" y="170"/>
                                <a:pt x="2872" y="171"/>
                              </a:cubicBezTo>
                              <a:cubicBezTo>
                                <a:pt x="2872" y="185"/>
                                <a:pt x="2872" y="198"/>
                                <a:pt x="2871" y="212"/>
                              </a:cubicBezTo>
                              <a:cubicBezTo>
                                <a:pt x="2869" y="226"/>
                                <a:pt x="2869" y="238"/>
                                <a:pt x="2869" y="251"/>
                              </a:cubicBezTo>
                              <a:cubicBezTo>
                                <a:pt x="2869" y="264"/>
                                <a:pt x="2869" y="276"/>
                                <a:pt x="2869" y="289"/>
                              </a:cubicBezTo>
                              <a:cubicBezTo>
                                <a:pt x="2870" y="301"/>
                                <a:pt x="2872" y="312"/>
                                <a:pt x="2876" y="324"/>
                              </a:cubicBezTo>
                              <a:cubicBezTo>
                                <a:pt x="2860" y="324"/>
                                <a:pt x="2844" y="324"/>
                                <a:pt x="2828" y="324"/>
                              </a:cubicBezTo>
                              <a:cubicBezTo>
                                <a:pt x="2825" y="313"/>
                                <a:pt x="2822" y="303"/>
                                <a:pt x="2819" y="292"/>
                              </a:cubicBezTo>
                              <a:cubicBezTo>
                                <a:pt x="2818" y="292"/>
                                <a:pt x="2817" y="292"/>
                                <a:pt x="2816" y="292"/>
                              </a:cubicBezTo>
                              <a:cubicBezTo>
                                <a:pt x="2809" y="303"/>
                                <a:pt x="2802" y="311"/>
                                <a:pt x="2791" y="317"/>
                              </a:cubicBezTo>
                              <a:cubicBezTo>
                                <a:pt x="2779" y="324"/>
                                <a:pt x="2767" y="328"/>
                                <a:pt x="2753" y="328"/>
                              </a:cubicBezTo>
                              <a:cubicBezTo>
                                <a:pt x="2752" y="328"/>
                                <a:pt x="2751" y="328"/>
                                <a:pt x="2750" y="328"/>
                              </a:cubicBezTo>
                              <a:cubicBezTo>
                                <a:pt x="2749" y="328"/>
                                <a:pt x="2749" y="328"/>
                                <a:pt x="2748" y="328"/>
                              </a:cubicBezTo>
                              <a:cubicBezTo>
                                <a:pt x="2738" y="328"/>
                                <a:pt x="2730" y="326"/>
                                <a:pt x="2721" y="323"/>
                              </a:cubicBezTo>
                              <a:cubicBezTo>
                                <a:pt x="2718" y="322"/>
                                <a:pt x="2715" y="320"/>
                                <a:pt x="2712" y="318"/>
                              </a:cubicBezTo>
                              <a:cubicBezTo>
                                <a:pt x="2707" y="316"/>
                                <a:pt x="2703" y="313"/>
                                <a:pt x="2699" y="309"/>
                              </a:cubicBezTo>
                              <a:cubicBezTo>
                                <a:pt x="2695" y="305"/>
                                <a:pt x="2692" y="301"/>
                                <a:pt x="2689" y="296"/>
                              </a:cubicBezTo>
                              <a:cubicBezTo>
                                <a:pt x="2687" y="293"/>
                                <a:pt x="2686" y="291"/>
                                <a:pt x="2685" y="288"/>
                              </a:cubicBezTo>
                              <a:cubicBezTo>
                                <a:pt x="2682" y="279"/>
                                <a:pt x="2680" y="272"/>
                                <a:pt x="2680" y="262"/>
                              </a:cubicBezTo>
                              <a:lnTo>
                                <a:pt x="2680" y="261"/>
                              </a:lnTo>
                              <a:cubicBezTo>
                                <a:pt x="2680" y="260"/>
                                <a:pt x="2680" y="260"/>
                                <a:pt x="2680" y="259"/>
                              </a:cubicBezTo>
                              <a:cubicBezTo>
                                <a:pt x="2680" y="248"/>
                                <a:pt x="2683" y="238"/>
                                <a:pt x="2689" y="227"/>
                              </a:cubicBezTo>
                              <a:lnTo>
                                <a:pt x="2689" y="226"/>
                              </a:lnTo>
                              <a:cubicBezTo>
                                <a:pt x="2696" y="217"/>
                                <a:pt x="2702" y="211"/>
                                <a:pt x="2712" y="205"/>
                              </a:cubicBezTo>
                              <a:cubicBezTo>
                                <a:pt x="2713" y="205"/>
                                <a:pt x="2715" y="204"/>
                                <a:pt x="2716" y="203"/>
                              </a:cubicBezTo>
                              <a:cubicBezTo>
                                <a:pt x="2730" y="196"/>
                                <a:pt x="2743" y="193"/>
                                <a:pt x="2758" y="191"/>
                              </a:cubicBezTo>
                              <a:cubicBezTo>
                                <a:pt x="2771" y="189"/>
                                <a:pt x="2782" y="188"/>
                                <a:pt x="2796" y="188"/>
                              </a:cubicBezTo>
                              <a:cubicBezTo>
                                <a:pt x="2802" y="188"/>
                                <a:pt x="2807" y="189"/>
                                <a:pt x="2812" y="189"/>
                              </a:cubicBezTo>
                              <a:cubicBezTo>
                                <a:pt x="2813" y="184"/>
                                <a:pt x="2814" y="181"/>
                                <a:pt x="2814" y="176"/>
                              </a:cubicBezTo>
                              <a:cubicBezTo>
                                <a:pt x="2814" y="168"/>
                                <a:pt x="2812" y="160"/>
                                <a:pt x="2809" y="152"/>
                              </a:cubicBezTo>
                              <a:cubicBezTo>
                                <a:pt x="2804" y="145"/>
                                <a:pt x="2794" y="141"/>
                                <a:pt x="2778" y="141"/>
                              </a:cubicBezTo>
                              <a:cubicBezTo>
                                <a:pt x="2765" y="141"/>
                                <a:pt x="2754" y="142"/>
                                <a:pt x="2741" y="145"/>
                              </a:cubicBezTo>
                              <a:cubicBezTo>
                                <a:pt x="2729" y="147"/>
                                <a:pt x="2719" y="150"/>
                                <a:pt x="2708" y="154"/>
                              </a:cubicBezTo>
                              <a:cubicBezTo>
                                <a:pt x="2703" y="139"/>
                                <a:pt x="2699" y="125"/>
                                <a:pt x="2695" y="110"/>
                              </a:cubicBezTo>
                              <a:close/>
                              <a:moveTo>
                                <a:pt x="2479" y="158"/>
                              </a:moveTo>
                              <a:cubicBezTo>
                                <a:pt x="2471" y="141"/>
                                <a:pt x="2462" y="125"/>
                                <a:pt x="2454" y="108"/>
                              </a:cubicBezTo>
                              <a:cubicBezTo>
                                <a:pt x="2453" y="108"/>
                                <a:pt x="2453" y="108"/>
                                <a:pt x="2452" y="108"/>
                              </a:cubicBezTo>
                              <a:cubicBezTo>
                                <a:pt x="2454" y="125"/>
                                <a:pt x="2457" y="141"/>
                                <a:pt x="2459" y="158"/>
                              </a:cubicBezTo>
                              <a:cubicBezTo>
                                <a:pt x="2459" y="213"/>
                                <a:pt x="2459" y="268"/>
                                <a:pt x="2459" y="323"/>
                              </a:cubicBezTo>
                              <a:cubicBezTo>
                                <a:pt x="2439" y="323"/>
                                <a:pt x="2420" y="323"/>
                                <a:pt x="2400" y="323"/>
                              </a:cubicBezTo>
                              <a:cubicBezTo>
                                <a:pt x="2400" y="217"/>
                                <a:pt x="2400" y="110"/>
                                <a:pt x="2400" y="4"/>
                              </a:cubicBezTo>
                              <a:cubicBezTo>
                                <a:pt x="2415" y="4"/>
                                <a:pt x="2430" y="4"/>
                                <a:pt x="2445" y="4"/>
                              </a:cubicBezTo>
                              <a:cubicBezTo>
                                <a:pt x="2485" y="60"/>
                                <a:pt x="2525" y="117"/>
                                <a:pt x="2565" y="173"/>
                              </a:cubicBezTo>
                              <a:cubicBezTo>
                                <a:pt x="2573" y="189"/>
                                <a:pt x="2581" y="206"/>
                                <a:pt x="2590" y="222"/>
                              </a:cubicBezTo>
                              <a:cubicBezTo>
                                <a:pt x="2591" y="222"/>
                                <a:pt x="2592" y="222"/>
                                <a:pt x="2593" y="222"/>
                              </a:cubicBezTo>
                              <a:cubicBezTo>
                                <a:pt x="2590" y="206"/>
                                <a:pt x="2587" y="189"/>
                                <a:pt x="2585" y="173"/>
                              </a:cubicBezTo>
                              <a:cubicBezTo>
                                <a:pt x="2585" y="117"/>
                                <a:pt x="2585" y="62"/>
                                <a:pt x="2585" y="6"/>
                              </a:cubicBezTo>
                              <a:cubicBezTo>
                                <a:pt x="2604" y="6"/>
                                <a:pt x="2624" y="6"/>
                                <a:pt x="2644" y="6"/>
                              </a:cubicBezTo>
                              <a:cubicBezTo>
                                <a:pt x="2644" y="113"/>
                                <a:pt x="2644" y="219"/>
                                <a:pt x="2644" y="326"/>
                              </a:cubicBezTo>
                              <a:cubicBezTo>
                                <a:pt x="2629" y="326"/>
                                <a:pt x="2614" y="326"/>
                                <a:pt x="2599" y="326"/>
                              </a:cubicBezTo>
                              <a:cubicBezTo>
                                <a:pt x="2559" y="270"/>
                                <a:pt x="2519" y="214"/>
                                <a:pt x="2479" y="158"/>
                              </a:cubicBezTo>
                              <a:close/>
                              <a:moveTo>
                                <a:pt x="2132" y="280"/>
                              </a:moveTo>
                              <a:cubicBezTo>
                                <a:pt x="2133" y="280"/>
                                <a:pt x="2133" y="280"/>
                                <a:pt x="2134" y="280"/>
                              </a:cubicBezTo>
                              <a:cubicBezTo>
                                <a:pt x="2142" y="280"/>
                                <a:pt x="2148" y="278"/>
                                <a:pt x="2155" y="274"/>
                              </a:cubicBezTo>
                              <a:cubicBezTo>
                                <a:pt x="2157" y="273"/>
                                <a:pt x="2158" y="272"/>
                                <a:pt x="2159" y="271"/>
                              </a:cubicBezTo>
                              <a:cubicBezTo>
                                <a:pt x="2163" y="268"/>
                                <a:pt x="2166" y="265"/>
                                <a:pt x="2168" y="260"/>
                              </a:cubicBezTo>
                              <a:cubicBezTo>
                                <a:pt x="2171" y="256"/>
                                <a:pt x="2172" y="252"/>
                                <a:pt x="2173" y="246"/>
                              </a:cubicBezTo>
                              <a:cubicBezTo>
                                <a:pt x="2173" y="214"/>
                                <a:pt x="2173" y="183"/>
                                <a:pt x="2173" y="151"/>
                              </a:cubicBezTo>
                              <a:cubicBezTo>
                                <a:pt x="2171" y="150"/>
                                <a:pt x="2170" y="149"/>
                                <a:pt x="2167" y="147"/>
                              </a:cubicBezTo>
                              <a:cubicBezTo>
                                <a:pt x="2165" y="146"/>
                                <a:pt x="2162" y="145"/>
                                <a:pt x="2159" y="144"/>
                              </a:cubicBezTo>
                              <a:cubicBezTo>
                                <a:pt x="2153" y="142"/>
                                <a:pt x="2147" y="141"/>
                                <a:pt x="2140" y="141"/>
                              </a:cubicBezTo>
                              <a:lnTo>
                                <a:pt x="2139" y="141"/>
                              </a:lnTo>
                              <a:cubicBezTo>
                                <a:pt x="2138" y="141"/>
                                <a:pt x="2138" y="141"/>
                                <a:pt x="2137" y="141"/>
                              </a:cubicBezTo>
                              <a:cubicBezTo>
                                <a:pt x="2129" y="141"/>
                                <a:pt x="2122" y="143"/>
                                <a:pt x="2115" y="147"/>
                              </a:cubicBezTo>
                              <a:cubicBezTo>
                                <a:pt x="2109" y="150"/>
                                <a:pt x="2106" y="153"/>
                                <a:pt x="2102" y="158"/>
                              </a:cubicBezTo>
                              <a:cubicBezTo>
                                <a:pt x="2093" y="174"/>
                                <a:pt x="2089" y="189"/>
                                <a:pt x="2089" y="207"/>
                              </a:cubicBezTo>
                              <a:cubicBezTo>
                                <a:pt x="2089" y="210"/>
                                <a:pt x="2089" y="213"/>
                                <a:pt x="2089" y="216"/>
                              </a:cubicBezTo>
                              <a:cubicBezTo>
                                <a:pt x="2089" y="217"/>
                                <a:pt x="2089" y="218"/>
                                <a:pt x="2089" y="220"/>
                              </a:cubicBezTo>
                              <a:cubicBezTo>
                                <a:pt x="2089" y="235"/>
                                <a:pt x="2092" y="249"/>
                                <a:pt x="2100" y="263"/>
                              </a:cubicBezTo>
                              <a:cubicBezTo>
                                <a:pt x="2103" y="268"/>
                                <a:pt x="2107" y="272"/>
                                <a:pt x="2113" y="276"/>
                              </a:cubicBezTo>
                              <a:cubicBezTo>
                                <a:pt x="2118" y="279"/>
                                <a:pt x="2124" y="280"/>
                                <a:pt x="2130" y="280"/>
                              </a:cubicBezTo>
                              <a:cubicBezTo>
                                <a:pt x="2131" y="280"/>
                                <a:pt x="2131" y="280"/>
                                <a:pt x="2132" y="280"/>
                              </a:cubicBezTo>
                              <a:close/>
                              <a:moveTo>
                                <a:pt x="2232" y="243"/>
                              </a:moveTo>
                              <a:cubicBezTo>
                                <a:pt x="2232" y="256"/>
                                <a:pt x="2232" y="269"/>
                                <a:pt x="2232" y="282"/>
                              </a:cubicBezTo>
                              <a:cubicBezTo>
                                <a:pt x="2232" y="296"/>
                                <a:pt x="2233" y="309"/>
                                <a:pt x="2236" y="324"/>
                              </a:cubicBezTo>
                              <a:cubicBezTo>
                                <a:pt x="2222" y="324"/>
                                <a:pt x="2208" y="324"/>
                                <a:pt x="2194" y="324"/>
                              </a:cubicBezTo>
                              <a:cubicBezTo>
                                <a:pt x="2191" y="314"/>
                                <a:pt x="2188" y="304"/>
                                <a:pt x="2185" y="294"/>
                              </a:cubicBezTo>
                              <a:lnTo>
                                <a:pt x="2184" y="294"/>
                              </a:lnTo>
                              <a:cubicBezTo>
                                <a:pt x="2177" y="305"/>
                                <a:pt x="2169" y="312"/>
                                <a:pt x="2158" y="319"/>
                              </a:cubicBezTo>
                              <a:lnTo>
                                <a:pt x="2157" y="319"/>
                              </a:lnTo>
                              <a:cubicBezTo>
                                <a:pt x="2145" y="326"/>
                                <a:pt x="2133" y="329"/>
                                <a:pt x="2119" y="329"/>
                              </a:cubicBezTo>
                              <a:cubicBezTo>
                                <a:pt x="2118" y="329"/>
                                <a:pt x="2118" y="329"/>
                                <a:pt x="2117" y="329"/>
                              </a:cubicBezTo>
                              <a:cubicBezTo>
                                <a:pt x="2116" y="329"/>
                                <a:pt x="2114" y="329"/>
                                <a:pt x="2113" y="329"/>
                              </a:cubicBezTo>
                              <a:cubicBezTo>
                                <a:pt x="2098" y="329"/>
                                <a:pt x="2085" y="326"/>
                                <a:pt x="2072" y="318"/>
                              </a:cubicBezTo>
                              <a:cubicBezTo>
                                <a:pt x="2064" y="313"/>
                                <a:pt x="2057" y="308"/>
                                <a:pt x="2051" y="301"/>
                              </a:cubicBezTo>
                              <a:cubicBezTo>
                                <a:pt x="2049" y="297"/>
                                <a:pt x="2047" y="295"/>
                                <a:pt x="2045" y="291"/>
                              </a:cubicBezTo>
                              <a:cubicBezTo>
                                <a:pt x="2033" y="270"/>
                                <a:pt x="2027" y="249"/>
                                <a:pt x="2027" y="224"/>
                              </a:cubicBezTo>
                              <a:cubicBezTo>
                                <a:pt x="2027" y="220"/>
                                <a:pt x="2027" y="217"/>
                                <a:pt x="2027" y="213"/>
                              </a:cubicBezTo>
                              <a:cubicBezTo>
                                <a:pt x="2027" y="210"/>
                                <a:pt x="2027" y="207"/>
                                <a:pt x="2027" y="204"/>
                              </a:cubicBezTo>
                              <a:cubicBezTo>
                                <a:pt x="2027" y="179"/>
                                <a:pt x="2033" y="157"/>
                                <a:pt x="2046" y="135"/>
                              </a:cubicBezTo>
                              <a:cubicBezTo>
                                <a:pt x="2048" y="130"/>
                                <a:pt x="2051" y="127"/>
                                <a:pt x="2054" y="122"/>
                              </a:cubicBezTo>
                              <a:cubicBezTo>
                                <a:pt x="2061" y="114"/>
                                <a:pt x="2068" y="108"/>
                                <a:pt x="2078" y="102"/>
                              </a:cubicBezTo>
                              <a:cubicBezTo>
                                <a:pt x="2093" y="94"/>
                                <a:pt x="2107" y="90"/>
                                <a:pt x="2124" y="90"/>
                              </a:cubicBezTo>
                              <a:cubicBezTo>
                                <a:pt x="2127" y="90"/>
                                <a:pt x="2129" y="90"/>
                                <a:pt x="2131" y="90"/>
                              </a:cubicBezTo>
                              <a:cubicBezTo>
                                <a:pt x="2132" y="90"/>
                                <a:pt x="2132" y="90"/>
                                <a:pt x="2133" y="90"/>
                              </a:cubicBezTo>
                              <a:cubicBezTo>
                                <a:pt x="2141" y="90"/>
                                <a:pt x="2147" y="91"/>
                                <a:pt x="2154" y="92"/>
                              </a:cubicBezTo>
                              <a:cubicBezTo>
                                <a:pt x="2160" y="93"/>
                                <a:pt x="2166" y="95"/>
                                <a:pt x="2172" y="97"/>
                              </a:cubicBezTo>
                              <a:cubicBezTo>
                                <a:pt x="2172" y="66"/>
                                <a:pt x="2172" y="36"/>
                                <a:pt x="2172" y="5"/>
                              </a:cubicBezTo>
                              <a:cubicBezTo>
                                <a:pt x="2192" y="5"/>
                                <a:pt x="2211" y="5"/>
                                <a:pt x="2231" y="5"/>
                              </a:cubicBezTo>
                              <a:cubicBezTo>
                                <a:pt x="2231" y="84"/>
                                <a:pt x="2232" y="164"/>
                                <a:pt x="2232" y="243"/>
                              </a:cubicBezTo>
                              <a:close/>
                              <a:moveTo>
                                <a:pt x="1887" y="278"/>
                              </a:moveTo>
                              <a:cubicBezTo>
                                <a:pt x="1888" y="278"/>
                                <a:pt x="1889" y="278"/>
                                <a:pt x="1890" y="278"/>
                              </a:cubicBezTo>
                              <a:cubicBezTo>
                                <a:pt x="1898" y="278"/>
                                <a:pt x="1905" y="276"/>
                                <a:pt x="1912" y="272"/>
                              </a:cubicBezTo>
                              <a:cubicBezTo>
                                <a:pt x="1913" y="272"/>
                                <a:pt x="1914" y="271"/>
                                <a:pt x="1915" y="270"/>
                              </a:cubicBezTo>
                              <a:cubicBezTo>
                                <a:pt x="1922" y="266"/>
                                <a:pt x="1927" y="260"/>
                                <a:pt x="1931" y="253"/>
                              </a:cubicBezTo>
                              <a:cubicBezTo>
                                <a:pt x="1931" y="243"/>
                                <a:pt x="1931" y="234"/>
                                <a:pt x="1931" y="224"/>
                              </a:cubicBezTo>
                              <a:cubicBezTo>
                                <a:pt x="1926" y="224"/>
                                <a:pt x="1921" y="223"/>
                                <a:pt x="1917" y="223"/>
                              </a:cubicBezTo>
                              <a:cubicBezTo>
                                <a:pt x="1912" y="223"/>
                                <a:pt x="1909" y="224"/>
                                <a:pt x="1904" y="224"/>
                              </a:cubicBezTo>
                              <a:cubicBezTo>
                                <a:pt x="1896" y="224"/>
                                <a:pt x="1889" y="226"/>
                                <a:pt x="1881" y="228"/>
                              </a:cubicBezTo>
                              <a:cubicBezTo>
                                <a:pt x="1878" y="229"/>
                                <a:pt x="1875" y="230"/>
                                <a:pt x="1873" y="231"/>
                              </a:cubicBezTo>
                              <a:cubicBezTo>
                                <a:pt x="1870" y="233"/>
                                <a:pt x="1868" y="235"/>
                                <a:pt x="1865" y="237"/>
                              </a:cubicBezTo>
                              <a:cubicBezTo>
                                <a:pt x="1864" y="239"/>
                                <a:pt x="1863" y="240"/>
                                <a:pt x="1862" y="241"/>
                              </a:cubicBezTo>
                              <a:cubicBezTo>
                                <a:pt x="1860" y="245"/>
                                <a:pt x="1859" y="248"/>
                                <a:pt x="1859" y="251"/>
                              </a:cubicBezTo>
                              <a:cubicBezTo>
                                <a:pt x="1859" y="252"/>
                                <a:pt x="1859" y="252"/>
                                <a:pt x="1859" y="252"/>
                              </a:cubicBezTo>
                              <a:cubicBezTo>
                                <a:pt x="1859" y="253"/>
                                <a:pt x="1859" y="253"/>
                                <a:pt x="1859" y="254"/>
                              </a:cubicBezTo>
                              <a:cubicBezTo>
                                <a:pt x="1859" y="259"/>
                                <a:pt x="1860" y="262"/>
                                <a:pt x="1862" y="266"/>
                              </a:cubicBezTo>
                              <a:cubicBezTo>
                                <a:pt x="1864" y="268"/>
                                <a:pt x="1865" y="270"/>
                                <a:pt x="1867" y="272"/>
                              </a:cubicBezTo>
                              <a:cubicBezTo>
                                <a:pt x="1868" y="273"/>
                                <a:pt x="1870" y="274"/>
                                <a:pt x="1871" y="275"/>
                              </a:cubicBezTo>
                              <a:cubicBezTo>
                                <a:pt x="1876" y="278"/>
                                <a:pt x="1880" y="279"/>
                                <a:pt x="1886" y="279"/>
                              </a:cubicBezTo>
                              <a:cubicBezTo>
                                <a:pt x="1887" y="279"/>
                                <a:pt x="1888" y="279"/>
                                <a:pt x="1889" y="279"/>
                              </a:cubicBezTo>
                              <a:cubicBezTo>
                                <a:pt x="1888" y="279"/>
                                <a:pt x="1888" y="278"/>
                                <a:pt x="1887" y="278"/>
                              </a:cubicBezTo>
                              <a:close/>
                              <a:moveTo>
                                <a:pt x="1813" y="110"/>
                              </a:moveTo>
                              <a:cubicBezTo>
                                <a:pt x="1827" y="103"/>
                                <a:pt x="1840" y="99"/>
                                <a:pt x="1856" y="97"/>
                              </a:cubicBezTo>
                              <a:cubicBezTo>
                                <a:pt x="1873" y="93"/>
                                <a:pt x="1889" y="92"/>
                                <a:pt x="1906" y="92"/>
                              </a:cubicBezTo>
                              <a:cubicBezTo>
                                <a:pt x="1907" y="92"/>
                                <a:pt x="1907" y="92"/>
                                <a:pt x="1908" y="92"/>
                              </a:cubicBezTo>
                              <a:cubicBezTo>
                                <a:pt x="1909" y="92"/>
                                <a:pt x="1910" y="92"/>
                                <a:pt x="1912" y="92"/>
                              </a:cubicBezTo>
                              <a:cubicBezTo>
                                <a:pt x="1925" y="92"/>
                                <a:pt x="1935" y="94"/>
                                <a:pt x="1947" y="98"/>
                              </a:cubicBezTo>
                              <a:cubicBezTo>
                                <a:pt x="1951" y="99"/>
                                <a:pt x="1955" y="100"/>
                                <a:pt x="1959" y="103"/>
                              </a:cubicBezTo>
                              <a:cubicBezTo>
                                <a:pt x="1964" y="106"/>
                                <a:pt x="1968" y="109"/>
                                <a:pt x="1972" y="114"/>
                              </a:cubicBezTo>
                              <a:cubicBezTo>
                                <a:pt x="1975" y="117"/>
                                <a:pt x="1977" y="120"/>
                                <a:pt x="1979" y="123"/>
                              </a:cubicBezTo>
                              <a:cubicBezTo>
                                <a:pt x="1982" y="128"/>
                                <a:pt x="1984" y="133"/>
                                <a:pt x="1985" y="139"/>
                              </a:cubicBezTo>
                              <a:cubicBezTo>
                                <a:pt x="1988" y="149"/>
                                <a:pt x="1989" y="159"/>
                                <a:pt x="1989" y="170"/>
                              </a:cubicBezTo>
                              <a:lnTo>
                                <a:pt x="1989" y="171"/>
                              </a:lnTo>
                              <a:cubicBezTo>
                                <a:pt x="1989" y="185"/>
                                <a:pt x="1989" y="198"/>
                                <a:pt x="1988" y="212"/>
                              </a:cubicBezTo>
                              <a:cubicBezTo>
                                <a:pt x="1987" y="225"/>
                                <a:pt x="1986" y="238"/>
                                <a:pt x="1986" y="251"/>
                              </a:cubicBezTo>
                              <a:cubicBezTo>
                                <a:pt x="1986" y="264"/>
                                <a:pt x="1986" y="276"/>
                                <a:pt x="1986" y="289"/>
                              </a:cubicBezTo>
                              <a:cubicBezTo>
                                <a:pt x="1987" y="301"/>
                                <a:pt x="1989" y="312"/>
                                <a:pt x="1993" y="324"/>
                              </a:cubicBezTo>
                              <a:cubicBezTo>
                                <a:pt x="1977" y="324"/>
                                <a:pt x="1961" y="324"/>
                                <a:pt x="1945" y="324"/>
                              </a:cubicBezTo>
                              <a:cubicBezTo>
                                <a:pt x="1942" y="313"/>
                                <a:pt x="1939" y="303"/>
                                <a:pt x="1936" y="292"/>
                              </a:cubicBezTo>
                              <a:cubicBezTo>
                                <a:pt x="1935" y="292"/>
                                <a:pt x="1934" y="292"/>
                                <a:pt x="1933" y="292"/>
                              </a:cubicBezTo>
                              <a:cubicBezTo>
                                <a:pt x="1927" y="303"/>
                                <a:pt x="1919" y="311"/>
                                <a:pt x="1909" y="317"/>
                              </a:cubicBezTo>
                              <a:cubicBezTo>
                                <a:pt x="1896" y="324"/>
                                <a:pt x="1884" y="328"/>
                                <a:pt x="1870" y="328"/>
                              </a:cubicBezTo>
                              <a:cubicBezTo>
                                <a:pt x="1869" y="328"/>
                                <a:pt x="1868" y="328"/>
                                <a:pt x="1867" y="328"/>
                              </a:cubicBezTo>
                              <a:cubicBezTo>
                                <a:pt x="1866" y="328"/>
                                <a:pt x="1866" y="328"/>
                                <a:pt x="1865" y="328"/>
                              </a:cubicBezTo>
                              <a:cubicBezTo>
                                <a:pt x="1856" y="328"/>
                                <a:pt x="1848" y="326"/>
                                <a:pt x="1839" y="323"/>
                              </a:cubicBezTo>
                              <a:cubicBezTo>
                                <a:pt x="1835" y="322"/>
                                <a:pt x="1832" y="320"/>
                                <a:pt x="1829" y="318"/>
                              </a:cubicBezTo>
                              <a:cubicBezTo>
                                <a:pt x="1824" y="316"/>
                                <a:pt x="1820" y="313"/>
                                <a:pt x="1817" y="309"/>
                              </a:cubicBezTo>
                              <a:cubicBezTo>
                                <a:pt x="1812" y="305"/>
                                <a:pt x="1809" y="301"/>
                                <a:pt x="1807" y="296"/>
                              </a:cubicBezTo>
                              <a:cubicBezTo>
                                <a:pt x="1805" y="294"/>
                                <a:pt x="1804" y="291"/>
                                <a:pt x="1803" y="288"/>
                              </a:cubicBezTo>
                              <a:cubicBezTo>
                                <a:pt x="1799" y="279"/>
                                <a:pt x="1798" y="272"/>
                                <a:pt x="1798" y="262"/>
                              </a:cubicBezTo>
                              <a:lnTo>
                                <a:pt x="1798" y="261"/>
                              </a:lnTo>
                              <a:cubicBezTo>
                                <a:pt x="1798" y="260"/>
                                <a:pt x="1798" y="260"/>
                                <a:pt x="1798" y="259"/>
                              </a:cubicBezTo>
                              <a:cubicBezTo>
                                <a:pt x="1798" y="247"/>
                                <a:pt x="1800" y="238"/>
                                <a:pt x="1806" y="228"/>
                              </a:cubicBezTo>
                              <a:cubicBezTo>
                                <a:pt x="1806" y="227"/>
                                <a:pt x="1807" y="227"/>
                                <a:pt x="1807" y="226"/>
                              </a:cubicBezTo>
                              <a:cubicBezTo>
                                <a:pt x="1813" y="217"/>
                                <a:pt x="1820" y="211"/>
                                <a:pt x="1829" y="205"/>
                              </a:cubicBezTo>
                              <a:cubicBezTo>
                                <a:pt x="1831" y="205"/>
                                <a:pt x="1832" y="204"/>
                                <a:pt x="1834" y="203"/>
                              </a:cubicBezTo>
                              <a:cubicBezTo>
                                <a:pt x="1848" y="196"/>
                                <a:pt x="1860" y="193"/>
                                <a:pt x="1875" y="191"/>
                              </a:cubicBezTo>
                              <a:cubicBezTo>
                                <a:pt x="1889" y="189"/>
                                <a:pt x="1900" y="188"/>
                                <a:pt x="1913" y="188"/>
                              </a:cubicBezTo>
                              <a:cubicBezTo>
                                <a:pt x="1919" y="188"/>
                                <a:pt x="1924" y="189"/>
                                <a:pt x="1930" y="189"/>
                              </a:cubicBezTo>
                              <a:cubicBezTo>
                                <a:pt x="1931" y="185"/>
                                <a:pt x="1931" y="181"/>
                                <a:pt x="1931" y="176"/>
                              </a:cubicBezTo>
                              <a:cubicBezTo>
                                <a:pt x="1931" y="168"/>
                                <a:pt x="1929" y="160"/>
                                <a:pt x="1926" y="152"/>
                              </a:cubicBezTo>
                              <a:cubicBezTo>
                                <a:pt x="1921" y="145"/>
                                <a:pt x="1911" y="141"/>
                                <a:pt x="1896" y="141"/>
                              </a:cubicBezTo>
                              <a:cubicBezTo>
                                <a:pt x="1882" y="141"/>
                                <a:pt x="1871" y="142"/>
                                <a:pt x="1858" y="145"/>
                              </a:cubicBezTo>
                              <a:cubicBezTo>
                                <a:pt x="1846" y="147"/>
                                <a:pt x="1837" y="150"/>
                                <a:pt x="1826" y="154"/>
                              </a:cubicBezTo>
                              <a:cubicBezTo>
                                <a:pt x="1822" y="139"/>
                                <a:pt x="1817" y="125"/>
                                <a:pt x="1813" y="110"/>
                              </a:cubicBezTo>
                              <a:close/>
                              <a:moveTo>
                                <a:pt x="1663" y="280"/>
                              </a:moveTo>
                              <a:cubicBezTo>
                                <a:pt x="1664" y="280"/>
                                <a:pt x="1664" y="280"/>
                                <a:pt x="1665" y="280"/>
                              </a:cubicBezTo>
                              <a:cubicBezTo>
                                <a:pt x="1673" y="280"/>
                                <a:pt x="1679" y="278"/>
                                <a:pt x="1686" y="274"/>
                              </a:cubicBezTo>
                              <a:cubicBezTo>
                                <a:pt x="1687" y="273"/>
                                <a:pt x="1689" y="272"/>
                                <a:pt x="1690" y="271"/>
                              </a:cubicBezTo>
                              <a:cubicBezTo>
                                <a:pt x="1694" y="268"/>
                                <a:pt x="1697" y="265"/>
                                <a:pt x="1699" y="260"/>
                              </a:cubicBezTo>
                              <a:cubicBezTo>
                                <a:pt x="1702" y="256"/>
                                <a:pt x="1703" y="251"/>
                                <a:pt x="1704" y="246"/>
                              </a:cubicBezTo>
                              <a:cubicBezTo>
                                <a:pt x="1704" y="214"/>
                                <a:pt x="1704" y="183"/>
                                <a:pt x="1704" y="151"/>
                              </a:cubicBezTo>
                              <a:cubicBezTo>
                                <a:pt x="1703" y="150"/>
                                <a:pt x="1701" y="149"/>
                                <a:pt x="1699" y="147"/>
                              </a:cubicBezTo>
                              <a:cubicBezTo>
                                <a:pt x="1696" y="146"/>
                                <a:pt x="1693" y="145"/>
                                <a:pt x="1690" y="144"/>
                              </a:cubicBezTo>
                              <a:cubicBezTo>
                                <a:pt x="1684" y="142"/>
                                <a:pt x="1678" y="141"/>
                                <a:pt x="1672" y="141"/>
                              </a:cubicBezTo>
                              <a:cubicBezTo>
                                <a:pt x="1671" y="141"/>
                                <a:pt x="1671" y="141"/>
                                <a:pt x="1670" y="141"/>
                              </a:cubicBezTo>
                              <a:cubicBezTo>
                                <a:pt x="1669" y="141"/>
                                <a:pt x="1668" y="141"/>
                                <a:pt x="1667" y="141"/>
                              </a:cubicBezTo>
                              <a:cubicBezTo>
                                <a:pt x="1659" y="141"/>
                                <a:pt x="1653" y="143"/>
                                <a:pt x="1646" y="147"/>
                              </a:cubicBezTo>
                              <a:cubicBezTo>
                                <a:pt x="1641" y="150"/>
                                <a:pt x="1637" y="153"/>
                                <a:pt x="1633" y="158"/>
                              </a:cubicBezTo>
                              <a:cubicBezTo>
                                <a:pt x="1624" y="174"/>
                                <a:pt x="1620" y="189"/>
                                <a:pt x="1620" y="207"/>
                              </a:cubicBezTo>
                              <a:cubicBezTo>
                                <a:pt x="1620" y="210"/>
                                <a:pt x="1620" y="213"/>
                                <a:pt x="1621" y="216"/>
                              </a:cubicBezTo>
                              <a:cubicBezTo>
                                <a:pt x="1620" y="217"/>
                                <a:pt x="1620" y="219"/>
                                <a:pt x="1620" y="220"/>
                              </a:cubicBezTo>
                              <a:cubicBezTo>
                                <a:pt x="1620" y="236"/>
                                <a:pt x="1624" y="249"/>
                                <a:pt x="1631" y="263"/>
                              </a:cubicBezTo>
                              <a:cubicBezTo>
                                <a:pt x="1634" y="269"/>
                                <a:pt x="1638" y="273"/>
                                <a:pt x="1644" y="276"/>
                              </a:cubicBezTo>
                              <a:cubicBezTo>
                                <a:pt x="1649" y="279"/>
                                <a:pt x="1655" y="280"/>
                                <a:pt x="1661" y="280"/>
                              </a:cubicBezTo>
                              <a:cubicBezTo>
                                <a:pt x="1662" y="280"/>
                                <a:pt x="1662" y="280"/>
                                <a:pt x="1663" y="280"/>
                              </a:cubicBezTo>
                              <a:close/>
                              <a:moveTo>
                                <a:pt x="1763" y="243"/>
                              </a:moveTo>
                              <a:cubicBezTo>
                                <a:pt x="1763" y="256"/>
                                <a:pt x="1763" y="269"/>
                                <a:pt x="1763" y="282"/>
                              </a:cubicBezTo>
                              <a:cubicBezTo>
                                <a:pt x="1763" y="296"/>
                                <a:pt x="1764" y="309"/>
                                <a:pt x="1767" y="324"/>
                              </a:cubicBezTo>
                              <a:cubicBezTo>
                                <a:pt x="1753" y="324"/>
                                <a:pt x="1739" y="324"/>
                                <a:pt x="1725" y="324"/>
                              </a:cubicBezTo>
                              <a:cubicBezTo>
                                <a:pt x="1722" y="314"/>
                                <a:pt x="1719" y="304"/>
                                <a:pt x="1716" y="294"/>
                              </a:cubicBezTo>
                              <a:lnTo>
                                <a:pt x="1715" y="294"/>
                              </a:lnTo>
                              <a:cubicBezTo>
                                <a:pt x="1708" y="305"/>
                                <a:pt x="1701" y="312"/>
                                <a:pt x="1690" y="318"/>
                              </a:cubicBezTo>
                              <a:lnTo>
                                <a:pt x="1689" y="319"/>
                              </a:lnTo>
                              <a:cubicBezTo>
                                <a:pt x="1676" y="326"/>
                                <a:pt x="1664" y="329"/>
                                <a:pt x="1651" y="329"/>
                              </a:cubicBezTo>
                              <a:cubicBezTo>
                                <a:pt x="1650" y="329"/>
                                <a:pt x="1649" y="329"/>
                                <a:pt x="1648" y="329"/>
                              </a:cubicBezTo>
                              <a:cubicBezTo>
                                <a:pt x="1647" y="329"/>
                                <a:pt x="1646" y="329"/>
                                <a:pt x="1644" y="329"/>
                              </a:cubicBezTo>
                              <a:cubicBezTo>
                                <a:pt x="1629" y="329"/>
                                <a:pt x="1616" y="326"/>
                                <a:pt x="1603" y="318"/>
                              </a:cubicBezTo>
                              <a:cubicBezTo>
                                <a:pt x="1595" y="313"/>
                                <a:pt x="1588" y="308"/>
                                <a:pt x="1582" y="301"/>
                              </a:cubicBezTo>
                              <a:cubicBezTo>
                                <a:pt x="1580" y="298"/>
                                <a:pt x="1578" y="295"/>
                                <a:pt x="1576" y="292"/>
                              </a:cubicBezTo>
                              <a:cubicBezTo>
                                <a:pt x="1564" y="270"/>
                                <a:pt x="1558" y="249"/>
                                <a:pt x="1558" y="224"/>
                              </a:cubicBezTo>
                              <a:cubicBezTo>
                                <a:pt x="1558" y="220"/>
                                <a:pt x="1558" y="217"/>
                                <a:pt x="1559" y="213"/>
                              </a:cubicBezTo>
                              <a:cubicBezTo>
                                <a:pt x="1559" y="210"/>
                                <a:pt x="1559" y="207"/>
                                <a:pt x="1559" y="204"/>
                              </a:cubicBezTo>
                              <a:cubicBezTo>
                                <a:pt x="1559" y="178"/>
                                <a:pt x="1564" y="156"/>
                                <a:pt x="1577" y="134"/>
                              </a:cubicBezTo>
                              <a:cubicBezTo>
                                <a:pt x="1580" y="130"/>
                                <a:pt x="1582" y="126"/>
                                <a:pt x="1585" y="122"/>
                              </a:cubicBezTo>
                              <a:cubicBezTo>
                                <a:pt x="1592" y="114"/>
                                <a:pt x="1599" y="108"/>
                                <a:pt x="1609" y="103"/>
                              </a:cubicBezTo>
                              <a:cubicBezTo>
                                <a:pt x="1624" y="94"/>
                                <a:pt x="1639" y="90"/>
                                <a:pt x="1656" y="90"/>
                              </a:cubicBezTo>
                              <a:cubicBezTo>
                                <a:pt x="1658" y="90"/>
                                <a:pt x="1660" y="90"/>
                                <a:pt x="1662" y="90"/>
                              </a:cubicBezTo>
                              <a:cubicBezTo>
                                <a:pt x="1663" y="90"/>
                                <a:pt x="1664" y="90"/>
                                <a:pt x="1665" y="90"/>
                              </a:cubicBezTo>
                              <a:cubicBezTo>
                                <a:pt x="1672" y="90"/>
                                <a:pt x="1678" y="91"/>
                                <a:pt x="1685" y="92"/>
                              </a:cubicBezTo>
                              <a:cubicBezTo>
                                <a:pt x="1692" y="93"/>
                                <a:pt x="1697" y="95"/>
                                <a:pt x="1704" y="97"/>
                              </a:cubicBezTo>
                              <a:cubicBezTo>
                                <a:pt x="1704" y="66"/>
                                <a:pt x="1704" y="36"/>
                                <a:pt x="1704" y="5"/>
                              </a:cubicBezTo>
                              <a:cubicBezTo>
                                <a:pt x="1723" y="5"/>
                                <a:pt x="1743" y="5"/>
                                <a:pt x="1762" y="5"/>
                              </a:cubicBezTo>
                              <a:cubicBezTo>
                                <a:pt x="1762" y="84"/>
                                <a:pt x="1763" y="164"/>
                                <a:pt x="1763" y="243"/>
                              </a:cubicBezTo>
                              <a:close/>
                              <a:moveTo>
                                <a:pt x="1444" y="32"/>
                              </a:moveTo>
                              <a:cubicBezTo>
                                <a:pt x="1444" y="27"/>
                                <a:pt x="1446" y="22"/>
                                <a:pt x="1448" y="17"/>
                              </a:cubicBezTo>
                              <a:cubicBezTo>
                                <a:pt x="1450" y="14"/>
                                <a:pt x="1452" y="12"/>
                                <a:pt x="1454" y="10"/>
                              </a:cubicBezTo>
                              <a:cubicBezTo>
                                <a:pt x="1456" y="8"/>
                                <a:pt x="1458" y="7"/>
                                <a:pt x="1460" y="6"/>
                              </a:cubicBezTo>
                              <a:cubicBezTo>
                                <a:pt x="1466" y="2"/>
                                <a:pt x="1472" y="1"/>
                                <a:pt x="1479" y="1"/>
                              </a:cubicBezTo>
                              <a:cubicBezTo>
                                <a:pt x="1480" y="1"/>
                                <a:pt x="1480" y="1"/>
                                <a:pt x="1481" y="1"/>
                              </a:cubicBezTo>
                              <a:cubicBezTo>
                                <a:pt x="1482" y="1"/>
                                <a:pt x="1482" y="1"/>
                                <a:pt x="1483" y="1"/>
                              </a:cubicBezTo>
                              <a:cubicBezTo>
                                <a:pt x="1491" y="1"/>
                                <a:pt x="1497" y="2"/>
                                <a:pt x="1504" y="6"/>
                              </a:cubicBezTo>
                              <a:cubicBezTo>
                                <a:pt x="1506" y="7"/>
                                <a:pt x="1507" y="8"/>
                                <a:pt x="1509" y="10"/>
                              </a:cubicBezTo>
                              <a:cubicBezTo>
                                <a:pt x="1512" y="12"/>
                                <a:pt x="1514" y="15"/>
                                <a:pt x="1516" y="18"/>
                              </a:cubicBezTo>
                              <a:cubicBezTo>
                                <a:pt x="1518" y="22"/>
                                <a:pt x="1520" y="27"/>
                                <a:pt x="1520" y="32"/>
                              </a:cubicBezTo>
                              <a:cubicBezTo>
                                <a:pt x="1520" y="33"/>
                                <a:pt x="1520" y="33"/>
                                <a:pt x="1520" y="33"/>
                              </a:cubicBezTo>
                              <a:cubicBezTo>
                                <a:pt x="1520" y="38"/>
                                <a:pt x="1518" y="42"/>
                                <a:pt x="1516" y="47"/>
                              </a:cubicBezTo>
                              <a:cubicBezTo>
                                <a:pt x="1514" y="50"/>
                                <a:pt x="1512" y="52"/>
                                <a:pt x="1509" y="55"/>
                              </a:cubicBezTo>
                              <a:cubicBezTo>
                                <a:pt x="1508" y="56"/>
                                <a:pt x="1506" y="57"/>
                                <a:pt x="1505" y="58"/>
                              </a:cubicBezTo>
                              <a:cubicBezTo>
                                <a:pt x="1498" y="61"/>
                                <a:pt x="1491" y="63"/>
                                <a:pt x="1483" y="63"/>
                              </a:cubicBezTo>
                              <a:cubicBezTo>
                                <a:pt x="1482" y="63"/>
                                <a:pt x="1482" y="63"/>
                                <a:pt x="1481" y="63"/>
                              </a:cubicBezTo>
                              <a:cubicBezTo>
                                <a:pt x="1480" y="63"/>
                                <a:pt x="1480" y="63"/>
                                <a:pt x="1479" y="63"/>
                              </a:cubicBezTo>
                              <a:cubicBezTo>
                                <a:pt x="1472" y="63"/>
                                <a:pt x="1466" y="62"/>
                                <a:pt x="1459" y="58"/>
                              </a:cubicBezTo>
                              <a:cubicBezTo>
                                <a:pt x="1457" y="57"/>
                                <a:pt x="1456" y="56"/>
                                <a:pt x="1454" y="55"/>
                              </a:cubicBezTo>
                              <a:cubicBezTo>
                                <a:pt x="1452" y="52"/>
                                <a:pt x="1450" y="50"/>
                                <a:pt x="1449" y="48"/>
                              </a:cubicBezTo>
                              <a:cubicBezTo>
                                <a:pt x="1446" y="43"/>
                                <a:pt x="1445" y="39"/>
                                <a:pt x="1445" y="33"/>
                              </a:cubicBezTo>
                              <a:lnTo>
                                <a:pt x="1444" y="32"/>
                              </a:lnTo>
                              <a:close/>
                              <a:moveTo>
                                <a:pt x="1453" y="96"/>
                              </a:moveTo>
                              <a:cubicBezTo>
                                <a:pt x="1473" y="96"/>
                                <a:pt x="1492" y="96"/>
                                <a:pt x="1512" y="96"/>
                              </a:cubicBezTo>
                              <a:cubicBezTo>
                                <a:pt x="1512" y="172"/>
                                <a:pt x="1512" y="247"/>
                                <a:pt x="1512" y="323"/>
                              </a:cubicBezTo>
                              <a:cubicBezTo>
                                <a:pt x="1492" y="323"/>
                                <a:pt x="1473" y="323"/>
                                <a:pt x="1453" y="323"/>
                              </a:cubicBezTo>
                              <a:cubicBezTo>
                                <a:pt x="1453" y="247"/>
                                <a:pt x="1453" y="172"/>
                                <a:pt x="1453" y="96"/>
                              </a:cubicBezTo>
                              <a:close/>
                              <a:moveTo>
                                <a:pt x="1351" y="261"/>
                              </a:moveTo>
                              <a:cubicBezTo>
                                <a:pt x="1351" y="260"/>
                                <a:pt x="1351" y="260"/>
                                <a:pt x="1351" y="260"/>
                              </a:cubicBezTo>
                              <a:cubicBezTo>
                                <a:pt x="1351" y="257"/>
                                <a:pt x="1350" y="254"/>
                                <a:pt x="1348" y="252"/>
                              </a:cubicBezTo>
                              <a:cubicBezTo>
                                <a:pt x="1347" y="249"/>
                                <a:pt x="1345" y="248"/>
                                <a:pt x="1343" y="246"/>
                              </a:cubicBezTo>
                              <a:cubicBezTo>
                                <a:pt x="1341" y="245"/>
                                <a:pt x="1339" y="243"/>
                                <a:pt x="1337" y="242"/>
                              </a:cubicBezTo>
                              <a:cubicBezTo>
                                <a:pt x="1332" y="240"/>
                                <a:pt x="1328" y="238"/>
                                <a:pt x="1324" y="236"/>
                              </a:cubicBezTo>
                              <a:cubicBezTo>
                                <a:pt x="1316" y="233"/>
                                <a:pt x="1307" y="230"/>
                                <a:pt x="1299" y="227"/>
                              </a:cubicBezTo>
                              <a:cubicBezTo>
                                <a:pt x="1293" y="225"/>
                                <a:pt x="1288" y="223"/>
                                <a:pt x="1283" y="219"/>
                              </a:cubicBezTo>
                              <a:cubicBezTo>
                                <a:pt x="1279" y="218"/>
                                <a:pt x="1277" y="216"/>
                                <a:pt x="1274" y="214"/>
                              </a:cubicBezTo>
                              <a:cubicBezTo>
                                <a:pt x="1266" y="208"/>
                                <a:pt x="1260" y="201"/>
                                <a:pt x="1255" y="192"/>
                              </a:cubicBezTo>
                              <a:cubicBezTo>
                                <a:pt x="1249" y="182"/>
                                <a:pt x="1247" y="173"/>
                                <a:pt x="1247" y="162"/>
                              </a:cubicBezTo>
                              <a:cubicBezTo>
                                <a:pt x="1247" y="161"/>
                                <a:pt x="1247" y="160"/>
                                <a:pt x="1247" y="159"/>
                              </a:cubicBezTo>
                              <a:cubicBezTo>
                                <a:pt x="1247" y="158"/>
                                <a:pt x="1247" y="157"/>
                                <a:pt x="1247" y="156"/>
                              </a:cubicBezTo>
                              <a:cubicBezTo>
                                <a:pt x="1247" y="144"/>
                                <a:pt x="1250" y="134"/>
                                <a:pt x="1256" y="124"/>
                              </a:cubicBezTo>
                              <a:cubicBezTo>
                                <a:pt x="1259" y="118"/>
                                <a:pt x="1262" y="114"/>
                                <a:pt x="1267" y="109"/>
                              </a:cubicBezTo>
                              <a:cubicBezTo>
                                <a:pt x="1270" y="107"/>
                                <a:pt x="1273" y="105"/>
                                <a:pt x="1277" y="102"/>
                              </a:cubicBezTo>
                              <a:cubicBezTo>
                                <a:pt x="1290" y="95"/>
                                <a:pt x="1303" y="91"/>
                                <a:pt x="1319" y="91"/>
                              </a:cubicBezTo>
                              <a:cubicBezTo>
                                <a:pt x="1321" y="91"/>
                                <a:pt x="1323" y="91"/>
                                <a:pt x="1325" y="91"/>
                              </a:cubicBezTo>
                              <a:cubicBezTo>
                                <a:pt x="1326" y="91"/>
                                <a:pt x="1326" y="91"/>
                                <a:pt x="1327" y="91"/>
                              </a:cubicBezTo>
                              <a:cubicBezTo>
                                <a:pt x="1343" y="91"/>
                                <a:pt x="1356" y="93"/>
                                <a:pt x="1371" y="97"/>
                              </a:cubicBezTo>
                              <a:cubicBezTo>
                                <a:pt x="1383" y="99"/>
                                <a:pt x="1393" y="103"/>
                                <a:pt x="1404" y="109"/>
                              </a:cubicBezTo>
                              <a:cubicBezTo>
                                <a:pt x="1400" y="123"/>
                                <a:pt x="1395" y="138"/>
                                <a:pt x="1391" y="152"/>
                              </a:cubicBezTo>
                              <a:cubicBezTo>
                                <a:pt x="1384" y="149"/>
                                <a:pt x="1375" y="146"/>
                                <a:pt x="1366" y="143"/>
                              </a:cubicBezTo>
                              <a:cubicBezTo>
                                <a:pt x="1355" y="140"/>
                                <a:pt x="1345" y="139"/>
                                <a:pt x="1334" y="139"/>
                              </a:cubicBezTo>
                              <a:cubicBezTo>
                                <a:pt x="1316" y="139"/>
                                <a:pt x="1307" y="145"/>
                                <a:pt x="1307" y="159"/>
                              </a:cubicBezTo>
                              <a:cubicBezTo>
                                <a:pt x="1307" y="162"/>
                                <a:pt x="1308" y="164"/>
                                <a:pt x="1309" y="167"/>
                              </a:cubicBezTo>
                              <a:cubicBezTo>
                                <a:pt x="1311" y="169"/>
                                <a:pt x="1313" y="171"/>
                                <a:pt x="1315" y="172"/>
                              </a:cubicBezTo>
                              <a:cubicBezTo>
                                <a:pt x="1316" y="173"/>
                                <a:pt x="1316" y="173"/>
                                <a:pt x="1317" y="173"/>
                              </a:cubicBezTo>
                              <a:cubicBezTo>
                                <a:pt x="1323" y="177"/>
                                <a:pt x="1328" y="179"/>
                                <a:pt x="1334" y="181"/>
                              </a:cubicBezTo>
                              <a:cubicBezTo>
                                <a:pt x="1342" y="184"/>
                                <a:pt x="1351" y="188"/>
                                <a:pt x="1359" y="191"/>
                              </a:cubicBezTo>
                              <a:cubicBezTo>
                                <a:pt x="1365" y="193"/>
                                <a:pt x="1371" y="195"/>
                                <a:pt x="1376" y="199"/>
                              </a:cubicBezTo>
                              <a:cubicBezTo>
                                <a:pt x="1379" y="200"/>
                                <a:pt x="1381" y="202"/>
                                <a:pt x="1384" y="204"/>
                              </a:cubicBezTo>
                              <a:cubicBezTo>
                                <a:pt x="1392" y="209"/>
                                <a:pt x="1398" y="216"/>
                                <a:pt x="1403" y="224"/>
                              </a:cubicBezTo>
                              <a:cubicBezTo>
                                <a:pt x="1408" y="234"/>
                                <a:pt x="1411" y="243"/>
                                <a:pt x="1411" y="254"/>
                              </a:cubicBezTo>
                              <a:cubicBezTo>
                                <a:pt x="1411" y="255"/>
                                <a:pt x="1411" y="256"/>
                                <a:pt x="1411" y="257"/>
                              </a:cubicBezTo>
                              <a:cubicBezTo>
                                <a:pt x="1411" y="258"/>
                                <a:pt x="1411" y="259"/>
                                <a:pt x="1411" y="260"/>
                              </a:cubicBezTo>
                              <a:cubicBezTo>
                                <a:pt x="1411" y="273"/>
                                <a:pt x="1408" y="284"/>
                                <a:pt x="1401" y="295"/>
                              </a:cubicBezTo>
                              <a:cubicBezTo>
                                <a:pt x="1398" y="301"/>
                                <a:pt x="1394" y="306"/>
                                <a:pt x="1389" y="311"/>
                              </a:cubicBezTo>
                              <a:cubicBezTo>
                                <a:pt x="1385" y="314"/>
                                <a:pt x="1382" y="316"/>
                                <a:pt x="1378" y="318"/>
                              </a:cubicBezTo>
                              <a:cubicBezTo>
                                <a:pt x="1363" y="327"/>
                                <a:pt x="1348" y="331"/>
                                <a:pt x="1330" y="331"/>
                              </a:cubicBezTo>
                              <a:cubicBezTo>
                                <a:pt x="1327" y="331"/>
                                <a:pt x="1325" y="331"/>
                                <a:pt x="1323" y="331"/>
                              </a:cubicBezTo>
                              <a:cubicBezTo>
                                <a:pt x="1322" y="331"/>
                                <a:pt x="1322" y="331"/>
                                <a:pt x="1321" y="331"/>
                              </a:cubicBezTo>
                              <a:cubicBezTo>
                                <a:pt x="1305" y="331"/>
                                <a:pt x="1292" y="329"/>
                                <a:pt x="1278" y="325"/>
                              </a:cubicBezTo>
                              <a:cubicBezTo>
                                <a:pt x="1265" y="321"/>
                                <a:pt x="1255" y="317"/>
                                <a:pt x="1244" y="311"/>
                              </a:cubicBezTo>
                              <a:lnTo>
                                <a:pt x="1243" y="310"/>
                              </a:lnTo>
                              <a:cubicBezTo>
                                <a:pt x="1249" y="295"/>
                                <a:pt x="1254" y="281"/>
                                <a:pt x="1260" y="266"/>
                              </a:cubicBezTo>
                              <a:cubicBezTo>
                                <a:pt x="1269" y="271"/>
                                <a:pt x="1277" y="275"/>
                                <a:pt x="1287" y="278"/>
                              </a:cubicBezTo>
                              <a:cubicBezTo>
                                <a:pt x="1299" y="282"/>
                                <a:pt x="1310" y="284"/>
                                <a:pt x="1323" y="284"/>
                              </a:cubicBezTo>
                              <a:lnTo>
                                <a:pt x="1324" y="284"/>
                              </a:lnTo>
                              <a:cubicBezTo>
                                <a:pt x="1331" y="284"/>
                                <a:pt x="1337" y="282"/>
                                <a:pt x="1343" y="279"/>
                              </a:cubicBezTo>
                              <a:lnTo>
                                <a:pt x="1344" y="279"/>
                              </a:lnTo>
                              <a:cubicBezTo>
                                <a:pt x="1346" y="277"/>
                                <a:pt x="1348" y="275"/>
                                <a:pt x="1349" y="273"/>
                              </a:cubicBezTo>
                              <a:cubicBezTo>
                                <a:pt x="1351" y="270"/>
                                <a:pt x="1351" y="267"/>
                                <a:pt x="1351" y="264"/>
                              </a:cubicBezTo>
                              <a:cubicBezTo>
                                <a:pt x="1351" y="263"/>
                                <a:pt x="1351" y="262"/>
                                <a:pt x="1351" y="261"/>
                              </a:cubicBezTo>
                              <a:close/>
                              <a:moveTo>
                                <a:pt x="1223" y="151"/>
                              </a:moveTo>
                              <a:cubicBezTo>
                                <a:pt x="1215" y="148"/>
                                <a:pt x="1207" y="147"/>
                                <a:pt x="1198" y="146"/>
                              </a:cubicBezTo>
                              <a:cubicBezTo>
                                <a:pt x="1197" y="146"/>
                                <a:pt x="1197" y="146"/>
                                <a:pt x="1196" y="146"/>
                              </a:cubicBezTo>
                              <a:cubicBezTo>
                                <a:pt x="1189" y="146"/>
                                <a:pt x="1182" y="148"/>
                                <a:pt x="1176" y="152"/>
                              </a:cubicBezTo>
                              <a:cubicBezTo>
                                <a:pt x="1169" y="156"/>
                                <a:pt x="1165" y="160"/>
                                <a:pt x="1161" y="167"/>
                              </a:cubicBezTo>
                              <a:cubicBezTo>
                                <a:pt x="1160" y="170"/>
                                <a:pt x="1158" y="173"/>
                                <a:pt x="1157" y="176"/>
                              </a:cubicBezTo>
                              <a:cubicBezTo>
                                <a:pt x="1157" y="225"/>
                                <a:pt x="1157" y="274"/>
                                <a:pt x="1157" y="323"/>
                              </a:cubicBezTo>
                              <a:cubicBezTo>
                                <a:pt x="1137" y="323"/>
                                <a:pt x="1118" y="323"/>
                                <a:pt x="1098" y="323"/>
                              </a:cubicBezTo>
                              <a:cubicBezTo>
                                <a:pt x="1098" y="247"/>
                                <a:pt x="1098" y="172"/>
                                <a:pt x="1098" y="96"/>
                              </a:cubicBezTo>
                              <a:cubicBezTo>
                                <a:pt x="1113" y="96"/>
                                <a:pt x="1129" y="96"/>
                                <a:pt x="1144" y="96"/>
                              </a:cubicBezTo>
                              <a:cubicBezTo>
                                <a:pt x="1146" y="106"/>
                                <a:pt x="1149" y="116"/>
                                <a:pt x="1151" y="126"/>
                              </a:cubicBezTo>
                              <a:cubicBezTo>
                                <a:pt x="1152" y="126"/>
                                <a:pt x="1152" y="126"/>
                                <a:pt x="1153" y="126"/>
                              </a:cubicBezTo>
                              <a:cubicBezTo>
                                <a:pt x="1154" y="124"/>
                                <a:pt x="1155" y="123"/>
                                <a:pt x="1156" y="121"/>
                              </a:cubicBezTo>
                              <a:cubicBezTo>
                                <a:pt x="1160" y="113"/>
                                <a:pt x="1166" y="107"/>
                                <a:pt x="1174" y="101"/>
                              </a:cubicBezTo>
                              <a:cubicBezTo>
                                <a:pt x="1175" y="100"/>
                                <a:pt x="1176" y="100"/>
                                <a:pt x="1177" y="99"/>
                              </a:cubicBezTo>
                              <a:cubicBezTo>
                                <a:pt x="1185" y="94"/>
                                <a:pt x="1194" y="92"/>
                                <a:pt x="1203" y="92"/>
                              </a:cubicBezTo>
                              <a:cubicBezTo>
                                <a:pt x="1204" y="92"/>
                                <a:pt x="1204" y="92"/>
                                <a:pt x="1205" y="92"/>
                              </a:cubicBezTo>
                              <a:cubicBezTo>
                                <a:pt x="1214" y="92"/>
                                <a:pt x="1222" y="94"/>
                                <a:pt x="1231" y="97"/>
                              </a:cubicBezTo>
                              <a:cubicBezTo>
                                <a:pt x="1228" y="115"/>
                                <a:pt x="1226" y="133"/>
                                <a:pt x="1223" y="151"/>
                              </a:cubicBezTo>
                              <a:close/>
                              <a:moveTo>
                                <a:pt x="965" y="137"/>
                              </a:moveTo>
                              <a:cubicBezTo>
                                <a:pt x="963" y="137"/>
                                <a:pt x="962" y="137"/>
                                <a:pt x="961" y="137"/>
                              </a:cubicBezTo>
                              <a:cubicBezTo>
                                <a:pt x="954" y="137"/>
                                <a:pt x="947" y="139"/>
                                <a:pt x="941" y="142"/>
                              </a:cubicBezTo>
                              <a:cubicBezTo>
                                <a:pt x="937" y="145"/>
                                <a:pt x="933" y="148"/>
                                <a:pt x="930" y="151"/>
                              </a:cubicBezTo>
                              <a:cubicBezTo>
                                <a:pt x="928" y="154"/>
                                <a:pt x="927" y="156"/>
                                <a:pt x="926" y="158"/>
                              </a:cubicBezTo>
                              <a:cubicBezTo>
                                <a:pt x="920" y="168"/>
                                <a:pt x="917" y="177"/>
                                <a:pt x="917" y="189"/>
                              </a:cubicBezTo>
                              <a:cubicBezTo>
                                <a:pt x="945" y="189"/>
                                <a:pt x="973" y="189"/>
                                <a:pt x="1001" y="189"/>
                              </a:cubicBezTo>
                              <a:cubicBezTo>
                                <a:pt x="1001" y="186"/>
                                <a:pt x="1001" y="183"/>
                                <a:pt x="1001" y="180"/>
                              </a:cubicBezTo>
                              <a:cubicBezTo>
                                <a:pt x="1001" y="170"/>
                                <a:pt x="999" y="161"/>
                                <a:pt x="994" y="152"/>
                              </a:cubicBezTo>
                              <a:lnTo>
                                <a:pt x="993" y="151"/>
                              </a:lnTo>
                              <a:cubicBezTo>
                                <a:pt x="990" y="147"/>
                                <a:pt x="987" y="144"/>
                                <a:pt x="983" y="142"/>
                              </a:cubicBezTo>
                              <a:cubicBezTo>
                                <a:pt x="978" y="139"/>
                                <a:pt x="973" y="138"/>
                                <a:pt x="967" y="138"/>
                              </a:cubicBezTo>
                              <a:cubicBezTo>
                                <a:pt x="966" y="138"/>
                                <a:pt x="966" y="138"/>
                                <a:pt x="965" y="138"/>
                              </a:cubicBezTo>
                              <a:lnTo>
                                <a:pt x="965" y="137"/>
                              </a:lnTo>
                              <a:close/>
                              <a:moveTo>
                                <a:pt x="1049" y="303"/>
                              </a:moveTo>
                              <a:cubicBezTo>
                                <a:pt x="1045" y="306"/>
                                <a:pt x="1042" y="308"/>
                                <a:pt x="1038" y="311"/>
                              </a:cubicBezTo>
                              <a:cubicBezTo>
                                <a:pt x="1029" y="316"/>
                                <a:pt x="1021" y="319"/>
                                <a:pt x="1012" y="322"/>
                              </a:cubicBezTo>
                              <a:cubicBezTo>
                                <a:pt x="995" y="327"/>
                                <a:pt x="981" y="329"/>
                                <a:pt x="963" y="329"/>
                              </a:cubicBezTo>
                              <a:lnTo>
                                <a:pt x="962" y="329"/>
                              </a:lnTo>
                              <a:cubicBezTo>
                                <a:pt x="959" y="330"/>
                                <a:pt x="957" y="330"/>
                                <a:pt x="954" y="330"/>
                              </a:cubicBezTo>
                              <a:cubicBezTo>
                                <a:pt x="936" y="330"/>
                                <a:pt x="921" y="326"/>
                                <a:pt x="906" y="317"/>
                              </a:cubicBezTo>
                              <a:cubicBezTo>
                                <a:pt x="896" y="311"/>
                                <a:pt x="889" y="306"/>
                                <a:pt x="882" y="297"/>
                              </a:cubicBezTo>
                              <a:cubicBezTo>
                                <a:pt x="879" y="294"/>
                                <a:pt x="877" y="291"/>
                                <a:pt x="875" y="287"/>
                              </a:cubicBezTo>
                              <a:cubicBezTo>
                                <a:pt x="863" y="265"/>
                                <a:pt x="857" y="243"/>
                                <a:pt x="857" y="218"/>
                              </a:cubicBezTo>
                              <a:cubicBezTo>
                                <a:pt x="857" y="215"/>
                                <a:pt x="857" y="213"/>
                                <a:pt x="857" y="210"/>
                              </a:cubicBezTo>
                              <a:cubicBezTo>
                                <a:pt x="857" y="206"/>
                                <a:pt x="857" y="203"/>
                                <a:pt x="857" y="200"/>
                              </a:cubicBezTo>
                              <a:cubicBezTo>
                                <a:pt x="857" y="177"/>
                                <a:pt x="862" y="157"/>
                                <a:pt x="874" y="137"/>
                              </a:cubicBezTo>
                              <a:cubicBezTo>
                                <a:pt x="877" y="131"/>
                                <a:pt x="881" y="125"/>
                                <a:pt x="885" y="120"/>
                              </a:cubicBezTo>
                              <a:cubicBezTo>
                                <a:pt x="892" y="113"/>
                                <a:pt x="898" y="109"/>
                                <a:pt x="906" y="104"/>
                              </a:cubicBezTo>
                              <a:cubicBezTo>
                                <a:pt x="923" y="94"/>
                                <a:pt x="940" y="90"/>
                                <a:pt x="959" y="90"/>
                              </a:cubicBezTo>
                              <a:cubicBezTo>
                                <a:pt x="962" y="90"/>
                                <a:pt x="964" y="90"/>
                                <a:pt x="966" y="90"/>
                              </a:cubicBezTo>
                              <a:cubicBezTo>
                                <a:pt x="978" y="90"/>
                                <a:pt x="988" y="91"/>
                                <a:pt x="999" y="94"/>
                              </a:cubicBezTo>
                              <a:cubicBezTo>
                                <a:pt x="1006" y="96"/>
                                <a:pt x="1012" y="99"/>
                                <a:pt x="1018" y="102"/>
                              </a:cubicBezTo>
                              <a:cubicBezTo>
                                <a:pt x="1022" y="104"/>
                                <a:pt x="1025" y="107"/>
                                <a:pt x="1028" y="109"/>
                              </a:cubicBezTo>
                              <a:cubicBezTo>
                                <a:pt x="1035" y="115"/>
                                <a:pt x="1040" y="121"/>
                                <a:pt x="1045" y="129"/>
                              </a:cubicBezTo>
                              <a:cubicBezTo>
                                <a:pt x="1046" y="132"/>
                                <a:pt x="1048" y="134"/>
                                <a:pt x="1049" y="138"/>
                              </a:cubicBezTo>
                              <a:cubicBezTo>
                                <a:pt x="1054" y="151"/>
                                <a:pt x="1057" y="163"/>
                                <a:pt x="1057" y="178"/>
                              </a:cubicBezTo>
                              <a:cubicBezTo>
                                <a:pt x="1057" y="179"/>
                                <a:pt x="1057" y="180"/>
                                <a:pt x="1057" y="181"/>
                              </a:cubicBezTo>
                              <a:cubicBezTo>
                                <a:pt x="1056" y="189"/>
                                <a:pt x="1056" y="195"/>
                                <a:pt x="1055" y="202"/>
                              </a:cubicBezTo>
                              <a:cubicBezTo>
                                <a:pt x="1055" y="209"/>
                                <a:pt x="1054" y="217"/>
                                <a:pt x="1052" y="224"/>
                              </a:cubicBezTo>
                              <a:cubicBezTo>
                                <a:pt x="1007" y="224"/>
                                <a:pt x="961" y="224"/>
                                <a:pt x="916" y="224"/>
                              </a:cubicBezTo>
                              <a:cubicBezTo>
                                <a:pt x="916" y="225"/>
                                <a:pt x="916" y="225"/>
                                <a:pt x="916" y="226"/>
                              </a:cubicBezTo>
                              <a:cubicBezTo>
                                <a:pt x="916" y="238"/>
                                <a:pt x="919" y="248"/>
                                <a:pt x="925" y="259"/>
                              </a:cubicBezTo>
                              <a:cubicBezTo>
                                <a:pt x="927" y="262"/>
                                <a:pt x="928" y="265"/>
                                <a:pt x="931" y="268"/>
                              </a:cubicBezTo>
                              <a:cubicBezTo>
                                <a:pt x="934" y="271"/>
                                <a:pt x="937" y="273"/>
                                <a:pt x="941" y="275"/>
                              </a:cubicBezTo>
                              <a:cubicBezTo>
                                <a:pt x="950" y="280"/>
                                <a:pt x="958" y="283"/>
                                <a:pt x="969" y="283"/>
                              </a:cubicBezTo>
                              <a:cubicBezTo>
                                <a:pt x="970" y="283"/>
                                <a:pt x="972" y="282"/>
                                <a:pt x="974" y="282"/>
                              </a:cubicBezTo>
                              <a:lnTo>
                                <a:pt x="975" y="282"/>
                              </a:lnTo>
                              <a:cubicBezTo>
                                <a:pt x="987" y="282"/>
                                <a:pt x="996" y="281"/>
                                <a:pt x="1007" y="277"/>
                              </a:cubicBezTo>
                              <a:cubicBezTo>
                                <a:pt x="1013" y="275"/>
                                <a:pt x="1017" y="273"/>
                                <a:pt x="1022" y="270"/>
                              </a:cubicBezTo>
                              <a:cubicBezTo>
                                <a:pt x="1025" y="268"/>
                                <a:pt x="1027" y="267"/>
                                <a:pt x="1030" y="265"/>
                              </a:cubicBezTo>
                              <a:cubicBezTo>
                                <a:pt x="1036" y="278"/>
                                <a:pt x="1043" y="290"/>
                                <a:pt x="1049" y="303"/>
                              </a:cubicBezTo>
                              <a:close/>
                              <a:moveTo>
                                <a:pt x="733" y="215"/>
                              </a:moveTo>
                              <a:cubicBezTo>
                                <a:pt x="736" y="227"/>
                                <a:pt x="738" y="238"/>
                                <a:pt x="741" y="250"/>
                              </a:cubicBezTo>
                              <a:cubicBezTo>
                                <a:pt x="742" y="250"/>
                                <a:pt x="742" y="250"/>
                                <a:pt x="743" y="250"/>
                              </a:cubicBezTo>
                              <a:cubicBezTo>
                                <a:pt x="745" y="238"/>
                                <a:pt x="747" y="226"/>
                                <a:pt x="749" y="214"/>
                              </a:cubicBezTo>
                              <a:cubicBezTo>
                                <a:pt x="762" y="175"/>
                                <a:pt x="775" y="135"/>
                                <a:pt x="788" y="96"/>
                              </a:cubicBezTo>
                              <a:cubicBezTo>
                                <a:pt x="809" y="96"/>
                                <a:pt x="830" y="96"/>
                                <a:pt x="851" y="96"/>
                              </a:cubicBezTo>
                              <a:cubicBezTo>
                                <a:pt x="819" y="173"/>
                                <a:pt x="788" y="249"/>
                                <a:pt x="756" y="326"/>
                              </a:cubicBezTo>
                              <a:cubicBezTo>
                                <a:pt x="744" y="326"/>
                                <a:pt x="732" y="326"/>
                                <a:pt x="720" y="326"/>
                              </a:cubicBezTo>
                              <a:cubicBezTo>
                                <a:pt x="687" y="250"/>
                                <a:pt x="654" y="173"/>
                                <a:pt x="621" y="97"/>
                              </a:cubicBezTo>
                              <a:cubicBezTo>
                                <a:pt x="644" y="97"/>
                                <a:pt x="667" y="97"/>
                                <a:pt x="690" y="97"/>
                              </a:cubicBezTo>
                              <a:cubicBezTo>
                                <a:pt x="704" y="136"/>
                                <a:pt x="719" y="176"/>
                                <a:pt x="733" y="215"/>
                              </a:cubicBezTo>
                              <a:close/>
                              <a:moveTo>
                                <a:pt x="529" y="32"/>
                              </a:moveTo>
                              <a:cubicBezTo>
                                <a:pt x="529" y="26"/>
                                <a:pt x="530" y="22"/>
                                <a:pt x="533" y="17"/>
                              </a:cubicBezTo>
                              <a:cubicBezTo>
                                <a:pt x="534" y="14"/>
                                <a:pt x="536" y="12"/>
                                <a:pt x="539" y="10"/>
                              </a:cubicBezTo>
                              <a:cubicBezTo>
                                <a:pt x="541" y="8"/>
                                <a:pt x="542" y="7"/>
                                <a:pt x="545" y="5"/>
                              </a:cubicBezTo>
                              <a:cubicBezTo>
                                <a:pt x="551" y="2"/>
                                <a:pt x="556" y="0"/>
                                <a:pt x="563" y="0"/>
                              </a:cubicBezTo>
                              <a:cubicBezTo>
                                <a:pt x="564" y="0"/>
                                <a:pt x="565" y="0"/>
                                <a:pt x="566" y="0"/>
                              </a:cubicBezTo>
                              <a:lnTo>
                                <a:pt x="567" y="0"/>
                              </a:lnTo>
                              <a:cubicBezTo>
                                <a:pt x="575" y="0"/>
                                <a:pt x="581" y="2"/>
                                <a:pt x="588" y="6"/>
                              </a:cubicBezTo>
                              <a:cubicBezTo>
                                <a:pt x="590" y="7"/>
                                <a:pt x="592" y="8"/>
                                <a:pt x="593" y="10"/>
                              </a:cubicBezTo>
                              <a:cubicBezTo>
                                <a:pt x="596" y="12"/>
                                <a:pt x="598" y="14"/>
                                <a:pt x="600" y="18"/>
                              </a:cubicBezTo>
                              <a:cubicBezTo>
                                <a:pt x="603" y="22"/>
                                <a:pt x="604" y="27"/>
                                <a:pt x="604" y="32"/>
                              </a:cubicBezTo>
                              <a:cubicBezTo>
                                <a:pt x="604" y="37"/>
                                <a:pt x="603" y="42"/>
                                <a:pt x="600" y="46"/>
                              </a:cubicBezTo>
                              <a:cubicBezTo>
                                <a:pt x="599" y="50"/>
                                <a:pt x="596" y="52"/>
                                <a:pt x="593" y="54"/>
                              </a:cubicBezTo>
                              <a:cubicBezTo>
                                <a:pt x="592" y="55"/>
                                <a:pt x="591" y="56"/>
                                <a:pt x="589" y="57"/>
                              </a:cubicBezTo>
                              <a:cubicBezTo>
                                <a:pt x="582" y="61"/>
                                <a:pt x="575" y="63"/>
                                <a:pt x="567" y="63"/>
                              </a:cubicBezTo>
                              <a:lnTo>
                                <a:pt x="566" y="63"/>
                              </a:lnTo>
                              <a:cubicBezTo>
                                <a:pt x="565" y="63"/>
                                <a:pt x="564" y="63"/>
                                <a:pt x="563" y="63"/>
                              </a:cubicBezTo>
                              <a:cubicBezTo>
                                <a:pt x="556" y="63"/>
                                <a:pt x="550" y="61"/>
                                <a:pt x="544" y="58"/>
                              </a:cubicBezTo>
                              <a:cubicBezTo>
                                <a:pt x="542" y="57"/>
                                <a:pt x="540" y="56"/>
                                <a:pt x="539" y="54"/>
                              </a:cubicBezTo>
                              <a:cubicBezTo>
                                <a:pt x="536" y="52"/>
                                <a:pt x="534" y="50"/>
                                <a:pt x="532" y="47"/>
                              </a:cubicBezTo>
                              <a:cubicBezTo>
                                <a:pt x="530" y="42"/>
                                <a:pt x="529" y="38"/>
                                <a:pt x="529" y="33"/>
                              </a:cubicBezTo>
                              <a:lnTo>
                                <a:pt x="529" y="32"/>
                              </a:lnTo>
                              <a:close/>
                              <a:moveTo>
                                <a:pt x="537" y="96"/>
                              </a:moveTo>
                              <a:cubicBezTo>
                                <a:pt x="557" y="96"/>
                                <a:pt x="576" y="96"/>
                                <a:pt x="596" y="96"/>
                              </a:cubicBezTo>
                              <a:cubicBezTo>
                                <a:pt x="596" y="172"/>
                                <a:pt x="596" y="247"/>
                                <a:pt x="596" y="323"/>
                              </a:cubicBezTo>
                              <a:cubicBezTo>
                                <a:pt x="576" y="323"/>
                                <a:pt x="557" y="323"/>
                                <a:pt x="537" y="323"/>
                              </a:cubicBezTo>
                              <a:cubicBezTo>
                                <a:pt x="537" y="247"/>
                                <a:pt x="537" y="172"/>
                                <a:pt x="537" y="96"/>
                              </a:cubicBezTo>
                              <a:close/>
                              <a:moveTo>
                                <a:pt x="424" y="323"/>
                              </a:moveTo>
                              <a:cubicBezTo>
                                <a:pt x="424" y="280"/>
                                <a:pt x="424" y="237"/>
                                <a:pt x="424" y="194"/>
                              </a:cubicBezTo>
                              <a:cubicBezTo>
                                <a:pt x="424" y="192"/>
                                <a:pt x="424" y="191"/>
                                <a:pt x="424" y="189"/>
                              </a:cubicBezTo>
                              <a:cubicBezTo>
                                <a:pt x="424" y="176"/>
                                <a:pt x="422" y="165"/>
                                <a:pt x="416" y="154"/>
                              </a:cubicBezTo>
                              <a:cubicBezTo>
                                <a:pt x="414" y="151"/>
                                <a:pt x="411" y="148"/>
                                <a:pt x="407" y="146"/>
                              </a:cubicBezTo>
                              <a:cubicBezTo>
                                <a:pt x="402" y="143"/>
                                <a:pt x="398" y="142"/>
                                <a:pt x="392" y="142"/>
                              </a:cubicBezTo>
                              <a:cubicBezTo>
                                <a:pt x="391" y="142"/>
                                <a:pt x="390" y="142"/>
                                <a:pt x="389" y="142"/>
                              </a:cubicBezTo>
                              <a:lnTo>
                                <a:pt x="388" y="142"/>
                              </a:lnTo>
                              <a:cubicBezTo>
                                <a:pt x="380" y="142"/>
                                <a:pt x="373" y="144"/>
                                <a:pt x="367" y="148"/>
                              </a:cubicBezTo>
                              <a:cubicBezTo>
                                <a:pt x="364" y="149"/>
                                <a:pt x="363" y="150"/>
                                <a:pt x="361" y="152"/>
                              </a:cubicBezTo>
                              <a:cubicBezTo>
                                <a:pt x="356" y="156"/>
                                <a:pt x="352" y="160"/>
                                <a:pt x="349" y="166"/>
                              </a:cubicBezTo>
                              <a:cubicBezTo>
                                <a:pt x="347" y="170"/>
                                <a:pt x="345" y="173"/>
                                <a:pt x="344" y="177"/>
                              </a:cubicBezTo>
                              <a:cubicBezTo>
                                <a:pt x="344" y="226"/>
                                <a:pt x="344" y="275"/>
                                <a:pt x="344" y="324"/>
                              </a:cubicBezTo>
                              <a:cubicBezTo>
                                <a:pt x="324" y="324"/>
                                <a:pt x="305" y="324"/>
                                <a:pt x="285" y="324"/>
                              </a:cubicBezTo>
                              <a:cubicBezTo>
                                <a:pt x="285" y="248"/>
                                <a:pt x="285" y="173"/>
                                <a:pt x="285" y="97"/>
                              </a:cubicBezTo>
                              <a:cubicBezTo>
                                <a:pt x="301" y="97"/>
                                <a:pt x="316" y="97"/>
                                <a:pt x="332" y="97"/>
                              </a:cubicBezTo>
                              <a:cubicBezTo>
                                <a:pt x="334" y="107"/>
                                <a:pt x="337" y="117"/>
                                <a:pt x="339" y="127"/>
                              </a:cubicBezTo>
                              <a:cubicBezTo>
                                <a:pt x="340" y="127"/>
                                <a:pt x="340" y="127"/>
                                <a:pt x="341" y="127"/>
                              </a:cubicBezTo>
                              <a:cubicBezTo>
                                <a:pt x="349" y="116"/>
                                <a:pt x="357" y="109"/>
                                <a:pt x="369" y="102"/>
                              </a:cubicBezTo>
                              <a:cubicBezTo>
                                <a:pt x="381" y="94"/>
                                <a:pt x="394" y="91"/>
                                <a:pt x="409" y="91"/>
                              </a:cubicBezTo>
                              <a:cubicBezTo>
                                <a:pt x="410" y="91"/>
                                <a:pt x="412" y="91"/>
                                <a:pt x="413" y="91"/>
                              </a:cubicBezTo>
                              <a:lnTo>
                                <a:pt x="414" y="91"/>
                              </a:lnTo>
                              <a:cubicBezTo>
                                <a:pt x="425" y="91"/>
                                <a:pt x="433" y="93"/>
                                <a:pt x="443" y="96"/>
                              </a:cubicBezTo>
                              <a:cubicBezTo>
                                <a:pt x="446" y="97"/>
                                <a:pt x="449" y="98"/>
                                <a:pt x="452" y="100"/>
                              </a:cubicBezTo>
                              <a:cubicBezTo>
                                <a:pt x="457" y="103"/>
                                <a:pt x="461" y="106"/>
                                <a:pt x="465" y="111"/>
                              </a:cubicBezTo>
                              <a:cubicBezTo>
                                <a:pt x="467" y="113"/>
                                <a:pt x="469" y="116"/>
                                <a:pt x="471" y="119"/>
                              </a:cubicBezTo>
                              <a:cubicBezTo>
                                <a:pt x="475" y="126"/>
                                <a:pt x="477" y="132"/>
                                <a:pt x="479" y="139"/>
                              </a:cubicBezTo>
                              <a:cubicBezTo>
                                <a:pt x="482" y="153"/>
                                <a:pt x="483" y="165"/>
                                <a:pt x="483" y="180"/>
                              </a:cubicBezTo>
                              <a:cubicBezTo>
                                <a:pt x="483" y="181"/>
                                <a:pt x="483" y="182"/>
                                <a:pt x="483" y="183"/>
                              </a:cubicBezTo>
                              <a:cubicBezTo>
                                <a:pt x="483" y="230"/>
                                <a:pt x="483" y="277"/>
                                <a:pt x="483" y="324"/>
                              </a:cubicBezTo>
                              <a:cubicBezTo>
                                <a:pt x="463" y="324"/>
                                <a:pt x="444" y="323"/>
                                <a:pt x="424" y="323"/>
                              </a:cubicBezTo>
                              <a:close/>
                              <a:moveTo>
                                <a:pt x="175" y="5"/>
                              </a:moveTo>
                              <a:cubicBezTo>
                                <a:pt x="194" y="5"/>
                                <a:pt x="214" y="5"/>
                                <a:pt x="233" y="5"/>
                              </a:cubicBezTo>
                              <a:cubicBezTo>
                                <a:pt x="233" y="74"/>
                                <a:pt x="233" y="142"/>
                                <a:pt x="233" y="211"/>
                              </a:cubicBezTo>
                              <a:cubicBezTo>
                                <a:pt x="233" y="212"/>
                                <a:pt x="233" y="213"/>
                                <a:pt x="233" y="214"/>
                              </a:cubicBezTo>
                              <a:cubicBezTo>
                                <a:pt x="233" y="232"/>
                                <a:pt x="230" y="247"/>
                                <a:pt x="224" y="264"/>
                              </a:cubicBezTo>
                              <a:cubicBezTo>
                                <a:pt x="222" y="270"/>
                                <a:pt x="220" y="275"/>
                                <a:pt x="217" y="280"/>
                              </a:cubicBezTo>
                              <a:cubicBezTo>
                                <a:pt x="212" y="288"/>
                                <a:pt x="208" y="294"/>
                                <a:pt x="202" y="300"/>
                              </a:cubicBezTo>
                              <a:cubicBezTo>
                                <a:pt x="196" y="306"/>
                                <a:pt x="191" y="310"/>
                                <a:pt x="184" y="314"/>
                              </a:cubicBezTo>
                              <a:cubicBezTo>
                                <a:pt x="178" y="317"/>
                                <a:pt x="173" y="320"/>
                                <a:pt x="166" y="322"/>
                              </a:cubicBezTo>
                              <a:cubicBezTo>
                                <a:pt x="151" y="326"/>
                                <a:pt x="138" y="328"/>
                                <a:pt x="122" y="328"/>
                              </a:cubicBezTo>
                              <a:cubicBezTo>
                                <a:pt x="121" y="328"/>
                                <a:pt x="121" y="328"/>
                                <a:pt x="120" y="328"/>
                              </a:cubicBezTo>
                              <a:cubicBezTo>
                                <a:pt x="40" y="328"/>
                                <a:pt x="0" y="292"/>
                                <a:pt x="0" y="218"/>
                              </a:cubicBezTo>
                              <a:cubicBezTo>
                                <a:pt x="0" y="147"/>
                                <a:pt x="0" y="76"/>
                                <a:pt x="0" y="5"/>
                              </a:cubicBezTo>
                              <a:cubicBezTo>
                                <a:pt x="21" y="5"/>
                                <a:pt x="41" y="5"/>
                                <a:pt x="62" y="5"/>
                              </a:cubicBezTo>
                              <a:cubicBezTo>
                                <a:pt x="62" y="72"/>
                                <a:pt x="62" y="139"/>
                                <a:pt x="62" y="206"/>
                              </a:cubicBezTo>
                              <a:cubicBezTo>
                                <a:pt x="62" y="207"/>
                                <a:pt x="62" y="207"/>
                                <a:pt x="62" y="208"/>
                              </a:cubicBezTo>
                              <a:cubicBezTo>
                                <a:pt x="62" y="218"/>
                                <a:pt x="63" y="227"/>
                                <a:pt x="65" y="237"/>
                              </a:cubicBezTo>
                              <a:cubicBezTo>
                                <a:pt x="67" y="242"/>
                                <a:pt x="68" y="246"/>
                                <a:pt x="71" y="251"/>
                              </a:cubicBezTo>
                              <a:cubicBezTo>
                                <a:pt x="72" y="254"/>
                                <a:pt x="74" y="256"/>
                                <a:pt x="76" y="258"/>
                              </a:cubicBezTo>
                              <a:cubicBezTo>
                                <a:pt x="79" y="261"/>
                                <a:pt x="82" y="264"/>
                                <a:pt x="85" y="266"/>
                              </a:cubicBezTo>
                              <a:cubicBezTo>
                                <a:pt x="88" y="267"/>
                                <a:pt x="91" y="269"/>
                                <a:pt x="94" y="270"/>
                              </a:cubicBezTo>
                              <a:cubicBezTo>
                                <a:pt x="102" y="272"/>
                                <a:pt x="109" y="273"/>
                                <a:pt x="117" y="273"/>
                              </a:cubicBezTo>
                              <a:cubicBezTo>
                                <a:pt x="118" y="273"/>
                                <a:pt x="118" y="273"/>
                                <a:pt x="119" y="273"/>
                              </a:cubicBezTo>
                              <a:cubicBezTo>
                                <a:pt x="121" y="273"/>
                                <a:pt x="122" y="273"/>
                                <a:pt x="124" y="273"/>
                              </a:cubicBezTo>
                              <a:cubicBezTo>
                                <a:pt x="133" y="273"/>
                                <a:pt x="141" y="271"/>
                                <a:pt x="148" y="267"/>
                              </a:cubicBezTo>
                              <a:cubicBezTo>
                                <a:pt x="153" y="264"/>
                                <a:pt x="157" y="261"/>
                                <a:pt x="160" y="257"/>
                              </a:cubicBezTo>
                              <a:cubicBezTo>
                                <a:pt x="161" y="256"/>
                                <a:pt x="162" y="255"/>
                                <a:pt x="162" y="254"/>
                              </a:cubicBezTo>
                              <a:cubicBezTo>
                                <a:pt x="170" y="241"/>
                                <a:pt x="173" y="228"/>
                                <a:pt x="173" y="213"/>
                              </a:cubicBezTo>
                              <a:cubicBezTo>
                                <a:pt x="173" y="210"/>
                                <a:pt x="173" y="208"/>
                                <a:pt x="173" y="206"/>
                              </a:cubicBezTo>
                              <a:cubicBezTo>
                                <a:pt x="174" y="139"/>
                                <a:pt x="174" y="72"/>
                                <a:pt x="175" y="5"/>
                              </a:cubicBezTo>
                              <a:close/>
                            </a:path>
                          </a:pathLst>
                        </a:custGeom>
                        <a:solidFill>
                          <a:srgbClr val="1D1D1B"/>
                        </a:solidFill>
                        <a:ln>
                          <a:noFill/>
                        </a:ln>
                        <a:extLst>
                          <a:ext uri="{91240B29-F687-4F45-9708-019B960494DF}">
                            <a14:hiddenLine xmlns:a14="http://schemas.microsoft.com/office/drawing/2010/main" w="9525" cap="flat">
                              <a:solidFill>
                                <a:srgbClr val="000000"/>
                              </a:solidFill>
                              <a:prstDash val="solid"/>
                              <a:round/>
                              <a:headEnd/>
                              <a:tailEnd/>
                            </a14:hiddenLine>
                          </a:ext>
                        </a:extLst>
                      </wps:spPr>
                      <wps:bodyPr rot="0" vert="horz" wrap="none" lIns="90000" tIns="45000" rIns="90000" bIns="45000" anchor="ctr" anchorCtr="1" upright="1">
                        <a:noAutofit/>
                      </wps:bodyPr>
                    </wps:wsp>
                    <wps:wsp>
                      <wps:cNvPr id="30" name="Forma libre 27"/>
                      <wps:cNvSpPr>
                        <a:spLocks/>
                      </wps:cNvSpPr>
                      <wps:spPr bwMode="auto">
                        <a:xfrm>
                          <a:off x="1262160" y="377641"/>
                          <a:ext cx="1600200" cy="288360"/>
                        </a:xfrm>
                        <a:custGeom>
                          <a:avLst/>
                          <a:gdLst>
                            <a:gd name="T0" fmla="*/ 800100 w 4446"/>
                            <a:gd name="T1" fmla="*/ 0 h 802"/>
                            <a:gd name="T2" fmla="*/ 0 w 4446"/>
                            <a:gd name="T3" fmla="*/ 144180 h 802"/>
                            <a:gd name="T4" fmla="*/ 800100 w 4446"/>
                            <a:gd name="T5" fmla="*/ 288360 h 802"/>
                            <a:gd name="T6" fmla="*/ 1600200 w 4446"/>
                            <a:gd name="T7" fmla="*/ 144180 h 802"/>
                            <a:gd name="T8" fmla="*/ 17694720 60000 65536"/>
                            <a:gd name="T9" fmla="*/ 11796480 60000 65536"/>
                            <a:gd name="T10" fmla="*/ 5898240 60000 65536"/>
                            <a:gd name="T11" fmla="*/ 0 60000 65536"/>
                          </a:gdLst>
                          <a:ahLst/>
                          <a:cxnLst>
                            <a:cxn ang="T8">
                              <a:pos x="T0" y="T1"/>
                            </a:cxn>
                            <a:cxn ang="T9">
                              <a:pos x="T2" y="T3"/>
                            </a:cxn>
                            <a:cxn ang="T10">
                              <a:pos x="T4" y="T5"/>
                            </a:cxn>
                            <a:cxn ang="T11">
                              <a:pos x="T6" y="T7"/>
                            </a:cxn>
                          </a:cxnLst>
                          <a:rect l="0" t="0" r="r" b="b"/>
                          <a:pathLst>
                            <a:path w="4446" h="802">
                              <a:moveTo>
                                <a:pt x="4413" y="726"/>
                              </a:moveTo>
                              <a:cubicBezTo>
                                <a:pt x="4413" y="725"/>
                                <a:pt x="4413" y="725"/>
                                <a:pt x="4413" y="724"/>
                              </a:cubicBezTo>
                              <a:cubicBezTo>
                                <a:pt x="4413" y="718"/>
                                <a:pt x="4411" y="712"/>
                                <a:pt x="4408" y="706"/>
                              </a:cubicBezTo>
                              <a:cubicBezTo>
                                <a:pt x="4406" y="703"/>
                                <a:pt x="4405" y="701"/>
                                <a:pt x="4403" y="699"/>
                              </a:cubicBezTo>
                              <a:cubicBezTo>
                                <a:pt x="4396" y="692"/>
                                <a:pt x="4389" y="687"/>
                                <a:pt x="4381" y="682"/>
                              </a:cubicBezTo>
                              <a:cubicBezTo>
                                <a:pt x="4380" y="681"/>
                                <a:pt x="4379" y="681"/>
                                <a:pt x="4378" y="680"/>
                              </a:cubicBezTo>
                              <a:cubicBezTo>
                                <a:pt x="4367" y="674"/>
                                <a:pt x="4357" y="670"/>
                                <a:pt x="4346" y="665"/>
                              </a:cubicBezTo>
                              <a:cubicBezTo>
                                <a:pt x="4338" y="662"/>
                                <a:pt x="4331" y="659"/>
                                <a:pt x="4323" y="654"/>
                              </a:cubicBezTo>
                              <a:cubicBezTo>
                                <a:pt x="4320" y="652"/>
                                <a:pt x="4317" y="650"/>
                                <a:pt x="4313" y="648"/>
                              </a:cubicBezTo>
                              <a:cubicBezTo>
                                <a:pt x="4303" y="641"/>
                                <a:pt x="4295" y="633"/>
                                <a:pt x="4288" y="623"/>
                              </a:cubicBezTo>
                              <a:cubicBezTo>
                                <a:pt x="4288" y="622"/>
                                <a:pt x="4288" y="622"/>
                                <a:pt x="4287" y="621"/>
                              </a:cubicBezTo>
                              <a:cubicBezTo>
                                <a:pt x="4281" y="611"/>
                                <a:pt x="4278" y="600"/>
                                <a:pt x="4278" y="587"/>
                              </a:cubicBezTo>
                              <a:cubicBezTo>
                                <a:pt x="4278" y="586"/>
                                <a:pt x="4278" y="586"/>
                                <a:pt x="4278" y="585"/>
                              </a:cubicBezTo>
                              <a:cubicBezTo>
                                <a:pt x="4278" y="584"/>
                                <a:pt x="4278" y="584"/>
                                <a:pt x="4278" y="583"/>
                              </a:cubicBezTo>
                              <a:cubicBezTo>
                                <a:pt x="4278" y="571"/>
                                <a:pt x="4281" y="561"/>
                                <a:pt x="4287" y="550"/>
                              </a:cubicBezTo>
                              <a:cubicBezTo>
                                <a:pt x="4291" y="544"/>
                                <a:pt x="4295" y="539"/>
                                <a:pt x="4301" y="533"/>
                              </a:cubicBezTo>
                              <a:cubicBezTo>
                                <a:pt x="4304" y="531"/>
                                <a:pt x="4307" y="529"/>
                                <a:pt x="4310" y="527"/>
                              </a:cubicBezTo>
                              <a:cubicBezTo>
                                <a:pt x="4326" y="518"/>
                                <a:pt x="4341" y="514"/>
                                <a:pt x="4359" y="514"/>
                              </a:cubicBezTo>
                              <a:cubicBezTo>
                                <a:pt x="4361" y="514"/>
                                <a:pt x="4363" y="514"/>
                                <a:pt x="4365" y="515"/>
                              </a:cubicBezTo>
                              <a:cubicBezTo>
                                <a:pt x="4366" y="515"/>
                                <a:pt x="4367" y="515"/>
                                <a:pt x="4368" y="515"/>
                              </a:cubicBezTo>
                              <a:cubicBezTo>
                                <a:pt x="4383" y="515"/>
                                <a:pt x="4395" y="516"/>
                                <a:pt x="4409" y="518"/>
                              </a:cubicBezTo>
                              <a:cubicBezTo>
                                <a:pt x="4421" y="520"/>
                                <a:pt x="4430" y="522"/>
                                <a:pt x="4440" y="527"/>
                              </a:cubicBezTo>
                              <a:cubicBezTo>
                                <a:pt x="4437" y="537"/>
                                <a:pt x="4434" y="546"/>
                                <a:pt x="4431" y="556"/>
                              </a:cubicBezTo>
                              <a:cubicBezTo>
                                <a:pt x="4421" y="552"/>
                                <a:pt x="4413" y="550"/>
                                <a:pt x="4404" y="548"/>
                              </a:cubicBezTo>
                              <a:cubicBezTo>
                                <a:pt x="4390" y="545"/>
                                <a:pt x="4378" y="544"/>
                                <a:pt x="4365" y="544"/>
                              </a:cubicBezTo>
                              <a:cubicBezTo>
                                <a:pt x="4364" y="544"/>
                                <a:pt x="4364" y="544"/>
                                <a:pt x="4364" y="544"/>
                              </a:cubicBezTo>
                              <a:cubicBezTo>
                                <a:pt x="4362" y="544"/>
                                <a:pt x="4361" y="544"/>
                                <a:pt x="4360" y="544"/>
                              </a:cubicBezTo>
                              <a:cubicBezTo>
                                <a:pt x="4349" y="544"/>
                                <a:pt x="4340" y="546"/>
                                <a:pt x="4331" y="551"/>
                              </a:cubicBezTo>
                              <a:cubicBezTo>
                                <a:pt x="4328" y="553"/>
                                <a:pt x="4326" y="554"/>
                                <a:pt x="4324" y="555"/>
                              </a:cubicBezTo>
                              <a:cubicBezTo>
                                <a:pt x="4321" y="558"/>
                                <a:pt x="4319" y="561"/>
                                <a:pt x="4316" y="565"/>
                              </a:cubicBezTo>
                              <a:cubicBezTo>
                                <a:pt x="4313" y="571"/>
                                <a:pt x="4311" y="576"/>
                                <a:pt x="4311" y="583"/>
                              </a:cubicBezTo>
                              <a:cubicBezTo>
                                <a:pt x="4311" y="590"/>
                                <a:pt x="4313" y="595"/>
                                <a:pt x="4316" y="601"/>
                              </a:cubicBezTo>
                              <a:cubicBezTo>
                                <a:pt x="4318" y="604"/>
                                <a:pt x="4319" y="606"/>
                                <a:pt x="4321" y="608"/>
                              </a:cubicBezTo>
                              <a:cubicBezTo>
                                <a:pt x="4328" y="615"/>
                                <a:pt x="4335" y="620"/>
                                <a:pt x="4343" y="625"/>
                              </a:cubicBezTo>
                              <a:cubicBezTo>
                                <a:pt x="4344" y="625"/>
                                <a:pt x="4345" y="626"/>
                                <a:pt x="4346" y="626"/>
                              </a:cubicBezTo>
                              <a:cubicBezTo>
                                <a:pt x="4356" y="632"/>
                                <a:pt x="4367" y="637"/>
                                <a:pt x="4379" y="642"/>
                              </a:cubicBezTo>
                              <a:cubicBezTo>
                                <a:pt x="4385" y="645"/>
                                <a:pt x="4390" y="648"/>
                                <a:pt x="4396" y="652"/>
                              </a:cubicBezTo>
                              <a:cubicBezTo>
                                <a:pt x="4402" y="655"/>
                                <a:pt x="4406" y="657"/>
                                <a:pt x="4411" y="661"/>
                              </a:cubicBezTo>
                              <a:cubicBezTo>
                                <a:pt x="4421" y="668"/>
                                <a:pt x="4429" y="675"/>
                                <a:pt x="4436" y="686"/>
                              </a:cubicBezTo>
                              <a:cubicBezTo>
                                <a:pt x="4437" y="687"/>
                                <a:pt x="4437" y="687"/>
                                <a:pt x="4437" y="688"/>
                              </a:cubicBezTo>
                              <a:cubicBezTo>
                                <a:pt x="4443" y="698"/>
                                <a:pt x="4446" y="708"/>
                                <a:pt x="4446" y="720"/>
                              </a:cubicBezTo>
                              <a:cubicBezTo>
                                <a:pt x="4446" y="721"/>
                                <a:pt x="4446" y="721"/>
                                <a:pt x="4446" y="722"/>
                              </a:cubicBezTo>
                              <a:cubicBezTo>
                                <a:pt x="4446" y="723"/>
                                <a:pt x="4446" y="723"/>
                                <a:pt x="4446" y="724"/>
                              </a:cubicBezTo>
                              <a:cubicBezTo>
                                <a:pt x="4446" y="735"/>
                                <a:pt x="4444" y="744"/>
                                <a:pt x="4440" y="754"/>
                              </a:cubicBezTo>
                              <a:cubicBezTo>
                                <a:pt x="4439" y="757"/>
                                <a:pt x="4438" y="759"/>
                                <a:pt x="4436" y="761"/>
                              </a:cubicBezTo>
                              <a:cubicBezTo>
                                <a:pt x="4432" y="768"/>
                                <a:pt x="4428" y="774"/>
                                <a:pt x="4421" y="779"/>
                              </a:cubicBezTo>
                              <a:cubicBezTo>
                                <a:pt x="4417" y="783"/>
                                <a:pt x="4414" y="785"/>
                                <a:pt x="4409" y="787"/>
                              </a:cubicBezTo>
                              <a:cubicBezTo>
                                <a:pt x="4403" y="791"/>
                                <a:pt x="4398" y="793"/>
                                <a:pt x="4391" y="795"/>
                              </a:cubicBezTo>
                              <a:cubicBezTo>
                                <a:pt x="4378" y="799"/>
                                <a:pt x="4367" y="801"/>
                                <a:pt x="4354" y="801"/>
                              </a:cubicBezTo>
                              <a:cubicBezTo>
                                <a:pt x="4353" y="801"/>
                                <a:pt x="4352" y="801"/>
                                <a:pt x="4352" y="801"/>
                              </a:cubicBezTo>
                              <a:cubicBezTo>
                                <a:pt x="4350" y="801"/>
                                <a:pt x="4348" y="801"/>
                                <a:pt x="4346" y="801"/>
                              </a:cubicBezTo>
                              <a:cubicBezTo>
                                <a:pt x="4331" y="801"/>
                                <a:pt x="4317" y="800"/>
                                <a:pt x="4302" y="796"/>
                              </a:cubicBezTo>
                              <a:cubicBezTo>
                                <a:pt x="4291" y="794"/>
                                <a:pt x="4282" y="791"/>
                                <a:pt x="4271" y="786"/>
                              </a:cubicBezTo>
                              <a:cubicBezTo>
                                <a:pt x="4275" y="776"/>
                                <a:pt x="4279" y="766"/>
                                <a:pt x="4283" y="756"/>
                              </a:cubicBezTo>
                              <a:cubicBezTo>
                                <a:pt x="4292" y="761"/>
                                <a:pt x="4300" y="764"/>
                                <a:pt x="4309" y="766"/>
                              </a:cubicBezTo>
                              <a:cubicBezTo>
                                <a:pt x="4323" y="770"/>
                                <a:pt x="4334" y="771"/>
                                <a:pt x="4348" y="771"/>
                              </a:cubicBezTo>
                              <a:cubicBezTo>
                                <a:pt x="4349" y="771"/>
                                <a:pt x="4349" y="771"/>
                                <a:pt x="4350" y="771"/>
                              </a:cubicBezTo>
                              <a:lnTo>
                                <a:pt x="4351" y="771"/>
                              </a:lnTo>
                              <a:cubicBezTo>
                                <a:pt x="4359" y="771"/>
                                <a:pt x="4366" y="771"/>
                                <a:pt x="4374" y="769"/>
                              </a:cubicBezTo>
                              <a:cubicBezTo>
                                <a:pt x="4381" y="768"/>
                                <a:pt x="4386" y="766"/>
                                <a:pt x="4391" y="763"/>
                              </a:cubicBezTo>
                              <a:cubicBezTo>
                                <a:pt x="4392" y="762"/>
                                <a:pt x="4393" y="761"/>
                                <a:pt x="4394" y="760"/>
                              </a:cubicBezTo>
                              <a:cubicBezTo>
                                <a:pt x="4400" y="757"/>
                                <a:pt x="4404" y="752"/>
                                <a:pt x="4407" y="746"/>
                              </a:cubicBezTo>
                              <a:lnTo>
                                <a:pt x="4408" y="746"/>
                              </a:lnTo>
                              <a:cubicBezTo>
                                <a:pt x="4411" y="740"/>
                                <a:pt x="4413" y="733"/>
                                <a:pt x="4413" y="726"/>
                              </a:cubicBezTo>
                              <a:lnTo>
                                <a:pt x="4413" y="725"/>
                              </a:lnTo>
                              <a:lnTo>
                                <a:pt x="4413" y="726"/>
                              </a:lnTo>
                              <a:close/>
                              <a:moveTo>
                                <a:pt x="4095" y="691"/>
                              </a:moveTo>
                              <a:cubicBezTo>
                                <a:pt x="4122" y="691"/>
                                <a:pt x="4149" y="691"/>
                                <a:pt x="4176" y="691"/>
                              </a:cubicBezTo>
                              <a:cubicBezTo>
                                <a:pt x="4166" y="663"/>
                                <a:pt x="4156" y="636"/>
                                <a:pt x="4147" y="608"/>
                              </a:cubicBezTo>
                              <a:cubicBezTo>
                                <a:pt x="4143" y="594"/>
                                <a:pt x="4140" y="580"/>
                                <a:pt x="4137" y="566"/>
                              </a:cubicBezTo>
                              <a:cubicBezTo>
                                <a:pt x="4133" y="580"/>
                                <a:pt x="4130" y="594"/>
                                <a:pt x="4127" y="608"/>
                              </a:cubicBezTo>
                              <a:cubicBezTo>
                                <a:pt x="4116" y="636"/>
                                <a:pt x="4105" y="663"/>
                                <a:pt x="4095" y="691"/>
                              </a:cubicBezTo>
                              <a:close/>
                              <a:moveTo>
                                <a:pt x="4186" y="720"/>
                              </a:moveTo>
                              <a:cubicBezTo>
                                <a:pt x="4152" y="720"/>
                                <a:pt x="4118" y="720"/>
                                <a:pt x="4084" y="720"/>
                              </a:cubicBezTo>
                              <a:cubicBezTo>
                                <a:pt x="4074" y="746"/>
                                <a:pt x="4065" y="771"/>
                                <a:pt x="4056" y="797"/>
                              </a:cubicBezTo>
                              <a:cubicBezTo>
                                <a:pt x="4045" y="797"/>
                                <a:pt x="4034" y="797"/>
                                <a:pt x="4024" y="797"/>
                              </a:cubicBezTo>
                              <a:cubicBezTo>
                                <a:pt x="4059" y="703"/>
                                <a:pt x="4094" y="609"/>
                                <a:pt x="4129" y="515"/>
                              </a:cubicBezTo>
                              <a:cubicBezTo>
                                <a:pt x="4134" y="515"/>
                                <a:pt x="4139" y="515"/>
                                <a:pt x="4145" y="515"/>
                              </a:cubicBezTo>
                              <a:cubicBezTo>
                                <a:pt x="4180" y="609"/>
                                <a:pt x="4215" y="703"/>
                                <a:pt x="4250" y="797"/>
                              </a:cubicBezTo>
                              <a:cubicBezTo>
                                <a:pt x="4238" y="797"/>
                                <a:pt x="4227" y="797"/>
                                <a:pt x="4216" y="797"/>
                              </a:cubicBezTo>
                              <a:cubicBezTo>
                                <a:pt x="4206" y="771"/>
                                <a:pt x="4196" y="746"/>
                                <a:pt x="4186" y="720"/>
                              </a:cubicBezTo>
                              <a:close/>
                              <a:moveTo>
                                <a:pt x="4017" y="785"/>
                              </a:moveTo>
                              <a:cubicBezTo>
                                <a:pt x="4014" y="787"/>
                                <a:pt x="4013" y="788"/>
                                <a:pt x="4010" y="789"/>
                              </a:cubicBezTo>
                              <a:cubicBezTo>
                                <a:pt x="4003" y="794"/>
                                <a:pt x="3995" y="796"/>
                                <a:pt x="3986" y="798"/>
                              </a:cubicBezTo>
                              <a:cubicBezTo>
                                <a:pt x="3973" y="801"/>
                                <a:pt x="3961" y="802"/>
                                <a:pt x="3948" y="802"/>
                              </a:cubicBezTo>
                              <a:cubicBezTo>
                                <a:pt x="3947" y="802"/>
                                <a:pt x="3948" y="802"/>
                                <a:pt x="3947" y="802"/>
                              </a:cubicBezTo>
                              <a:cubicBezTo>
                                <a:pt x="3946" y="802"/>
                                <a:pt x="3947" y="802"/>
                                <a:pt x="3946" y="802"/>
                              </a:cubicBezTo>
                              <a:cubicBezTo>
                                <a:pt x="3930" y="802"/>
                                <a:pt x="3916" y="799"/>
                                <a:pt x="3901" y="793"/>
                              </a:cubicBezTo>
                              <a:cubicBezTo>
                                <a:pt x="3896" y="791"/>
                                <a:pt x="3892" y="789"/>
                                <a:pt x="3887" y="786"/>
                              </a:cubicBezTo>
                              <a:cubicBezTo>
                                <a:pt x="3877" y="781"/>
                                <a:pt x="3870" y="775"/>
                                <a:pt x="3863" y="767"/>
                              </a:cubicBezTo>
                              <a:cubicBezTo>
                                <a:pt x="3857" y="761"/>
                                <a:pt x="3853" y="755"/>
                                <a:pt x="3849" y="747"/>
                              </a:cubicBezTo>
                              <a:cubicBezTo>
                                <a:pt x="3844" y="739"/>
                                <a:pt x="3840" y="732"/>
                                <a:pt x="3838" y="722"/>
                              </a:cubicBezTo>
                              <a:cubicBezTo>
                                <a:pt x="3831" y="702"/>
                                <a:pt x="3828" y="683"/>
                                <a:pt x="3828" y="662"/>
                              </a:cubicBezTo>
                              <a:cubicBezTo>
                                <a:pt x="3828" y="660"/>
                                <a:pt x="3828" y="659"/>
                                <a:pt x="3828" y="658"/>
                              </a:cubicBezTo>
                              <a:cubicBezTo>
                                <a:pt x="3828" y="656"/>
                                <a:pt x="3828" y="655"/>
                                <a:pt x="3828" y="653"/>
                              </a:cubicBezTo>
                              <a:cubicBezTo>
                                <a:pt x="3828" y="631"/>
                                <a:pt x="3831" y="612"/>
                                <a:pt x="3839" y="592"/>
                              </a:cubicBezTo>
                              <a:cubicBezTo>
                                <a:pt x="3841" y="584"/>
                                <a:pt x="3844" y="578"/>
                                <a:pt x="3848" y="572"/>
                              </a:cubicBezTo>
                              <a:cubicBezTo>
                                <a:pt x="3853" y="562"/>
                                <a:pt x="3859" y="555"/>
                                <a:pt x="3866" y="547"/>
                              </a:cubicBezTo>
                              <a:cubicBezTo>
                                <a:pt x="3873" y="540"/>
                                <a:pt x="3880" y="535"/>
                                <a:pt x="3889" y="530"/>
                              </a:cubicBezTo>
                              <a:cubicBezTo>
                                <a:pt x="3894" y="527"/>
                                <a:pt x="3899" y="525"/>
                                <a:pt x="3905" y="523"/>
                              </a:cubicBezTo>
                              <a:cubicBezTo>
                                <a:pt x="3920" y="517"/>
                                <a:pt x="3933" y="515"/>
                                <a:pt x="3949" y="515"/>
                              </a:cubicBezTo>
                              <a:cubicBezTo>
                                <a:pt x="3950" y="515"/>
                                <a:pt x="3951" y="515"/>
                                <a:pt x="3953" y="515"/>
                              </a:cubicBezTo>
                              <a:cubicBezTo>
                                <a:pt x="3965" y="515"/>
                                <a:pt x="3975" y="516"/>
                                <a:pt x="3988" y="517"/>
                              </a:cubicBezTo>
                              <a:cubicBezTo>
                                <a:pt x="3997" y="519"/>
                                <a:pt x="4004" y="521"/>
                                <a:pt x="4013" y="524"/>
                              </a:cubicBezTo>
                              <a:cubicBezTo>
                                <a:pt x="4010" y="534"/>
                                <a:pt x="4007" y="543"/>
                                <a:pt x="4005" y="553"/>
                              </a:cubicBezTo>
                              <a:cubicBezTo>
                                <a:pt x="3988" y="547"/>
                                <a:pt x="3974" y="544"/>
                                <a:pt x="3956" y="544"/>
                              </a:cubicBezTo>
                              <a:cubicBezTo>
                                <a:pt x="3954" y="544"/>
                                <a:pt x="3952" y="544"/>
                                <a:pt x="3950" y="544"/>
                              </a:cubicBezTo>
                              <a:cubicBezTo>
                                <a:pt x="3939" y="544"/>
                                <a:pt x="3929" y="546"/>
                                <a:pt x="3918" y="550"/>
                              </a:cubicBezTo>
                              <a:cubicBezTo>
                                <a:pt x="3914" y="551"/>
                                <a:pt x="3911" y="553"/>
                                <a:pt x="3908" y="555"/>
                              </a:cubicBezTo>
                              <a:cubicBezTo>
                                <a:pt x="3901" y="559"/>
                                <a:pt x="3895" y="563"/>
                                <a:pt x="3890" y="569"/>
                              </a:cubicBezTo>
                              <a:cubicBezTo>
                                <a:pt x="3885" y="575"/>
                                <a:pt x="3882" y="579"/>
                                <a:pt x="3879" y="585"/>
                              </a:cubicBezTo>
                              <a:cubicBezTo>
                                <a:pt x="3875" y="592"/>
                                <a:pt x="3872" y="598"/>
                                <a:pt x="3870" y="605"/>
                              </a:cubicBezTo>
                              <a:cubicBezTo>
                                <a:pt x="3865" y="622"/>
                                <a:pt x="3862" y="637"/>
                                <a:pt x="3862" y="654"/>
                              </a:cubicBezTo>
                              <a:cubicBezTo>
                                <a:pt x="3862" y="656"/>
                                <a:pt x="3862" y="657"/>
                                <a:pt x="3862" y="658"/>
                              </a:cubicBezTo>
                              <a:cubicBezTo>
                                <a:pt x="3862" y="659"/>
                                <a:pt x="3862" y="660"/>
                                <a:pt x="3862" y="661"/>
                              </a:cubicBezTo>
                              <a:cubicBezTo>
                                <a:pt x="3862" y="678"/>
                                <a:pt x="3864" y="692"/>
                                <a:pt x="3869" y="708"/>
                              </a:cubicBezTo>
                              <a:cubicBezTo>
                                <a:pt x="3872" y="716"/>
                                <a:pt x="3874" y="722"/>
                                <a:pt x="3878" y="729"/>
                              </a:cubicBezTo>
                              <a:cubicBezTo>
                                <a:pt x="3882" y="734"/>
                                <a:pt x="3885" y="739"/>
                                <a:pt x="3889" y="744"/>
                              </a:cubicBezTo>
                              <a:cubicBezTo>
                                <a:pt x="3895" y="751"/>
                                <a:pt x="3901" y="756"/>
                                <a:pt x="3909" y="761"/>
                              </a:cubicBezTo>
                              <a:cubicBezTo>
                                <a:pt x="3912" y="763"/>
                                <a:pt x="3915" y="764"/>
                                <a:pt x="3918" y="765"/>
                              </a:cubicBezTo>
                              <a:cubicBezTo>
                                <a:pt x="3930" y="770"/>
                                <a:pt x="3941" y="772"/>
                                <a:pt x="3954" y="772"/>
                              </a:cubicBezTo>
                              <a:cubicBezTo>
                                <a:pt x="3955" y="772"/>
                                <a:pt x="3954" y="772"/>
                                <a:pt x="3955" y="772"/>
                              </a:cubicBezTo>
                              <a:cubicBezTo>
                                <a:pt x="3956" y="772"/>
                                <a:pt x="3956" y="772"/>
                                <a:pt x="3957" y="772"/>
                              </a:cubicBezTo>
                              <a:cubicBezTo>
                                <a:pt x="3967" y="772"/>
                                <a:pt x="3976" y="771"/>
                                <a:pt x="3986" y="769"/>
                              </a:cubicBezTo>
                              <a:cubicBezTo>
                                <a:pt x="3994" y="767"/>
                                <a:pt x="4001" y="764"/>
                                <a:pt x="4008" y="760"/>
                              </a:cubicBezTo>
                              <a:lnTo>
                                <a:pt x="4009" y="760"/>
                              </a:lnTo>
                              <a:cubicBezTo>
                                <a:pt x="4011" y="768"/>
                                <a:pt x="4014" y="777"/>
                                <a:pt x="4017" y="785"/>
                              </a:cubicBezTo>
                              <a:close/>
                              <a:moveTo>
                                <a:pt x="3731" y="519"/>
                              </a:moveTo>
                              <a:cubicBezTo>
                                <a:pt x="3742" y="519"/>
                                <a:pt x="3753" y="519"/>
                                <a:pt x="3764" y="519"/>
                              </a:cubicBezTo>
                              <a:cubicBezTo>
                                <a:pt x="3764" y="612"/>
                                <a:pt x="3764" y="704"/>
                                <a:pt x="3764" y="797"/>
                              </a:cubicBezTo>
                              <a:cubicBezTo>
                                <a:pt x="3753" y="797"/>
                                <a:pt x="3742" y="797"/>
                                <a:pt x="3731" y="797"/>
                              </a:cubicBezTo>
                              <a:cubicBezTo>
                                <a:pt x="3731" y="704"/>
                                <a:pt x="3731" y="612"/>
                                <a:pt x="3731" y="519"/>
                              </a:cubicBezTo>
                              <a:close/>
                              <a:moveTo>
                                <a:pt x="3539" y="545"/>
                              </a:moveTo>
                              <a:cubicBezTo>
                                <a:pt x="3531" y="545"/>
                                <a:pt x="3523" y="545"/>
                                <a:pt x="3515" y="545"/>
                              </a:cubicBezTo>
                              <a:cubicBezTo>
                                <a:pt x="3511" y="545"/>
                                <a:pt x="3507" y="545"/>
                                <a:pt x="3504" y="545"/>
                              </a:cubicBezTo>
                              <a:cubicBezTo>
                                <a:pt x="3501" y="545"/>
                                <a:pt x="3499" y="545"/>
                                <a:pt x="3497" y="545"/>
                              </a:cubicBezTo>
                              <a:cubicBezTo>
                                <a:pt x="3497" y="619"/>
                                <a:pt x="3497" y="693"/>
                                <a:pt x="3497" y="767"/>
                              </a:cubicBezTo>
                              <a:cubicBezTo>
                                <a:pt x="3499" y="767"/>
                                <a:pt x="3501" y="767"/>
                                <a:pt x="3504" y="767"/>
                              </a:cubicBezTo>
                              <a:cubicBezTo>
                                <a:pt x="3508" y="767"/>
                                <a:pt x="3512" y="767"/>
                                <a:pt x="3516" y="767"/>
                              </a:cubicBezTo>
                              <a:cubicBezTo>
                                <a:pt x="3522" y="767"/>
                                <a:pt x="3528" y="767"/>
                                <a:pt x="3535" y="767"/>
                              </a:cubicBezTo>
                              <a:cubicBezTo>
                                <a:pt x="3536" y="767"/>
                                <a:pt x="3537" y="767"/>
                                <a:pt x="3539" y="767"/>
                              </a:cubicBezTo>
                              <a:cubicBezTo>
                                <a:pt x="3554" y="767"/>
                                <a:pt x="3567" y="765"/>
                                <a:pt x="3581" y="758"/>
                              </a:cubicBezTo>
                              <a:cubicBezTo>
                                <a:pt x="3583" y="757"/>
                                <a:pt x="3585" y="756"/>
                                <a:pt x="3587" y="755"/>
                              </a:cubicBezTo>
                              <a:cubicBezTo>
                                <a:pt x="3597" y="749"/>
                                <a:pt x="3605" y="742"/>
                                <a:pt x="3612" y="733"/>
                              </a:cubicBezTo>
                              <a:cubicBezTo>
                                <a:pt x="3613" y="731"/>
                                <a:pt x="3615" y="729"/>
                                <a:pt x="3616" y="726"/>
                              </a:cubicBezTo>
                              <a:cubicBezTo>
                                <a:pt x="3622" y="716"/>
                                <a:pt x="3625" y="707"/>
                                <a:pt x="3628" y="696"/>
                              </a:cubicBezTo>
                              <a:cubicBezTo>
                                <a:pt x="3631" y="682"/>
                                <a:pt x="3632" y="669"/>
                                <a:pt x="3632" y="654"/>
                              </a:cubicBezTo>
                              <a:lnTo>
                                <a:pt x="3632" y="653"/>
                              </a:lnTo>
                              <a:cubicBezTo>
                                <a:pt x="3632" y="639"/>
                                <a:pt x="3631" y="628"/>
                                <a:pt x="3628" y="614"/>
                              </a:cubicBezTo>
                              <a:cubicBezTo>
                                <a:pt x="3626" y="603"/>
                                <a:pt x="3622" y="594"/>
                                <a:pt x="3617" y="585"/>
                              </a:cubicBezTo>
                              <a:cubicBezTo>
                                <a:pt x="3616" y="583"/>
                                <a:pt x="3614" y="581"/>
                                <a:pt x="3613" y="579"/>
                              </a:cubicBezTo>
                              <a:cubicBezTo>
                                <a:pt x="3606" y="568"/>
                                <a:pt x="3597" y="560"/>
                                <a:pt x="3586" y="553"/>
                              </a:cubicBezTo>
                              <a:cubicBezTo>
                                <a:pt x="3585" y="553"/>
                                <a:pt x="3585" y="553"/>
                                <a:pt x="3584" y="552"/>
                              </a:cubicBezTo>
                              <a:cubicBezTo>
                                <a:pt x="3572" y="547"/>
                                <a:pt x="3561" y="545"/>
                                <a:pt x="3548" y="545"/>
                              </a:cubicBezTo>
                              <a:cubicBezTo>
                                <a:pt x="3545" y="545"/>
                                <a:pt x="3542" y="545"/>
                                <a:pt x="3540" y="545"/>
                              </a:cubicBezTo>
                              <a:cubicBezTo>
                                <a:pt x="3539" y="545"/>
                                <a:pt x="3539" y="545"/>
                                <a:pt x="3539" y="545"/>
                              </a:cubicBezTo>
                              <a:close/>
                              <a:moveTo>
                                <a:pt x="3464" y="519"/>
                              </a:moveTo>
                              <a:cubicBezTo>
                                <a:pt x="3470" y="518"/>
                                <a:pt x="3475" y="517"/>
                                <a:pt x="3481" y="517"/>
                              </a:cubicBezTo>
                              <a:cubicBezTo>
                                <a:pt x="3487" y="517"/>
                                <a:pt x="3493" y="517"/>
                                <a:pt x="3500" y="517"/>
                              </a:cubicBezTo>
                              <a:cubicBezTo>
                                <a:pt x="3512" y="517"/>
                                <a:pt x="3525" y="517"/>
                                <a:pt x="3538" y="517"/>
                              </a:cubicBezTo>
                              <a:cubicBezTo>
                                <a:pt x="3539" y="517"/>
                                <a:pt x="3540" y="517"/>
                                <a:pt x="3541" y="517"/>
                              </a:cubicBezTo>
                              <a:cubicBezTo>
                                <a:pt x="3561" y="517"/>
                                <a:pt x="3578" y="520"/>
                                <a:pt x="3596" y="527"/>
                              </a:cubicBezTo>
                              <a:cubicBezTo>
                                <a:pt x="3601" y="529"/>
                                <a:pt x="3604" y="531"/>
                                <a:pt x="3609" y="534"/>
                              </a:cubicBezTo>
                              <a:cubicBezTo>
                                <a:pt x="3620" y="540"/>
                                <a:pt x="3628" y="547"/>
                                <a:pt x="3636" y="556"/>
                              </a:cubicBezTo>
                              <a:cubicBezTo>
                                <a:pt x="3641" y="562"/>
                                <a:pt x="3645" y="567"/>
                                <a:pt x="3649" y="574"/>
                              </a:cubicBezTo>
                              <a:cubicBezTo>
                                <a:pt x="3654" y="583"/>
                                <a:pt x="3657" y="591"/>
                                <a:pt x="3660" y="600"/>
                              </a:cubicBezTo>
                              <a:cubicBezTo>
                                <a:pt x="3665" y="619"/>
                                <a:pt x="3668" y="635"/>
                                <a:pt x="3668" y="655"/>
                              </a:cubicBezTo>
                              <a:cubicBezTo>
                                <a:pt x="3667" y="656"/>
                                <a:pt x="3668" y="656"/>
                                <a:pt x="3667" y="657"/>
                              </a:cubicBezTo>
                              <a:cubicBezTo>
                                <a:pt x="3667" y="677"/>
                                <a:pt x="3665" y="693"/>
                                <a:pt x="3660" y="711"/>
                              </a:cubicBezTo>
                              <a:cubicBezTo>
                                <a:pt x="3657" y="723"/>
                                <a:pt x="3653" y="732"/>
                                <a:pt x="3647" y="742"/>
                              </a:cubicBezTo>
                              <a:cubicBezTo>
                                <a:pt x="3644" y="748"/>
                                <a:pt x="3641" y="752"/>
                                <a:pt x="3637" y="757"/>
                              </a:cubicBezTo>
                              <a:cubicBezTo>
                                <a:pt x="3628" y="769"/>
                                <a:pt x="3618" y="777"/>
                                <a:pt x="3605" y="785"/>
                              </a:cubicBezTo>
                              <a:cubicBezTo>
                                <a:pt x="3602" y="787"/>
                                <a:pt x="3599" y="788"/>
                                <a:pt x="3596" y="790"/>
                              </a:cubicBezTo>
                              <a:cubicBezTo>
                                <a:pt x="3577" y="798"/>
                                <a:pt x="3559" y="802"/>
                                <a:pt x="3538" y="802"/>
                              </a:cubicBezTo>
                              <a:cubicBezTo>
                                <a:pt x="3537" y="802"/>
                                <a:pt x="3536" y="802"/>
                                <a:pt x="3534" y="802"/>
                              </a:cubicBezTo>
                              <a:cubicBezTo>
                                <a:pt x="3528" y="802"/>
                                <a:pt x="3523" y="802"/>
                                <a:pt x="3518" y="802"/>
                              </a:cubicBezTo>
                              <a:cubicBezTo>
                                <a:pt x="3511" y="802"/>
                                <a:pt x="3504" y="802"/>
                                <a:pt x="3497" y="802"/>
                              </a:cubicBezTo>
                              <a:cubicBezTo>
                                <a:pt x="3490" y="802"/>
                                <a:pt x="3483" y="802"/>
                                <a:pt x="3477" y="802"/>
                              </a:cubicBezTo>
                              <a:cubicBezTo>
                                <a:pt x="3472" y="802"/>
                                <a:pt x="3468" y="801"/>
                                <a:pt x="3464" y="800"/>
                              </a:cubicBezTo>
                              <a:cubicBezTo>
                                <a:pt x="3464" y="706"/>
                                <a:pt x="3464" y="613"/>
                                <a:pt x="3464" y="519"/>
                              </a:cubicBezTo>
                              <a:close/>
                              <a:moveTo>
                                <a:pt x="3386" y="452"/>
                              </a:moveTo>
                              <a:cubicBezTo>
                                <a:pt x="3401" y="452"/>
                                <a:pt x="3416" y="452"/>
                                <a:pt x="3431" y="452"/>
                              </a:cubicBezTo>
                              <a:cubicBezTo>
                                <a:pt x="3431" y="455"/>
                                <a:pt x="3431" y="457"/>
                                <a:pt x="3431" y="460"/>
                              </a:cubicBezTo>
                              <a:cubicBezTo>
                                <a:pt x="3409" y="473"/>
                                <a:pt x="3388" y="485"/>
                                <a:pt x="3367" y="498"/>
                              </a:cubicBezTo>
                              <a:cubicBezTo>
                                <a:pt x="3357" y="498"/>
                                <a:pt x="3348" y="498"/>
                                <a:pt x="3339" y="498"/>
                              </a:cubicBezTo>
                              <a:cubicBezTo>
                                <a:pt x="3354" y="483"/>
                                <a:pt x="3370" y="467"/>
                                <a:pt x="3386" y="452"/>
                              </a:cubicBezTo>
                              <a:close/>
                              <a:moveTo>
                                <a:pt x="3356" y="519"/>
                              </a:moveTo>
                              <a:cubicBezTo>
                                <a:pt x="3367" y="519"/>
                                <a:pt x="3378" y="519"/>
                                <a:pt x="3389" y="519"/>
                              </a:cubicBezTo>
                              <a:cubicBezTo>
                                <a:pt x="3389" y="612"/>
                                <a:pt x="3389" y="704"/>
                                <a:pt x="3389" y="797"/>
                              </a:cubicBezTo>
                              <a:cubicBezTo>
                                <a:pt x="3378" y="797"/>
                                <a:pt x="3367" y="797"/>
                                <a:pt x="3356" y="797"/>
                              </a:cubicBezTo>
                              <a:cubicBezTo>
                                <a:pt x="3356" y="704"/>
                                <a:pt x="3356" y="612"/>
                                <a:pt x="3356" y="519"/>
                              </a:cubicBezTo>
                              <a:close/>
                              <a:moveTo>
                                <a:pt x="3184" y="544"/>
                              </a:moveTo>
                              <a:cubicBezTo>
                                <a:pt x="3176" y="544"/>
                                <a:pt x="3169" y="544"/>
                                <a:pt x="3162" y="544"/>
                              </a:cubicBezTo>
                              <a:cubicBezTo>
                                <a:pt x="3159" y="544"/>
                                <a:pt x="3156" y="544"/>
                                <a:pt x="3153" y="544"/>
                              </a:cubicBezTo>
                              <a:cubicBezTo>
                                <a:pt x="3150" y="544"/>
                                <a:pt x="3148" y="545"/>
                                <a:pt x="3145" y="545"/>
                              </a:cubicBezTo>
                              <a:cubicBezTo>
                                <a:pt x="3145" y="579"/>
                                <a:pt x="3145" y="614"/>
                                <a:pt x="3145" y="648"/>
                              </a:cubicBezTo>
                              <a:cubicBezTo>
                                <a:pt x="3155" y="648"/>
                                <a:pt x="3165" y="648"/>
                                <a:pt x="3176" y="648"/>
                              </a:cubicBezTo>
                              <a:cubicBezTo>
                                <a:pt x="3177" y="648"/>
                                <a:pt x="3178" y="648"/>
                                <a:pt x="3179" y="648"/>
                              </a:cubicBezTo>
                              <a:cubicBezTo>
                                <a:pt x="3193" y="648"/>
                                <a:pt x="3204" y="644"/>
                                <a:pt x="3216" y="638"/>
                              </a:cubicBezTo>
                              <a:cubicBezTo>
                                <a:pt x="3218" y="636"/>
                                <a:pt x="3220" y="635"/>
                                <a:pt x="3222" y="634"/>
                              </a:cubicBezTo>
                              <a:cubicBezTo>
                                <a:pt x="3226" y="630"/>
                                <a:pt x="3230" y="626"/>
                                <a:pt x="3233" y="621"/>
                              </a:cubicBezTo>
                              <a:cubicBezTo>
                                <a:pt x="3237" y="613"/>
                                <a:pt x="3239" y="605"/>
                                <a:pt x="3239" y="596"/>
                              </a:cubicBezTo>
                              <a:cubicBezTo>
                                <a:pt x="3239" y="595"/>
                                <a:pt x="3239" y="593"/>
                                <a:pt x="3239" y="592"/>
                              </a:cubicBezTo>
                              <a:lnTo>
                                <a:pt x="3239" y="591"/>
                              </a:lnTo>
                              <a:cubicBezTo>
                                <a:pt x="3239" y="582"/>
                                <a:pt x="3237" y="575"/>
                                <a:pt x="3233" y="567"/>
                              </a:cubicBezTo>
                              <a:cubicBezTo>
                                <a:pt x="3231" y="563"/>
                                <a:pt x="3228" y="560"/>
                                <a:pt x="3225" y="557"/>
                              </a:cubicBezTo>
                              <a:cubicBezTo>
                                <a:pt x="3222" y="555"/>
                                <a:pt x="3220" y="553"/>
                                <a:pt x="3218" y="552"/>
                              </a:cubicBezTo>
                              <a:cubicBezTo>
                                <a:pt x="3209" y="547"/>
                                <a:pt x="3200" y="544"/>
                                <a:pt x="3189" y="544"/>
                              </a:cubicBezTo>
                              <a:cubicBezTo>
                                <a:pt x="3187" y="544"/>
                                <a:pt x="3186" y="544"/>
                                <a:pt x="3184" y="544"/>
                              </a:cubicBezTo>
                              <a:close/>
                              <a:moveTo>
                                <a:pt x="3112" y="521"/>
                              </a:moveTo>
                              <a:cubicBezTo>
                                <a:pt x="3122" y="519"/>
                                <a:pt x="3134" y="518"/>
                                <a:pt x="3147" y="517"/>
                              </a:cubicBezTo>
                              <a:cubicBezTo>
                                <a:pt x="3160" y="516"/>
                                <a:pt x="3172" y="515"/>
                                <a:pt x="3183" y="515"/>
                              </a:cubicBezTo>
                              <a:lnTo>
                                <a:pt x="3184" y="515"/>
                              </a:lnTo>
                              <a:cubicBezTo>
                                <a:pt x="3196" y="515"/>
                                <a:pt x="3206" y="516"/>
                                <a:pt x="3218" y="519"/>
                              </a:cubicBezTo>
                              <a:cubicBezTo>
                                <a:pt x="3226" y="521"/>
                                <a:pt x="3233" y="524"/>
                                <a:pt x="3240" y="528"/>
                              </a:cubicBezTo>
                              <a:cubicBezTo>
                                <a:pt x="3243" y="530"/>
                                <a:pt x="3245" y="531"/>
                                <a:pt x="3248" y="533"/>
                              </a:cubicBezTo>
                              <a:cubicBezTo>
                                <a:pt x="3255" y="539"/>
                                <a:pt x="3260" y="545"/>
                                <a:pt x="3265" y="553"/>
                              </a:cubicBezTo>
                              <a:cubicBezTo>
                                <a:pt x="3266" y="555"/>
                                <a:pt x="3267" y="556"/>
                                <a:pt x="3268" y="558"/>
                              </a:cubicBezTo>
                              <a:cubicBezTo>
                                <a:pt x="3273" y="569"/>
                                <a:pt x="3275" y="579"/>
                                <a:pt x="3275" y="592"/>
                              </a:cubicBezTo>
                              <a:cubicBezTo>
                                <a:pt x="3275" y="593"/>
                                <a:pt x="3275" y="593"/>
                                <a:pt x="3275" y="594"/>
                              </a:cubicBezTo>
                              <a:cubicBezTo>
                                <a:pt x="3275" y="595"/>
                                <a:pt x="3275" y="596"/>
                                <a:pt x="3275" y="597"/>
                              </a:cubicBezTo>
                              <a:cubicBezTo>
                                <a:pt x="3275" y="611"/>
                                <a:pt x="3272" y="623"/>
                                <a:pt x="3265" y="635"/>
                              </a:cubicBezTo>
                              <a:cubicBezTo>
                                <a:pt x="3263" y="639"/>
                                <a:pt x="3261" y="643"/>
                                <a:pt x="3257" y="646"/>
                              </a:cubicBezTo>
                              <a:cubicBezTo>
                                <a:pt x="3251" y="654"/>
                                <a:pt x="3244" y="659"/>
                                <a:pt x="3236" y="664"/>
                              </a:cubicBezTo>
                              <a:cubicBezTo>
                                <a:pt x="3228" y="669"/>
                                <a:pt x="3221" y="671"/>
                                <a:pt x="3212" y="673"/>
                              </a:cubicBezTo>
                              <a:cubicBezTo>
                                <a:pt x="3218" y="678"/>
                                <a:pt x="3224" y="683"/>
                                <a:pt x="3231" y="688"/>
                              </a:cubicBezTo>
                              <a:cubicBezTo>
                                <a:pt x="3254" y="725"/>
                                <a:pt x="3277" y="761"/>
                                <a:pt x="3300" y="798"/>
                              </a:cubicBezTo>
                              <a:cubicBezTo>
                                <a:pt x="3287" y="798"/>
                                <a:pt x="3274" y="798"/>
                                <a:pt x="3262" y="798"/>
                              </a:cubicBezTo>
                              <a:cubicBezTo>
                                <a:pt x="3236" y="758"/>
                                <a:pt x="3210" y="718"/>
                                <a:pt x="3185" y="678"/>
                              </a:cubicBezTo>
                              <a:cubicBezTo>
                                <a:pt x="3172" y="676"/>
                                <a:pt x="3159" y="674"/>
                                <a:pt x="3146" y="672"/>
                              </a:cubicBezTo>
                              <a:cubicBezTo>
                                <a:pt x="3146" y="714"/>
                                <a:pt x="3146" y="756"/>
                                <a:pt x="3146" y="798"/>
                              </a:cubicBezTo>
                              <a:cubicBezTo>
                                <a:pt x="3135" y="798"/>
                                <a:pt x="3124" y="798"/>
                                <a:pt x="3113" y="798"/>
                              </a:cubicBezTo>
                              <a:cubicBezTo>
                                <a:pt x="3112" y="706"/>
                                <a:pt x="3112" y="613"/>
                                <a:pt x="3112" y="521"/>
                              </a:cubicBezTo>
                              <a:close/>
                              <a:moveTo>
                                <a:pt x="3013" y="519"/>
                              </a:moveTo>
                              <a:cubicBezTo>
                                <a:pt x="3023" y="519"/>
                                <a:pt x="3034" y="519"/>
                                <a:pt x="3045" y="519"/>
                              </a:cubicBezTo>
                              <a:cubicBezTo>
                                <a:pt x="3045" y="581"/>
                                <a:pt x="3045" y="642"/>
                                <a:pt x="3045" y="704"/>
                              </a:cubicBezTo>
                              <a:cubicBezTo>
                                <a:pt x="3045" y="705"/>
                                <a:pt x="3045" y="706"/>
                                <a:pt x="3045" y="707"/>
                              </a:cubicBezTo>
                              <a:cubicBezTo>
                                <a:pt x="3045" y="721"/>
                                <a:pt x="3043" y="733"/>
                                <a:pt x="3038" y="747"/>
                              </a:cubicBezTo>
                              <a:cubicBezTo>
                                <a:pt x="3036" y="752"/>
                                <a:pt x="3034" y="757"/>
                                <a:pt x="3032" y="761"/>
                              </a:cubicBezTo>
                              <a:cubicBezTo>
                                <a:pt x="3028" y="767"/>
                                <a:pt x="3024" y="772"/>
                                <a:pt x="3020" y="777"/>
                              </a:cubicBezTo>
                              <a:cubicBezTo>
                                <a:pt x="3015" y="781"/>
                                <a:pt x="3011" y="784"/>
                                <a:pt x="3005" y="788"/>
                              </a:cubicBezTo>
                              <a:cubicBezTo>
                                <a:pt x="3000" y="791"/>
                                <a:pt x="2996" y="793"/>
                                <a:pt x="2990" y="794"/>
                              </a:cubicBezTo>
                              <a:cubicBezTo>
                                <a:pt x="2978" y="798"/>
                                <a:pt x="2967" y="800"/>
                                <a:pt x="2954" y="800"/>
                              </a:cubicBezTo>
                              <a:cubicBezTo>
                                <a:pt x="2953" y="800"/>
                                <a:pt x="2953" y="800"/>
                                <a:pt x="2953" y="800"/>
                              </a:cubicBezTo>
                              <a:cubicBezTo>
                                <a:pt x="2950" y="800"/>
                                <a:pt x="2947" y="800"/>
                                <a:pt x="2944" y="800"/>
                              </a:cubicBezTo>
                              <a:cubicBezTo>
                                <a:pt x="2924" y="800"/>
                                <a:pt x="2907" y="796"/>
                                <a:pt x="2890" y="786"/>
                              </a:cubicBezTo>
                              <a:cubicBezTo>
                                <a:pt x="2885" y="783"/>
                                <a:pt x="2882" y="781"/>
                                <a:pt x="2878" y="778"/>
                              </a:cubicBezTo>
                              <a:cubicBezTo>
                                <a:pt x="2872" y="772"/>
                                <a:pt x="2868" y="767"/>
                                <a:pt x="2864" y="760"/>
                              </a:cubicBezTo>
                              <a:cubicBezTo>
                                <a:pt x="2856" y="746"/>
                                <a:pt x="2853" y="733"/>
                                <a:pt x="2853" y="717"/>
                              </a:cubicBezTo>
                              <a:cubicBezTo>
                                <a:pt x="2853" y="714"/>
                                <a:pt x="2853" y="712"/>
                                <a:pt x="2853" y="710"/>
                              </a:cubicBezTo>
                              <a:cubicBezTo>
                                <a:pt x="2853" y="646"/>
                                <a:pt x="2853" y="583"/>
                                <a:pt x="2853" y="519"/>
                              </a:cubicBezTo>
                              <a:cubicBezTo>
                                <a:pt x="2864" y="519"/>
                                <a:pt x="2875" y="519"/>
                                <a:pt x="2886" y="519"/>
                              </a:cubicBezTo>
                              <a:cubicBezTo>
                                <a:pt x="2886" y="578"/>
                                <a:pt x="2886" y="636"/>
                                <a:pt x="2886" y="695"/>
                              </a:cubicBezTo>
                              <a:cubicBezTo>
                                <a:pt x="2886" y="696"/>
                                <a:pt x="2886" y="696"/>
                                <a:pt x="2886" y="697"/>
                              </a:cubicBezTo>
                              <a:cubicBezTo>
                                <a:pt x="2886" y="709"/>
                                <a:pt x="2887" y="719"/>
                                <a:pt x="2890" y="730"/>
                              </a:cubicBezTo>
                              <a:cubicBezTo>
                                <a:pt x="2891" y="735"/>
                                <a:pt x="2893" y="740"/>
                                <a:pt x="2896" y="744"/>
                              </a:cubicBezTo>
                              <a:cubicBezTo>
                                <a:pt x="2898" y="748"/>
                                <a:pt x="2900" y="750"/>
                                <a:pt x="2902" y="753"/>
                              </a:cubicBezTo>
                              <a:cubicBezTo>
                                <a:pt x="2906" y="757"/>
                                <a:pt x="2909" y="760"/>
                                <a:pt x="2913" y="762"/>
                              </a:cubicBezTo>
                              <a:cubicBezTo>
                                <a:pt x="2917" y="764"/>
                                <a:pt x="2920" y="765"/>
                                <a:pt x="2923" y="766"/>
                              </a:cubicBezTo>
                              <a:cubicBezTo>
                                <a:pt x="2933" y="769"/>
                                <a:pt x="2941" y="770"/>
                                <a:pt x="2950" y="770"/>
                              </a:cubicBezTo>
                              <a:cubicBezTo>
                                <a:pt x="2951" y="770"/>
                                <a:pt x="2952" y="770"/>
                                <a:pt x="2953" y="770"/>
                              </a:cubicBezTo>
                              <a:cubicBezTo>
                                <a:pt x="2954" y="771"/>
                                <a:pt x="2956" y="771"/>
                                <a:pt x="2958" y="771"/>
                              </a:cubicBezTo>
                              <a:cubicBezTo>
                                <a:pt x="2968" y="771"/>
                                <a:pt x="2977" y="768"/>
                                <a:pt x="2985" y="763"/>
                              </a:cubicBezTo>
                              <a:cubicBezTo>
                                <a:pt x="2991" y="760"/>
                                <a:pt x="2995" y="757"/>
                                <a:pt x="2999" y="753"/>
                              </a:cubicBezTo>
                              <a:cubicBezTo>
                                <a:pt x="2999" y="752"/>
                                <a:pt x="2999" y="751"/>
                                <a:pt x="3000" y="751"/>
                              </a:cubicBezTo>
                              <a:cubicBezTo>
                                <a:pt x="3009" y="735"/>
                                <a:pt x="3013" y="720"/>
                                <a:pt x="3013" y="703"/>
                              </a:cubicBezTo>
                              <a:cubicBezTo>
                                <a:pt x="3013" y="700"/>
                                <a:pt x="3013" y="698"/>
                                <a:pt x="3012" y="695"/>
                              </a:cubicBezTo>
                              <a:cubicBezTo>
                                <a:pt x="3012" y="636"/>
                                <a:pt x="3012" y="578"/>
                                <a:pt x="3013" y="519"/>
                              </a:cubicBezTo>
                              <a:close/>
                              <a:moveTo>
                                <a:pt x="2749" y="519"/>
                              </a:moveTo>
                              <a:cubicBezTo>
                                <a:pt x="2759" y="519"/>
                                <a:pt x="2770" y="519"/>
                                <a:pt x="2781" y="519"/>
                              </a:cubicBezTo>
                              <a:cubicBezTo>
                                <a:pt x="2781" y="591"/>
                                <a:pt x="2781" y="663"/>
                                <a:pt x="2781" y="735"/>
                              </a:cubicBezTo>
                              <a:cubicBezTo>
                                <a:pt x="2782" y="737"/>
                                <a:pt x="2782" y="739"/>
                                <a:pt x="2782" y="741"/>
                              </a:cubicBezTo>
                              <a:cubicBezTo>
                                <a:pt x="2782" y="755"/>
                                <a:pt x="2779" y="766"/>
                                <a:pt x="2772" y="778"/>
                              </a:cubicBezTo>
                              <a:cubicBezTo>
                                <a:pt x="2770" y="781"/>
                                <a:pt x="2769" y="783"/>
                                <a:pt x="2767" y="785"/>
                              </a:cubicBezTo>
                              <a:cubicBezTo>
                                <a:pt x="2764" y="789"/>
                                <a:pt x="2760" y="792"/>
                                <a:pt x="2755" y="795"/>
                              </a:cubicBezTo>
                              <a:cubicBezTo>
                                <a:pt x="2747" y="799"/>
                                <a:pt x="2738" y="802"/>
                                <a:pt x="2729" y="802"/>
                              </a:cubicBezTo>
                              <a:cubicBezTo>
                                <a:pt x="2727" y="802"/>
                                <a:pt x="2726" y="802"/>
                                <a:pt x="2725" y="802"/>
                              </a:cubicBezTo>
                              <a:cubicBezTo>
                                <a:pt x="2722" y="802"/>
                                <a:pt x="2719" y="802"/>
                                <a:pt x="2717" y="802"/>
                              </a:cubicBezTo>
                              <a:cubicBezTo>
                                <a:pt x="2710" y="801"/>
                                <a:pt x="2705" y="800"/>
                                <a:pt x="2698" y="798"/>
                              </a:cubicBezTo>
                              <a:cubicBezTo>
                                <a:pt x="2695" y="798"/>
                                <a:pt x="2693" y="797"/>
                                <a:pt x="2691" y="796"/>
                              </a:cubicBezTo>
                              <a:cubicBezTo>
                                <a:pt x="2693" y="786"/>
                                <a:pt x="2695" y="777"/>
                                <a:pt x="2697" y="767"/>
                              </a:cubicBezTo>
                              <a:cubicBezTo>
                                <a:pt x="2705" y="771"/>
                                <a:pt x="2712" y="773"/>
                                <a:pt x="2721" y="773"/>
                              </a:cubicBezTo>
                              <a:lnTo>
                                <a:pt x="2722" y="773"/>
                              </a:lnTo>
                              <a:cubicBezTo>
                                <a:pt x="2723" y="773"/>
                                <a:pt x="2724" y="773"/>
                                <a:pt x="2725" y="773"/>
                              </a:cubicBezTo>
                              <a:cubicBezTo>
                                <a:pt x="2729" y="773"/>
                                <a:pt x="2732" y="772"/>
                                <a:pt x="2736" y="770"/>
                              </a:cubicBezTo>
                              <a:cubicBezTo>
                                <a:pt x="2739" y="768"/>
                                <a:pt x="2742" y="765"/>
                                <a:pt x="2744" y="762"/>
                              </a:cubicBezTo>
                              <a:lnTo>
                                <a:pt x="2744" y="761"/>
                              </a:lnTo>
                              <a:cubicBezTo>
                                <a:pt x="2748" y="751"/>
                                <a:pt x="2749" y="743"/>
                                <a:pt x="2749" y="732"/>
                              </a:cubicBezTo>
                              <a:cubicBezTo>
                                <a:pt x="2749" y="731"/>
                                <a:pt x="2749" y="730"/>
                                <a:pt x="2749" y="729"/>
                              </a:cubicBezTo>
                              <a:cubicBezTo>
                                <a:pt x="2749" y="659"/>
                                <a:pt x="2749" y="589"/>
                                <a:pt x="2749" y="519"/>
                              </a:cubicBezTo>
                              <a:close/>
                              <a:moveTo>
                                <a:pt x="2481" y="686"/>
                              </a:moveTo>
                              <a:cubicBezTo>
                                <a:pt x="2451" y="630"/>
                                <a:pt x="2420" y="575"/>
                                <a:pt x="2390" y="519"/>
                              </a:cubicBezTo>
                              <a:cubicBezTo>
                                <a:pt x="2403" y="519"/>
                                <a:pt x="2415" y="519"/>
                                <a:pt x="2428" y="519"/>
                              </a:cubicBezTo>
                              <a:cubicBezTo>
                                <a:pt x="2450" y="559"/>
                                <a:pt x="2471" y="600"/>
                                <a:pt x="2493" y="640"/>
                              </a:cubicBezTo>
                              <a:cubicBezTo>
                                <a:pt x="2495" y="648"/>
                                <a:pt x="2497" y="657"/>
                                <a:pt x="2500" y="665"/>
                              </a:cubicBezTo>
                              <a:cubicBezTo>
                                <a:pt x="2502" y="657"/>
                                <a:pt x="2504" y="648"/>
                                <a:pt x="2507" y="640"/>
                              </a:cubicBezTo>
                              <a:cubicBezTo>
                                <a:pt x="2527" y="600"/>
                                <a:pt x="2548" y="559"/>
                                <a:pt x="2569" y="519"/>
                              </a:cubicBezTo>
                              <a:cubicBezTo>
                                <a:pt x="2581" y="519"/>
                                <a:pt x="2593" y="519"/>
                                <a:pt x="2605" y="519"/>
                              </a:cubicBezTo>
                              <a:cubicBezTo>
                                <a:pt x="2574" y="575"/>
                                <a:pt x="2544" y="630"/>
                                <a:pt x="2514" y="686"/>
                              </a:cubicBezTo>
                              <a:cubicBezTo>
                                <a:pt x="2514" y="723"/>
                                <a:pt x="2514" y="760"/>
                                <a:pt x="2514" y="797"/>
                              </a:cubicBezTo>
                              <a:cubicBezTo>
                                <a:pt x="2503" y="797"/>
                                <a:pt x="2492" y="797"/>
                                <a:pt x="2481" y="797"/>
                              </a:cubicBezTo>
                              <a:cubicBezTo>
                                <a:pt x="2481" y="760"/>
                                <a:pt x="2481" y="723"/>
                                <a:pt x="2481" y="686"/>
                              </a:cubicBezTo>
                              <a:close/>
                              <a:moveTo>
                                <a:pt x="2241" y="726"/>
                              </a:moveTo>
                              <a:cubicBezTo>
                                <a:pt x="2241" y="725"/>
                                <a:pt x="2241" y="725"/>
                                <a:pt x="2241" y="724"/>
                              </a:cubicBezTo>
                              <a:cubicBezTo>
                                <a:pt x="2241" y="717"/>
                                <a:pt x="2239" y="711"/>
                                <a:pt x="2236" y="705"/>
                              </a:cubicBezTo>
                              <a:cubicBezTo>
                                <a:pt x="2234" y="703"/>
                                <a:pt x="2233" y="701"/>
                                <a:pt x="2231" y="698"/>
                              </a:cubicBezTo>
                              <a:cubicBezTo>
                                <a:pt x="2224" y="691"/>
                                <a:pt x="2218" y="686"/>
                                <a:pt x="2209" y="681"/>
                              </a:cubicBezTo>
                              <a:cubicBezTo>
                                <a:pt x="2208" y="681"/>
                                <a:pt x="2207" y="680"/>
                                <a:pt x="2206" y="680"/>
                              </a:cubicBezTo>
                              <a:cubicBezTo>
                                <a:pt x="2195" y="674"/>
                                <a:pt x="2186" y="669"/>
                                <a:pt x="2174" y="665"/>
                              </a:cubicBezTo>
                              <a:cubicBezTo>
                                <a:pt x="2166" y="661"/>
                                <a:pt x="2160" y="658"/>
                                <a:pt x="2152" y="654"/>
                              </a:cubicBezTo>
                              <a:cubicBezTo>
                                <a:pt x="2149" y="652"/>
                                <a:pt x="2145" y="650"/>
                                <a:pt x="2142" y="647"/>
                              </a:cubicBezTo>
                              <a:cubicBezTo>
                                <a:pt x="2131" y="640"/>
                                <a:pt x="2124" y="633"/>
                                <a:pt x="2117" y="622"/>
                              </a:cubicBezTo>
                              <a:cubicBezTo>
                                <a:pt x="2116" y="622"/>
                                <a:pt x="2116" y="621"/>
                                <a:pt x="2116" y="620"/>
                              </a:cubicBezTo>
                              <a:cubicBezTo>
                                <a:pt x="2110" y="610"/>
                                <a:pt x="2107" y="600"/>
                                <a:pt x="2107" y="588"/>
                              </a:cubicBezTo>
                              <a:cubicBezTo>
                                <a:pt x="2107" y="586"/>
                                <a:pt x="2107" y="586"/>
                                <a:pt x="2107" y="585"/>
                              </a:cubicBezTo>
                              <a:cubicBezTo>
                                <a:pt x="2107" y="584"/>
                                <a:pt x="2107" y="583"/>
                                <a:pt x="2107" y="582"/>
                              </a:cubicBezTo>
                              <a:cubicBezTo>
                                <a:pt x="2107" y="570"/>
                                <a:pt x="2109" y="560"/>
                                <a:pt x="2115" y="550"/>
                              </a:cubicBezTo>
                              <a:cubicBezTo>
                                <a:pt x="2119" y="543"/>
                                <a:pt x="2123" y="538"/>
                                <a:pt x="2129" y="533"/>
                              </a:cubicBezTo>
                              <a:cubicBezTo>
                                <a:pt x="2133" y="531"/>
                                <a:pt x="2135" y="529"/>
                                <a:pt x="2139" y="527"/>
                              </a:cubicBezTo>
                              <a:cubicBezTo>
                                <a:pt x="2154" y="518"/>
                                <a:pt x="2170" y="514"/>
                                <a:pt x="2187" y="514"/>
                              </a:cubicBezTo>
                              <a:cubicBezTo>
                                <a:pt x="2190" y="514"/>
                                <a:pt x="2192" y="514"/>
                                <a:pt x="2194" y="514"/>
                              </a:cubicBezTo>
                              <a:cubicBezTo>
                                <a:pt x="2195" y="514"/>
                                <a:pt x="2196" y="514"/>
                                <a:pt x="2197" y="514"/>
                              </a:cubicBezTo>
                              <a:cubicBezTo>
                                <a:pt x="2211" y="514"/>
                                <a:pt x="2224" y="515"/>
                                <a:pt x="2238" y="518"/>
                              </a:cubicBezTo>
                              <a:cubicBezTo>
                                <a:pt x="2249" y="519"/>
                                <a:pt x="2258" y="522"/>
                                <a:pt x="2269" y="527"/>
                              </a:cubicBezTo>
                              <a:cubicBezTo>
                                <a:pt x="2266" y="537"/>
                                <a:pt x="2262" y="546"/>
                                <a:pt x="2259" y="556"/>
                              </a:cubicBezTo>
                              <a:cubicBezTo>
                                <a:pt x="2250" y="552"/>
                                <a:pt x="2242" y="549"/>
                                <a:pt x="2232" y="547"/>
                              </a:cubicBezTo>
                              <a:cubicBezTo>
                                <a:pt x="2219" y="544"/>
                                <a:pt x="2207" y="543"/>
                                <a:pt x="2193" y="543"/>
                              </a:cubicBezTo>
                              <a:lnTo>
                                <a:pt x="2192" y="543"/>
                              </a:lnTo>
                              <a:cubicBezTo>
                                <a:pt x="2191" y="543"/>
                                <a:pt x="2190" y="543"/>
                                <a:pt x="2188" y="543"/>
                              </a:cubicBezTo>
                              <a:cubicBezTo>
                                <a:pt x="2177" y="543"/>
                                <a:pt x="2168" y="545"/>
                                <a:pt x="2159" y="551"/>
                              </a:cubicBezTo>
                              <a:cubicBezTo>
                                <a:pt x="2157" y="552"/>
                                <a:pt x="2155" y="553"/>
                                <a:pt x="2153" y="555"/>
                              </a:cubicBezTo>
                              <a:cubicBezTo>
                                <a:pt x="2150" y="558"/>
                                <a:pt x="2148" y="560"/>
                                <a:pt x="2146" y="563"/>
                              </a:cubicBezTo>
                              <a:cubicBezTo>
                                <a:pt x="2143" y="569"/>
                                <a:pt x="2141" y="575"/>
                                <a:pt x="2141" y="582"/>
                              </a:cubicBezTo>
                              <a:cubicBezTo>
                                <a:pt x="2141" y="589"/>
                                <a:pt x="2143" y="594"/>
                                <a:pt x="2146" y="600"/>
                              </a:cubicBezTo>
                              <a:cubicBezTo>
                                <a:pt x="2148" y="603"/>
                                <a:pt x="2149" y="605"/>
                                <a:pt x="2152" y="608"/>
                              </a:cubicBezTo>
                              <a:cubicBezTo>
                                <a:pt x="2159" y="615"/>
                                <a:pt x="2165" y="620"/>
                                <a:pt x="2174" y="625"/>
                              </a:cubicBezTo>
                              <a:cubicBezTo>
                                <a:pt x="2175" y="625"/>
                                <a:pt x="2176" y="626"/>
                                <a:pt x="2177" y="626"/>
                              </a:cubicBezTo>
                              <a:cubicBezTo>
                                <a:pt x="2187" y="632"/>
                                <a:pt x="2197" y="637"/>
                                <a:pt x="2209" y="642"/>
                              </a:cubicBezTo>
                              <a:cubicBezTo>
                                <a:pt x="2215" y="645"/>
                                <a:pt x="2221" y="648"/>
                                <a:pt x="2227" y="651"/>
                              </a:cubicBezTo>
                              <a:cubicBezTo>
                                <a:pt x="2232" y="654"/>
                                <a:pt x="2236" y="657"/>
                                <a:pt x="2241" y="661"/>
                              </a:cubicBezTo>
                              <a:cubicBezTo>
                                <a:pt x="2252" y="668"/>
                                <a:pt x="2259" y="675"/>
                                <a:pt x="2266" y="685"/>
                              </a:cubicBezTo>
                              <a:cubicBezTo>
                                <a:pt x="2267" y="686"/>
                                <a:pt x="2267" y="687"/>
                                <a:pt x="2268" y="688"/>
                              </a:cubicBezTo>
                              <a:cubicBezTo>
                                <a:pt x="2274" y="698"/>
                                <a:pt x="2276" y="708"/>
                                <a:pt x="2276" y="720"/>
                              </a:cubicBezTo>
                              <a:cubicBezTo>
                                <a:pt x="2276" y="721"/>
                                <a:pt x="2276" y="721"/>
                                <a:pt x="2276" y="722"/>
                              </a:cubicBezTo>
                              <a:lnTo>
                                <a:pt x="2276" y="723"/>
                              </a:lnTo>
                              <a:cubicBezTo>
                                <a:pt x="2276" y="734"/>
                                <a:pt x="2274" y="744"/>
                                <a:pt x="2270" y="754"/>
                              </a:cubicBezTo>
                              <a:cubicBezTo>
                                <a:pt x="2269" y="757"/>
                                <a:pt x="2268" y="759"/>
                                <a:pt x="2266" y="761"/>
                              </a:cubicBezTo>
                              <a:cubicBezTo>
                                <a:pt x="2262" y="768"/>
                                <a:pt x="2258" y="774"/>
                                <a:pt x="2251" y="779"/>
                              </a:cubicBezTo>
                              <a:cubicBezTo>
                                <a:pt x="2247" y="782"/>
                                <a:pt x="2244" y="785"/>
                                <a:pt x="2240" y="787"/>
                              </a:cubicBezTo>
                              <a:cubicBezTo>
                                <a:pt x="2234" y="791"/>
                                <a:pt x="2228" y="793"/>
                                <a:pt x="2221" y="795"/>
                              </a:cubicBezTo>
                              <a:cubicBezTo>
                                <a:pt x="2209" y="799"/>
                                <a:pt x="2197" y="801"/>
                                <a:pt x="2184" y="801"/>
                              </a:cubicBezTo>
                              <a:cubicBezTo>
                                <a:pt x="2183" y="801"/>
                                <a:pt x="2183" y="801"/>
                                <a:pt x="2182" y="801"/>
                              </a:cubicBezTo>
                              <a:cubicBezTo>
                                <a:pt x="2180" y="801"/>
                                <a:pt x="2179" y="801"/>
                                <a:pt x="2177" y="801"/>
                              </a:cubicBezTo>
                              <a:cubicBezTo>
                                <a:pt x="2161" y="801"/>
                                <a:pt x="2148" y="799"/>
                                <a:pt x="2132" y="796"/>
                              </a:cubicBezTo>
                              <a:cubicBezTo>
                                <a:pt x="2121" y="794"/>
                                <a:pt x="2112" y="791"/>
                                <a:pt x="2102" y="786"/>
                              </a:cubicBezTo>
                              <a:cubicBezTo>
                                <a:pt x="2106" y="776"/>
                                <a:pt x="2109" y="766"/>
                                <a:pt x="2113" y="756"/>
                              </a:cubicBezTo>
                              <a:cubicBezTo>
                                <a:pt x="2122" y="761"/>
                                <a:pt x="2130" y="764"/>
                                <a:pt x="2140" y="766"/>
                              </a:cubicBezTo>
                              <a:cubicBezTo>
                                <a:pt x="2153" y="770"/>
                                <a:pt x="2165" y="771"/>
                                <a:pt x="2179" y="771"/>
                              </a:cubicBezTo>
                              <a:lnTo>
                                <a:pt x="2180" y="771"/>
                              </a:lnTo>
                              <a:cubicBezTo>
                                <a:pt x="2181" y="771"/>
                                <a:pt x="2181" y="771"/>
                                <a:pt x="2181" y="771"/>
                              </a:cubicBezTo>
                              <a:cubicBezTo>
                                <a:pt x="2190" y="771"/>
                                <a:pt x="2197" y="770"/>
                                <a:pt x="2205" y="769"/>
                              </a:cubicBezTo>
                              <a:cubicBezTo>
                                <a:pt x="2211" y="767"/>
                                <a:pt x="2216" y="766"/>
                                <a:pt x="2221" y="763"/>
                              </a:cubicBezTo>
                              <a:cubicBezTo>
                                <a:pt x="2222" y="762"/>
                                <a:pt x="2223" y="761"/>
                                <a:pt x="2225" y="760"/>
                              </a:cubicBezTo>
                              <a:cubicBezTo>
                                <a:pt x="2230" y="757"/>
                                <a:pt x="2234" y="752"/>
                                <a:pt x="2238" y="746"/>
                              </a:cubicBezTo>
                              <a:cubicBezTo>
                                <a:pt x="2241" y="740"/>
                                <a:pt x="2243" y="734"/>
                                <a:pt x="2243" y="726"/>
                              </a:cubicBezTo>
                              <a:lnTo>
                                <a:pt x="2243" y="725"/>
                              </a:lnTo>
                              <a:cubicBezTo>
                                <a:pt x="2242" y="725"/>
                                <a:pt x="2242" y="726"/>
                                <a:pt x="2241" y="726"/>
                              </a:cubicBezTo>
                              <a:close/>
                              <a:moveTo>
                                <a:pt x="1924" y="691"/>
                              </a:moveTo>
                              <a:cubicBezTo>
                                <a:pt x="1951" y="691"/>
                                <a:pt x="1979" y="691"/>
                                <a:pt x="2006" y="691"/>
                              </a:cubicBezTo>
                              <a:cubicBezTo>
                                <a:pt x="1996" y="663"/>
                                <a:pt x="1986" y="636"/>
                                <a:pt x="1976" y="608"/>
                              </a:cubicBezTo>
                              <a:cubicBezTo>
                                <a:pt x="1973" y="594"/>
                                <a:pt x="1969" y="580"/>
                                <a:pt x="1966" y="566"/>
                              </a:cubicBezTo>
                              <a:cubicBezTo>
                                <a:pt x="1963" y="580"/>
                                <a:pt x="1959" y="594"/>
                                <a:pt x="1956" y="608"/>
                              </a:cubicBezTo>
                              <a:cubicBezTo>
                                <a:pt x="1945" y="636"/>
                                <a:pt x="1935" y="663"/>
                                <a:pt x="1924" y="691"/>
                              </a:cubicBezTo>
                              <a:close/>
                              <a:moveTo>
                                <a:pt x="2016" y="719"/>
                              </a:moveTo>
                              <a:cubicBezTo>
                                <a:pt x="1982" y="719"/>
                                <a:pt x="1947" y="719"/>
                                <a:pt x="1913" y="719"/>
                              </a:cubicBezTo>
                              <a:cubicBezTo>
                                <a:pt x="1904" y="745"/>
                                <a:pt x="1894" y="770"/>
                                <a:pt x="1885" y="796"/>
                              </a:cubicBezTo>
                              <a:cubicBezTo>
                                <a:pt x="1874" y="796"/>
                                <a:pt x="1864" y="796"/>
                                <a:pt x="1853" y="796"/>
                              </a:cubicBezTo>
                              <a:cubicBezTo>
                                <a:pt x="1888" y="702"/>
                                <a:pt x="1923" y="608"/>
                                <a:pt x="1958" y="514"/>
                              </a:cubicBezTo>
                              <a:cubicBezTo>
                                <a:pt x="1963" y="514"/>
                                <a:pt x="1968" y="514"/>
                                <a:pt x="1973" y="514"/>
                              </a:cubicBezTo>
                              <a:cubicBezTo>
                                <a:pt x="2008" y="608"/>
                                <a:pt x="2044" y="702"/>
                                <a:pt x="2079" y="796"/>
                              </a:cubicBezTo>
                              <a:cubicBezTo>
                                <a:pt x="2067" y="796"/>
                                <a:pt x="2056" y="796"/>
                                <a:pt x="2044" y="796"/>
                              </a:cubicBezTo>
                              <a:cubicBezTo>
                                <a:pt x="2035" y="770"/>
                                <a:pt x="2025" y="745"/>
                                <a:pt x="2016" y="719"/>
                              </a:cubicBezTo>
                              <a:close/>
                              <a:moveTo>
                                <a:pt x="1846" y="785"/>
                              </a:moveTo>
                              <a:cubicBezTo>
                                <a:pt x="1844" y="786"/>
                                <a:pt x="1842" y="787"/>
                                <a:pt x="1840" y="789"/>
                              </a:cubicBezTo>
                              <a:cubicBezTo>
                                <a:pt x="1832" y="793"/>
                                <a:pt x="1825" y="796"/>
                                <a:pt x="1816" y="798"/>
                              </a:cubicBezTo>
                              <a:cubicBezTo>
                                <a:pt x="1802" y="800"/>
                                <a:pt x="1791" y="801"/>
                                <a:pt x="1777" y="801"/>
                              </a:cubicBezTo>
                              <a:cubicBezTo>
                                <a:pt x="1776" y="801"/>
                                <a:pt x="1776" y="801"/>
                                <a:pt x="1775" y="801"/>
                              </a:cubicBezTo>
                              <a:cubicBezTo>
                                <a:pt x="1759" y="801"/>
                                <a:pt x="1745" y="798"/>
                                <a:pt x="1730" y="793"/>
                              </a:cubicBezTo>
                              <a:cubicBezTo>
                                <a:pt x="1725" y="791"/>
                                <a:pt x="1721" y="789"/>
                                <a:pt x="1716" y="786"/>
                              </a:cubicBezTo>
                              <a:cubicBezTo>
                                <a:pt x="1706" y="780"/>
                                <a:pt x="1699" y="775"/>
                                <a:pt x="1692" y="766"/>
                              </a:cubicBezTo>
                              <a:cubicBezTo>
                                <a:pt x="1686" y="760"/>
                                <a:pt x="1682" y="754"/>
                                <a:pt x="1678" y="747"/>
                              </a:cubicBezTo>
                              <a:cubicBezTo>
                                <a:pt x="1673" y="739"/>
                                <a:pt x="1670" y="731"/>
                                <a:pt x="1667" y="722"/>
                              </a:cubicBezTo>
                              <a:cubicBezTo>
                                <a:pt x="1660" y="701"/>
                                <a:pt x="1657" y="683"/>
                                <a:pt x="1657" y="661"/>
                              </a:cubicBezTo>
                              <a:cubicBezTo>
                                <a:pt x="1657" y="660"/>
                                <a:pt x="1657" y="659"/>
                                <a:pt x="1657" y="657"/>
                              </a:cubicBezTo>
                              <a:cubicBezTo>
                                <a:pt x="1657" y="656"/>
                                <a:pt x="1657" y="654"/>
                                <a:pt x="1657" y="653"/>
                              </a:cubicBezTo>
                              <a:cubicBezTo>
                                <a:pt x="1657" y="631"/>
                                <a:pt x="1661" y="612"/>
                                <a:pt x="1668" y="591"/>
                              </a:cubicBezTo>
                              <a:cubicBezTo>
                                <a:pt x="1670" y="584"/>
                                <a:pt x="1673" y="578"/>
                                <a:pt x="1677" y="572"/>
                              </a:cubicBezTo>
                              <a:cubicBezTo>
                                <a:pt x="1683" y="562"/>
                                <a:pt x="1688" y="555"/>
                                <a:pt x="1696" y="547"/>
                              </a:cubicBezTo>
                              <a:cubicBezTo>
                                <a:pt x="1703" y="540"/>
                                <a:pt x="1710" y="535"/>
                                <a:pt x="1718" y="530"/>
                              </a:cubicBezTo>
                              <a:cubicBezTo>
                                <a:pt x="1724" y="526"/>
                                <a:pt x="1729" y="524"/>
                                <a:pt x="1734" y="522"/>
                              </a:cubicBezTo>
                              <a:cubicBezTo>
                                <a:pt x="1749" y="517"/>
                                <a:pt x="1762" y="514"/>
                                <a:pt x="1778" y="514"/>
                              </a:cubicBezTo>
                              <a:cubicBezTo>
                                <a:pt x="1779" y="514"/>
                                <a:pt x="1781" y="514"/>
                                <a:pt x="1782" y="514"/>
                              </a:cubicBezTo>
                              <a:cubicBezTo>
                                <a:pt x="1795" y="514"/>
                                <a:pt x="1805" y="515"/>
                                <a:pt x="1817" y="517"/>
                              </a:cubicBezTo>
                              <a:cubicBezTo>
                                <a:pt x="1826" y="518"/>
                                <a:pt x="1834" y="520"/>
                                <a:pt x="1842" y="524"/>
                              </a:cubicBezTo>
                              <a:cubicBezTo>
                                <a:pt x="1839" y="534"/>
                                <a:pt x="1837" y="543"/>
                                <a:pt x="1834" y="553"/>
                              </a:cubicBezTo>
                              <a:cubicBezTo>
                                <a:pt x="1818" y="546"/>
                                <a:pt x="1803" y="543"/>
                                <a:pt x="1786" y="543"/>
                              </a:cubicBezTo>
                              <a:cubicBezTo>
                                <a:pt x="1784" y="543"/>
                                <a:pt x="1782" y="543"/>
                                <a:pt x="1780" y="543"/>
                              </a:cubicBezTo>
                              <a:cubicBezTo>
                                <a:pt x="1768" y="543"/>
                                <a:pt x="1758" y="545"/>
                                <a:pt x="1748" y="549"/>
                              </a:cubicBezTo>
                              <a:cubicBezTo>
                                <a:pt x="1744" y="551"/>
                                <a:pt x="1741" y="552"/>
                                <a:pt x="1737" y="554"/>
                              </a:cubicBezTo>
                              <a:cubicBezTo>
                                <a:pt x="1730" y="559"/>
                                <a:pt x="1725" y="563"/>
                                <a:pt x="1719" y="569"/>
                              </a:cubicBezTo>
                              <a:cubicBezTo>
                                <a:pt x="1715" y="574"/>
                                <a:pt x="1711" y="579"/>
                                <a:pt x="1708" y="585"/>
                              </a:cubicBezTo>
                              <a:cubicBezTo>
                                <a:pt x="1704" y="591"/>
                                <a:pt x="1702" y="597"/>
                                <a:pt x="1699" y="604"/>
                              </a:cubicBezTo>
                              <a:cubicBezTo>
                                <a:pt x="1694" y="621"/>
                                <a:pt x="1691" y="636"/>
                                <a:pt x="1691" y="654"/>
                              </a:cubicBezTo>
                              <a:cubicBezTo>
                                <a:pt x="1691" y="655"/>
                                <a:pt x="1692" y="656"/>
                                <a:pt x="1692" y="658"/>
                              </a:cubicBezTo>
                              <a:cubicBezTo>
                                <a:pt x="1692" y="659"/>
                                <a:pt x="1692" y="659"/>
                                <a:pt x="1692" y="660"/>
                              </a:cubicBezTo>
                              <a:cubicBezTo>
                                <a:pt x="1692" y="677"/>
                                <a:pt x="1694" y="691"/>
                                <a:pt x="1699" y="708"/>
                              </a:cubicBezTo>
                              <a:cubicBezTo>
                                <a:pt x="1701" y="715"/>
                                <a:pt x="1704" y="721"/>
                                <a:pt x="1708" y="728"/>
                              </a:cubicBezTo>
                              <a:cubicBezTo>
                                <a:pt x="1711" y="734"/>
                                <a:pt x="1714" y="738"/>
                                <a:pt x="1718" y="743"/>
                              </a:cubicBezTo>
                              <a:cubicBezTo>
                                <a:pt x="1724" y="750"/>
                                <a:pt x="1731" y="756"/>
                                <a:pt x="1739" y="760"/>
                              </a:cubicBezTo>
                              <a:cubicBezTo>
                                <a:pt x="1742" y="762"/>
                                <a:pt x="1745" y="763"/>
                                <a:pt x="1748" y="765"/>
                              </a:cubicBezTo>
                              <a:cubicBezTo>
                                <a:pt x="1760" y="770"/>
                                <a:pt x="1771" y="772"/>
                                <a:pt x="1784" y="772"/>
                              </a:cubicBezTo>
                              <a:cubicBezTo>
                                <a:pt x="1785" y="772"/>
                                <a:pt x="1785" y="772"/>
                                <a:pt x="1786" y="772"/>
                              </a:cubicBezTo>
                              <a:cubicBezTo>
                                <a:pt x="1797" y="772"/>
                                <a:pt x="1805" y="771"/>
                                <a:pt x="1816" y="768"/>
                              </a:cubicBezTo>
                              <a:cubicBezTo>
                                <a:pt x="1824" y="766"/>
                                <a:pt x="1830" y="764"/>
                                <a:pt x="1837" y="760"/>
                              </a:cubicBezTo>
                              <a:cubicBezTo>
                                <a:pt x="1838" y="759"/>
                                <a:pt x="1838" y="759"/>
                                <a:pt x="1838" y="759"/>
                              </a:cubicBezTo>
                              <a:cubicBezTo>
                                <a:pt x="1841" y="768"/>
                                <a:pt x="1843" y="776"/>
                                <a:pt x="1846" y="785"/>
                              </a:cubicBezTo>
                              <a:close/>
                              <a:moveTo>
                                <a:pt x="1560" y="519"/>
                              </a:moveTo>
                              <a:cubicBezTo>
                                <a:pt x="1571" y="519"/>
                                <a:pt x="1582" y="519"/>
                                <a:pt x="1593" y="519"/>
                              </a:cubicBezTo>
                              <a:cubicBezTo>
                                <a:pt x="1593" y="611"/>
                                <a:pt x="1593" y="704"/>
                                <a:pt x="1593" y="796"/>
                              </a:cubicBezTo>
                              <a:cubicBezTo>
                                <a:pt x="1582" y="796"/>
                                <a:pt x="1571" y="796"/>
                                <a:pt x="1560" y="796"/>
                              </a:cubicBezTo>
                              <a:cubicBezTo>
                                <a:pt x="1560" y="704"/>
                                <a:pt x="1560" y="611"/>
                                <a:pt x="1560" y="519"/>
                              </a:cubicBezTo>
                              <a:close/>
                              <a:moveTo>
                                <a:pt x="1454" y="610"/>
                              </a:moveTo>
                              <a:cubicBezTo>
                                <a:pt x="1455" y="596"/>
                                <a:pt x="1457" y="583"/>
                                <a:pt x="1458" y="569"/>
                              </a:cubicBezTo>
                              <a:cubicBezTo>
                                <a:pt x="1457" y="569"/>
                                <a:pt x="1455" y="569"/>
                                <a:pt x="1454" y="569"/>
                              </a:cubicBezTo>
                              <a:cubicBezTo>
                                <a:pt x="1449" y="582"/>
                                <a:pt x="1444" y="594"/>
                                <a:pt x="1439" y="607"/>
                              </a:cubicBezTo>
                              <a:cubicBezTo>
                                <a:pt x="1415" y="648"/>
                                <a:pt x="1391" y="690"/>
                                <a:pt x="1367" y="731"/>
                              </a:cubicBezTo>
                              <a:cubicBezTo>
                                <a:pt x="1364" y="731"/>
                                <a:pt x="1360" y="731"/>
                                <a:pt x="1357" y="731"/>
                              </a:cubicBezTo>
                              <a:cubicBezTo>
                                <a:pt x="1331" y="689"/>
                                <a:pt x="1306" y="647"/>
                                <a:pt x="1280" y="605"/>
                              </a:cubicBezTo>
                              <a:cubicBezTo>
                                <a:pt x="1275" y="593"/>
                                <a:pt x="1271" y="580"/>
                                <a:pt x="1266" y="568"/>
                              </a:cubicBezTo>
                              <a:cubicBezTo>
                                <a:pt x="1265" y="568"/>
                                <a:pt x="1265" y="568"/>
                                <a:pt x="1264" y="568"/>
                              </a:cubicBezTo>
                              <a:cubicBezTo>
                                <a:pt x="1266" y="582"/>
                                <a:pt x="1268" y="595"/>
                                <a:pt x="1270" y="609"/>
                              </a:cubicBezTo>
                              <a:cubicBezTo>
                                <a:pt x="1270" y="671"/>
                                <a:pt x="1270" y="734"/>
                                <a:pt x="1270" y="796"/>
                              </a:cubicBezTo>
                              <a:cubicBezTo>
                                <a:pt x="1260" y="796"/>
                                <a:pt x="1249" y="796"/>
                                <a:pt x="1239" y="796"/>
                              </a:cubicBezTo>
                              <a:cubicBezTo>
                                <a:pt x="1239" y="704"/>
                                <a:pt x="1239" y="611"/>
                                <a:pt x="1239" y="519"/>
                              </a:cubicBezTo>
                              <a:cubicBezTo>
                                <a:pt x="1247" y="519"/>
                                <a:pt x="1256" y="519"/>
                                <a:pt x="1264" y="519"/>
                              </a:cubicBezTo>
                              <a:cubicBezTo>
                                <a:pt x="1293" y="566"/>
                                <a:pt x="1322" y="614"/>
                                <a:pt x="1351" y="661"/>
                              </a:cubicBezTo>
                              <a:cubicBezTo>
                                <a:pt x="1355" y="671"/>
                                <a:pt x="1360" y="682"/>
                                <a:pt x="1364" y="692"/>
                              </a:cubicBezTo>
                              <a:cubicBezTo>
                                <a:pt x="1368" y="681"/>
                                <a:pt x="1372" y="671"/>
                                <a:pt x="1376" y="660"/>
                              </a:cubicBezTo>
                              <a:cubicBezTo>
                                <a:pt x="1404" y="613"/>
                                <a:pt x="1431" y="566"/>
                                <a:pt x="1459" y="519"/>
                              </a:cubicBezTo>
                              <a:cubicBezTo>
                                <a:pt x="1467" y="519"/>
                                <a:pt x="1476" y="519"/>
                                <a:pt x="1484" y="519"/>
                              </a:cubicBezTo>
                              <a:cubicBezTo>
                                <a:pt x="1484" y="612"/>
                                <a:pt x="1484" y="704"/>
                                <a:pt x="1484" y="797"/>
                              </a:cubicBezTo>
                              <a:cubicBezTo>
                                <a:pt x="1474" y="797"/>
                                <a:pt x="1464" y="797"/>
                                <a:pt x="1454" y="797"/>
                              </a:cubicBezTo>
                              <a:cubicBezTo>
                                <a:pt x="1454" y="735"/>
                                <a:pt x="1454" y="672"/>
                                <a:pt x="1454" y="610"/>
                              </a:cubicBezTo>
                              <a:close/>
                              <a:moveTo>
                                <a:pt x="1100" y="452"/>
                              </a:moveTo>
                              <a:cubicBezTo>
                                <a:pt x="1115" y="452"/>
                                <a:pt x="1130" y="452"/>
                                <a:pt x="1145" y="452"/>
                              </a:cubicBezTo>
                              <a:cubicBezTo>
                                <a:pt x="1145" y="455"/>
                                <a:pt x="1145" y="457"/>
                                <a:pt x="1145" y="460"/>
                              </a:cubicBezTo>
                              <a:cubicBezTo>
                                <a:pt x="1123" y="473"/>
                                <a:pt x="1102" y="485"/>
                                <a:pt x="1080" y="498"/>
                              </a:cubicBezTo>
                              <a:cubicBezTo>
                                <a:pt x="1071" y="498"/>
                                <a:pt x="1062" y="498"/>
                                <a:pt x="1053" y="498"/>
                              </a:cubicBezTo>
                              <a:cubicBezTo>
                                <a:pt x="1069" y="483"/>
                                <a:pt x="1084" y="467"/>
                                <a:pt x="1100" y="452"/>
                              </a:cubicBezTo>
                              <a:close/>
                              <a:moveTo>
                                <a:pt x="992" y="659"/>
                              </a:moveTo>
                              <a:cubicBezTo>
                                <a:pt x="992" y="674"/>
                                <a:pt x="993" y="686"/>
                                <a:pt x="996" y="701"/>
                              </a:cubicBezTo>
                              <a:cubicBezTo>
                                <a:pt x="999" y="714"/>
                                <a:pt x="1002" y="724"/>
                                <a:pt x="1009" y="735"/>
                              </a:cubicBezTo>
                              <a:cubicBezTo>
                                <a:pt x="1009" y="736"/>
                                <a:pt x="1010" y="737"/>
                                <a:pt x="1010" y="738"/>
                              </a:cubicBezTo>
                              <a:cubicBezTo>
                                <a:pt x="1017" y="748"/>
                                <a:pt x="1024" y="756"/>
                                <a:pt x="1035" y="762"/>
                              </a:cubicBezTo>
                              <a:cubicBezTo>
                                <a:pt x="1035" y="763"/>
                                <a:pt x="1036" y="763"/>
                                <a:pt x="1036" y="763"/>
                              </a:cubicBezTo>
                              <a:cubicBezTo>
                                <a:pt x="1046" y="769"/>
                                <a:pt x="1057" y="772"/>
                                <a:pt x="1068" y="772"/>
                              </a:cubicBezTo>
                              <a:cubicBezTo>
                                <a:pt x="1069" y="772"/>
                                <a:pt x="1069" y="772"/>
                                <a:pt x="1070" y="772"/>
                              </a:cubicBezTo>
                              <a:cubicBezTo>
                                <a:pt x="1071" y="772"/>
                                <a:pt x="1072" y="772"/>
                                <a:pt x="1073" y="772"/>
                              </a:cubicBezTo>
                              <a:cubicBezTo>
                                <a:pt x="1086" y="772"/>
                                <a:pt x="1096" y="769"/>
                                <a:pt x="1107" y="763"/>
                              </a:cubicBezTo>
                              <a:cubicBezTo>
                                <a:pt x="1116" y="758"/>
                                <a:pt x="1122" y="752"/>
                                <a:pt x="1128" y="744"/>
                              </a:cubicBezTo>
                              <a:cubicBezTo>
                                <a:pt x="1129" y="742"/>
                                <a:pt x="1130" y="741"/>
                                <a:pt x="1130" y="740"/>
                              </a:cubicBezTo>
                              <a:cubicBezTo>
                                <a:pt x="1144" y="717"/>
                                <a:pt x="1150" y="695"/>
                                <a:pt x="1150" y="668"/>
                              </a:cubicBezTo>
                              <a:cubicBezTo>
                                <a:pt x="1150" y="664"/>
                                <a:pt x="1150" y="661"/>
                                <a:pt x="1149" y="657"/>
                              </a:cubicBezTo>
                              <a:lnTo>
                                <a:pt x="1149" y="656"/>
                              </a:lnTo>
                              <a:cubicBezTo>
                                <a:pt x="1149" y="641"/>
                                <a:pt x="1148" y="629"/>
                                <a:pt x="1145" y="614"/>
                              </a:cubicBezTo>
                              <a:cubicBezTo>
                                <a:pt x="1142" y="601"/>
                                <a:pt x="1138" y="591"/>
                                <a:pt x="1131" y="579"/>
                              </a:cubicBezTo>
                              <a:cubicBezTo>
                                <a:pt x="1131" y="578"/>
                                <a:pt x="1131" y="578"/>
                                <a:pt x="1130" y="577"/>
                              </a:cubicBezTo>
                              <a:cubicBezTo>
                                <a:pt x="1124" y="567"/>
                                <a:pt x="1116" y="559"/>
                                <a:pt x="1105" y="552"/>
                              </a:cubicBezTo>
                              <a:lnTo>
                                <a:pt x="1104" y="552"/>
                              </a:lnTo>
                              <a:cubicBezTo>
                                <a:pt x="1094" y="546"/>
                                <a:pt x="1084" y="543"/>
                                <a:pt x="1072" y="543"/>
                              </a:cubicBezTo>
                              <a:cubicBezTo>
                                <a:pt x="1071" y="543"/>
                                <a:pt x="1071" y="543"/>
                                <a:pt x="1070" y="543"/>
                              </a:cubicBezTo>
                              <a:cubicBezTo>
                                <a:pt x="1069" y="543"/>
                                <a:pt x="1068" y="543"/>
                                <a:pt x="1067" y="543"/>
                              </a:cubicBezTo>
                              <a:cubicBezTo>
                                <a:pt x="1055" y="543"/>
                                <a:pt x="1045" y="546"/>
                                <a:pt x="1034" y="552"/>
                              </a:cubicBezTo>
                              <a:cubicBezTo>
                                <a:pt x="1025" y="557"/>
                                <a:pt x="1019" y="563"/>
                                <a:pt x="1013" y="571"/>
                              </a:cubicBezTo>
                              <a:cubicBezTo>
                                <a:pt x="1012" y="572"/>
                                <a:pt x="1011" y="574"/>
                                <a:pt x="1010" y="575"/>
                              </a:cubicBezTo>
                              <a:cubicBezTo>
                                <a:pt x="997" y="598"/>
                                <a:pt x="991" y="620"/>
                                <a:pt x="991" y="647"/>
                              </a:cubicBezTo>
                              <a:cubicBezTo>
                                <a:pt x="991" y="651"/>
                                <a:pt x="991" y="654"/>
                                <a:pt x="992" y="658"/>
                              </a:cubicBezTo>
                              <a:lnTo>
                                <a:pt x="992" y="659"/>
                              </a:lnTo>
                              <a:close/>
                              <a:moveTo>
                                <a:pt x="956" y="646"/>
                              </a:moveTo>
                              <a:cubicBezTo>
                                <a:pt x="956" y="615"/>
                                <a:pt x="963" y="589"/>
                                <a:pt x="979" y="562"/>
                              </a:cubicBezTo>
                              <a:cubicBezTo>
                                <a:pt x="981" y="558"/>
                                <a:pt x="983" y="555"/>
                                <a:pt x="986" y="551"/>
                              </a:cubicBezTo>
                              <a:cubicBezTo>
                                <a:pt x="994" y="541"/>
                                <a:pt x="1003" y="534"/>
                                <a:pt x="1014" y="527"/>
                              </a:cubicBezTo>
                              <a:cubicBezTo>
                                <a:pt x="1030" y="518"/>
                                <a:pt x="1045" y="514"/>
                                <a:pt x="1064" y="514"/>
                              </a:cubicBezTo>
                              <a:cubicBezTo>
                                <a:pt x="1066" y="514"/>
                                <a:pt x="1068" y="514"/>
                                <a:pt x="1070" y="514"/>
                              </a:cubicBezTo>
                              <a:cubicBezTo>
                                <a:pt x="1071" y="514"/>
                                <a:pt x="1071" y="514"/>
                                <a:pt x="1072" y="514"/>
                              </a:cubicBezTo>
                              <a:cubicBezTo>
                                <a:pt x="1089" y="514"/>
                                <a:pt x="1104" y="517"/>
                                <a:pt x="1120" y="524"/>
                              </a:cubicBezTo>
                              <a:cubicBezTo>
                                <a:pt x="1122" y="525"/>
                                <a:pt x="1124" y="526"/>
                                <a:pt x="1126" y="528"/>
                              </a:cubicBezTo>
                              <a:cubicBezTo>
                                <a:pt x="1138" y="535"/>
                                <a:pt x="1147" y="542"/>
                                <a:pt x="1155" y="553"/>
                              </a:cubicBezTo>
                              <a:cubicBezTo>
                                <a:pt x="1158" y="557"/>
                                <a:pt x="1160" y="561"/>
                                <a:pt x="1162" y="565"/>
                              </a:cubicBezTo>
                              <a:cubicBezTo>
                                <a:pt x="1169" y="576"/>
                                <a:pt x="1173" y="586"/>
                                <a:pt x="1176" y="599"/>
                              </a:cubicBezTo>
                              <a:cubicBezTo>
                                <a:pt x="1181" y="618"/>
                                <a:pt x="1183" y="635"/>
                                <a:pt x="1183" y="655"/>
                              </a:cubicBezTo>
                              <a:cubicBezTo>
                                <a:pt x="1183" y="656"/>
                                <a:pt x="1183" y="657"/>
                                <a:pt x="1183" y="658"/>
                              </a:cubicBezTo>
                              <a:cubicBezTo>
                                <a:pt x="1183" y="661"/>
                                <a:pt x="1183" y="665"/>
                                <a:pt x="1183" y="668"/>
                              </a:cubicBezTo>
                              <a:cubicBezTo>
                                <a:pt x="1183" y="699"/>
                                <a:pt x="1176" y="726"/>
                                <a:pt x="1161" y="752"/>
                              </a:cubicBezTo>
                              <a:cubicBezTo>
                                <a:pt x="1158" y="757"/>
                                <a:pt x="1156" y="760"/>
                                <a:pt x="1153" y="764"/>
                              </a:cubicBezTo>
                              <a:cubicBezTo>
                                <a:pt x="1145" y="774"/>
                                <a:pt x="1136" y="781"/>
                                <a:pt x="1125" y="788"/>
                              </a:cubicBezTo>
                              <a:cubicBezTo>
                                <a:pt x="1109" y="797"/>
                                <a:pt x="1093" y="801"/>
                                <a:pt x="1074" y="801"/>
                              </a:cubicBezTo>
                              <a:cubicBezTo>
                                <a:pt x="1072" y="801"/>
                                <a:pt x="1071" y="801"/>
                                <a:pt x="1069" y="801"/>
                              </a:cubicBezTo>
                              <a:cubicBezTo>
                                <a:pt x="1068" y="801"/>
                                <a:pt x="1068" y="801"/>
                                <a:pt x="1067" y="801"/>
                              </a:cubicBezTo>
                              <a:cubicBezTo>
                                <a:pt x="1049" y="801"/>
                                <a:pt x="1035" y="798"/>
                                <a:pt x="1019" y="791"/>
                              </a:cubicBezTo>
                              <a:cubicBezTo>
                                <a:pt x="1017" y="790"/>
                                <a:pt x="1015" y="789"/>
                                <a:pt x="1013" y="788"/>
                              </a:cubicBezTo>
                              <a:cubicBezTo>
                                <a:pt x="1001" y="781"/>
                                <a:pt x="992" y="773"/>
                                <a:pt x="984" y="762"/>
                              </a:cubicBezTo>
                              <a:cubicBezTo>
                                <a:pt x="981" y="758"/>
                                <a:pt x="979" y="755"/>
                                <a:pt x="977" y="751"/>
                              </a:cubicBezTo>
                              <a:cubicBezTo>
                                <a:pt x="970" y="740"/>
                                <a:pt x="966" y="729"/>
                                <a:pt x="963" y="717"/>
                              </a:cubicBezTo>
                              <a:cubicBezTo>
                                <a:pt x="958" y="697"/>
                                <a:pt x="956" y="680"/>
                                <a:pt x="956" y="659"/>
                              </a:cubicBezTo>
                              <a:lnTo>
                                <a:pt x="956" y="658"/>
                              </a:lnTo>
                              <a:lnTo>
                                <a:pt x="957" y="658"/>
                              </a:lnTo>
                              <a:cubicBezTo>
                                <a:pt x="956" y="654"/>
                                <a:pt x="956" y="650"/>
                                <a:pt x="956" y="646"/>
                              </a:cubicBezTo>
                              <a:close/>
                              <a:moveTo>
                                <a:pt x="751" y="615"/>
                              </a:moveTo>
                              <a:cubicBezTo>
                                <a:pt x="744" y="602"/>
                                <a:pt x="736" y="588"/>
                                <a:pt x="729" y="575"/>
                              </a:cubicBezTo>
                              <a:lnTo>
                                <a:pt x="728" y="575"/>
                              </a:lnTo>
                              <a:cubicBezTo>
                                <a:pt x="729" y="588"/>
                                <a:pt x="731" y="602"/>
                                <a:pt x="732" y="615"/>
                              </a:cubicBezTo>
                              <a:cubicBezTo>
                                <a:pt x="732" y="676"/>
                                <a:pt x="732" y="736"/>
                                <a:pt x="732" y="797"/>
                              </a:cubicBezTo>
                              <a:cubicBezTo>
                                <a:pt x="722" y="797"/>
                                <a:pt x="711" y="797"/>
                                <a:pt x="701" y="797"/>
                              </a:cubicBezTo>
                              <a:cubicBezTo>
                                <a:pt x="701" y="703"/>
                                <a:pt x="701" y="609"/>
                                <a:pt x="701" y="515"/>
                              </a:cubicBezTo>
                              <a:cubicBezTo>
                                <a:pt x="707" y="515"/>
                                <a:pt x="713" y="515"/>
                                <a:pt x="719" y="515"/>
                              </a:cubicBezTo>
                              <a:cubicBezTo>
                                <a:pt x="763" y="577"/>
                                <a:pt x="808" y="638"/>
                                <a:pt x="852" y="700"/>
                              </a:cubicBezTo>
                              <a:cubicBezTo>
                                <a:pt x="859" y="713"/>
                                <a:pt x="865" y="725"/>
                                <a:pt x="872" y="738"/>
                              </a:cubicBezTo>
                              <a:cubicBezTo>
                                <a:pt x="873" y="738"/>
                                <a:pt x="873" y="738"/>
                                <a:pt x="874" y="738"/>
                              </a:cubicBezTo>
                              <a:cubicBezTo>
                                <a:pt x="873" y="725"/>
                                <a:pt x="871" y="713"/>
                                <a:pt x="870" y="700"/>
                              </a:cubicBezTo>
                              <a:cubicBezTo>
                                <a:pt x="870" y="640"/>
                                <a:pt x="870" y="579"/>
                                <a:pt x="870" y="519"/>
                              </a:cubicBezTo>
                              <a:cubicBezTo>
                                <a:pt x="880" y="519"/>
                                <a:pt x="891" y="519"/>
                                <a:pt x="901" y="519"/>
                              </a:cubicBezTo>
                              <a:cubicBezTo>
                                <a:pt x="901" y="613"/>
                                <a:pt x="901" y="707"/>
                                <a:pt x="901" y="801"/>
                              </a:cubicBezTo>
                              <a:cubicBezTo>
                                <a:pt x="895" y="801"/>
                                <a:pt x="889" y="801"/>
                                <a:pt x="883" y="801"/>
                              </a:cubicBezTo>
                              <a:cubicBezTo>
                                <a:pt x="839" y="739"/>
                                <a:pt x="795" y="677"/>
                                <a:pt x="751" y="615"/>
                              </a:cubicBezTo>
                              <a:close/>
                              <a:moveTo>
                                <a:pt x="452" y="658"/>
                              </a:moveTo>
                              <a:lnTo>
                                <a:pt x="452" y="659"/>
                              </a:lnTo>
                              <a:cubicBezTo>
                                <a:pt x="452" y="674"/>
                                <a:pt x="453" y="686"/>
                                <a:pt x="456" y="701"/>
                              </a:cubicBezTo>
                              <a:cubicBezTo>
                                <a:pt x="459" y="714"/>
                                <a:pt x="463" y="725"/>
                                <a:pt x="470" y="736"/>
                              </a:cubicBezTo>
                              <a:cubicBezTo>
                                <a:pt x="470" y="737"/>
                                <a:pt x="470" y="737"/>
                                <a:pt x="471" y="738"/>
                              </a:cubicBezTo>
                              <a:cubicBezTo>
                                <a:pt x="477" y="748"/>
                                <a:pt x="485" y="756"/>
                                <a:pt x="496" y="762"/>
                              </a:cubicBezTo>
                              <a:cubicBezTo>
                                <a:pt x="496" y="763"/>
                                <a:pt x="496" y="763"/>
                                <a:pt x="497" y="763"/>
                              </a:cubicBezTo>
                              <a:cubicBezTo>
                                <a:pt x="507" y="769"/>
                                <a:pt x="517" y="772"/>
                                <a:pt x="529" y="772"/>
                              </a:cubicBezTo>
                              <a:cubicBezTo>
                                <a:pt x="530" y="772"/>
                                <a:pt x="530" y="772"/>
                                <a:pt x="531" y="772"/>
                              </a:cubicBezTo>
                              <a:cubicBezTo>
                                <a:pt x="532" y="772"/>
                                <a:pt x="532" y="772"/>
                                <a:pt x="533" y="772"/>
                              </a:cubicBezTo>
                              <a:cubicBezTo>
                                <a:pt x="546" y="772"/>
                                <a:pt x="557" y="769"/>
                                <a:pt x="568" y="762"/>
                              </a:cubicBezTo>
                              <a:cubicBezTo>
                                <a:pt x="576" y="758"/>
                                <a:pt x="583" y="752"/>
                                <a:pt x="589" y="744"/>
                              </a:cubicBezTo>
                              <a:cubicBezTo>
                                <a:pt x="589" y="743"/>
                                <a:pt x="590" y="742"/>
                                <a:pt x="591" y="741"/>
                              </a:cubicBezTo>
                              <a:cubicBezTo>
                                <a:pt x="604" y="717"/>
                                <a:pt x="610" y="695"/>
                                <a:pt x="610" y="668"/>
                              </a:cubicBezTo>
                              <a:cubicBezTo>
                                <a:pt x="610" y="664"/>
                                <a:pt x="610" y="661"/>
                                <a:pt x="610" y="657"/>
                              </a:cubicBezTo>
                              <a:cubicBezTo>
                                <a:pt x="610" y="641"/>
                                <a:pt x="608" y="629"/>
                                <a:pt x="605" y="614"/>
                              </a:cubicBezTo>
                              <a:cubicBezTo>
                                <a:pt x="602" y="601"/>
                                <a:pt x="598" y="590"/>
                                <a:pt x="592" y="579"/>
                              </a:cubicBezTo>
                              <a:cubicBezTo>
                                <a:pt x="591" y="578"/>
                                <a:pt x="591" y="578"/>
                                <a:pt x="591" y="577"/>
                              </a:cubicBezTo>
                              <a:cubicBezTo>
                                <a:pt x="584" y="567"/>
                                <a:pt x="576" y="559"/>
                                <a:pt x="566" y="552"/>
                              </a:cubicBezTo>
                              <a:cubicBezTo>
                                <a:pt x="565" y="552"/>
                                <a:pt x="565" y="552"/>
                                <a:pt x="564" y="552"/>
                              </a:cubicBezTo>
                              <a:cubicBezTo>
                                <a:pt x="554" y="546"/>
                                <a:pt x="544" y="543"/>
                                <a:pt x="532" y="543"/>
                              </a:cubicBezTo>
                              <a:cubicBezTo>
                                <a:pt x="531" y="543"/>
                                <a:pt x="531" y="543"/>
                                <a:pt x="530" y="543"/>
                              </a:cubicBezTo>
                              <a:cubicBezTo>
                                <a:pt x="529" y="543"/>
                                <a:pt x="529" y="543"/>
                                <a:pt x="528" y="543"/>
                              </a:cubicBezTo>
                              <a:cubicBezTo>
                                <a:pt x="516" y="543"/>
                                <a:pt x="505" y="546"/>
                                <a:pt x="494" y="552"/>
                              </a:cubicBezTo>
                              <a:cubicBezTo>
                                <a:pt x="486" y="557"/>
                                <a:pt x="479" y="563"/>
                                <a:pt x="473" y="571"/>
                              </a:cubicBezTo>
                              <a:cubicBezTo>
                                <a:pt x="473" y="572"/>
                                <a:pt x="472" y="572"/>
                                <a:pt x="472" y="573"/>
                              </a:cubicBezTo>
                              <a:cubicBezTo>
                                <a:pt x="458" y="596"/>
                                <a:pt x="452" y="619"/>
                                <a:pt x="452" y="645"/>
                              </a:cubicBezTo>
                              <a:cubicBezTo>
                                <a:pt x="452" y="650"/>
                                <a:pt x="453" y="653"/>
                                <a:pt x="453" y="658"/>
                              </a:cubicBezTo>
                              <a:lnTo>
                                <a:pt x="452" y="658"/>
                              </a:lnTo>
                              <a:close/>
                              <a:moveTo>
                                <a:pt x="417" y="658"/>
                              </a:moveTo>
                              <a:cubicBezTo>
                                <a:pt x="417" y="654"/>
                                <a:pt x="417" y="650"/>
                                <a:pt x="417" y="646"/>
                              </a:cubicBezTo>
                              <a:cubicBezTo>
                                <a:pt x="417" y="615"/>
                                <a:pt x="424" y="589"/>
                                <a:pt x="439" y="562"/>
                              </a:cubicBezTo>
                              <a:cubicBezTo>
                                <a:pt x="442" y="558"/>
                                <a:pt x="444" y="555"/>
                                <a:pt x="446" y="551"/>
                              </a:cubicBezTo>
                              <a:cubicBezTo>
                                <a:pt x="455" y="541"/>
                                <a:pt x="463" y="534"/>
                                <a:pt x="474" y="527"/>
                              </a:cubicBezTo>
                              <a:cubicBezTo>
                                <a:pt x="490" y="518"/>
                                <a:pt x="506" y="514"/>
                                <a:pt x="524" y="514"/>
                              </a:cubicBezTo>
                              <a:cubicBezTo>
                                <a:pt x="526" y="514"/>
                                <a:pt x="528" y="514"/>
                                <a:pt x="530" y="514"/>
                              </a:cubicBezTo>
                              <a:cubicBezTo>
                                <a:pt x="531" y="514"/>
                                <a:pt x="532" y="514"/>
                                <a:pt x="533" y="514"/>
                              </a:cubicBezTo>
                              <a:cubicBezTo>
                                <a:pt x="550" y="514"/>
                                <a:pt x="564" y="517"/>
                                <a:pt x="580" y="524"/>
                              </a:cubicBezTo>
                              <a:cubicBezTo>
                                <a:pt x="582" y="525"/>
                                <a:pt x="584" y="526"/>
                                <a:pt x="586" y="528"/>
                              </a:cubicBezTo>
                              <a:cubicBezTo>
                                <a:pt x="598" y="535"/>
                                <a:pt x="607" y="542"/>
                                <a:pt x="615" y="553"/>
                              </a:cubicBezTo>
                              <a:cubicBezTo>
                                <a:pt x="618" y="557"/>
                                <a:pt x="621" y="561"/>
                                <a:pt x="623" y="565"/>
                              </a:cubicBezTo>
                              <a:cubicBezTo>
                                <a:pt x="629" y="576"/>
                                <a:pt x="633" y="586"/>
                                <a:pt x="636" y="599"/>
                              </a:cubicBezTo>
                              <a:cubicBezTo>
                                <a:pt x="641" y="618"/>
                                <a:pt x="643" y="635"/>
                                <a:pt x="643" y="655"/>
                              </a:cubicBezTo>
                              <a:cubicBezTo>
                                <a:pt x="643" y="656"/>
                                <a:pt x="643" y="657"/>
                                <a:pt x="643" y="658"/>
                              </a:cubicBezTo>
                              <a:cubicBezTo>
                                <a:pt x="643" y="662"/>
                                <a:pt x="643" y="665"/>
                                <a:pt x="643" y="669"/>
                              </a:cubicBezTo>
                              <a:cubicBezTo>
                                <a:pt x="643" y="699"/>
                                <a:pt x="636" y="725"/>
                                <a:pt x="621" y="752"/>
                              </a:cubicBezTo>
                              <a:cubicBezTo>
                                <a:pt x="619" y="756"/>
                                <a:pt x="616" y="760"/>
                                <a:pt x="613" y="764"/>
                              </a:cubicBezTo>
                              <a:cubicBezTo>
                                <a:pt x="605" y="774"/>
                                <a:pt x="597" y="781"/>
                                <a:pt x="586" y="788"/>
                              </a:cubicBezTo>
                              <a:cubicBezTo>
                                <a:pt x="569" y="797"/>
                                <a:pt x="553" y="801"/>
                                <a:pt x="535" y="801"/>
                              </a:cubicBezTo>
                              <a:cubicBezTo>
                                <a:pt x="533" y="801"/>
                                <a:pt x="531" y="801"/>
                                <a:pt x="529" y="801"/>
                              </a:cubicBezTo>
                              <a:cubicBezTo>
                                <a:pt x="528" y="801"/>
                                <a:pt x="528" y="801"/>
                                <a:pt x="527" y="801"/>
                              </a:cubicBezTo>
                              <a:cubicBezTo>
                                <a:pt x="510" y="801"/>
                                <a:pt x="495" y="798"/>
                                <a:pt x="479" y="791"/>
                              </a:cubicBezTo>
                              <a:cubicBezTo>
                                <a:pt x="477" y="790"/>
                                <a:pt x="476" y="789"/>
                                <a:pt x="474" y="788"/>
                              </a:cubicBezTo>
                              <a:cubicBezTo>
                                <a:pt x="461" y="781"/>
                                <a:pt x="452" y="773"/>
                                <a:pt x="444" y="762"/>
                              </a:cubicBezTo>
                              <a:cubicBezTo>
                                <a:pt x="441" y="758"/>
                                <a:pt x="439" y="754"/>
                                <a:pt x="437" y="750"/>
                              </a:cubicBezTo>
                              <a:cubicBezTo>
                                <a:pt x="430" y="739"/>
                                <a:pt x="426" y="729"/>
                                <a:pt x="423" y="717"/>
                              </a:cubicBezTo>
                              <a:cubicBezTo>
                                <a:pt x="420" y="699"/>
                                <a:pt x="418" y="684"/>
                                <a:pt x="418" y="666"/>
                              </a:cubicBezTo>
                              <a:cubicBezTo>
                                <a:pt x="418" y="663"/>
                                <a:pt x="418" y="661"/>
                                <a:pt x="418" y="658"/>
                              </a:cubicBezTo>
                              <a:lnTo>
                                <a:pt x="417" y="658"/>
                              </a:lnTo>
                              <a:close/>
                              <a:moveTo>
                                <a:pt x="390" y="785"/>
                              </a:moveTo>
                              <a:cubicBezTo>
                                <a:pt x="388" y="787"/>
                                <a:pt x="386" y="788"/>
                                <a:pt x="384" y="789"/>
                              </a:cubicBezTo>
                              <a:cubicBezTo>
                                <a:pt x="376" y="794"/>
                                <a:pt x="369" y="796"/>
                                <a:pt x="360" y="798"/>
                              </a:cubicBezTo>
                              <a:cubicBezTo>
                                <a:pt x="347" y="800"/>
                                <a:pt x="335" y="801"/>
                                <a:pt x="321" y="801"/>
                              </a:cubicBezTo>
                              <a:lnTo>
                                <a:pt x="320" y="801"/>
                              </a:lnTo>
                              <a:cubicBezTo>
                                <a:pt x="303" y="801"/>
                                <a:pt x="289" y="799"/>
                                <a:pt x="274" y="793"/>
                              </a:cubicBezTo>
                              <a:cubicBezTo>
                                <a:pt x="269" y="791"/>
                                <a:pt x="265" y="789"/>
                                <a:pt x="260" y="786"/>
                              </a:cubicBezTo>
                              <a:cubicBezTo>
                                <a:pt x="251" y="781"/>
                                <a:pt x="243" y="775"/>
                                <a:pt x="236" y="767"/>
                              </a:cubicBezTo>
                              <a:cubicBezTo>
                                <a:pt x="230" y="760"/>
                                <a:pt x="226" y="754"/>
                                <a:pt x="222" y="747"/>
                              </a:cubicBezTo>
                              <a:cubicBezTo>
                                <a:pt x="217" y="739"/>
                                <a:pt x="214" y="731"/>
                                <a:pt x="211" y="722"/>
                              </a:cubicBezTo>
                              <a:cubicBezTo>
                                <a:pt x="204" y="702"/>
                                <a:pt x="202" y="684"/>
                                <a:pt x="202" y="662"/>
                              </a:cubicBezTo>
                              <a:cubicBezTo>
                                <a:pt x="202" y="661"/>
                                <a:pt x="202" y="659"/>
                                <a:pt x="202" y="658"/>
                              </a:cubicBezTo>
                              <a:cubicBezTo>
                                <a:pt x="202" y="656"/>
                                <a:pt x="202" y="655"/>
                                <a:pt x="202" y="653"/>
                              </a:cubicBezTo>
                              <a:cubicBezTo>
                                <a:pt x="202" y="631"/>
                                <a:pt x="205" y="612"/>
                                <a:pt x="212" y="592"/>
                              </a:cubicBezTo>
                              <a:cubicBezTo>
                                <a:pt x="215" y="584"/>
                                <a:pt x="217" y="578"/>
                                <a:pt x="221" y="572"/>
                              </a:cubicBezTo>
                              <a:cubicBezTo>
                                <a:pt x="227" y="562"/>
                                <a:pt x="232" y="555"/>
                                <a:pt x="240" y="547"/>
                              </a:cubicBezTo>
                              <a:cubicBezTo>
                                <a:pt x="247" y="540"/>
                                <a:pt x="254" y="535"/>
                                <a:pt x="262" y="530"/>
                              </a:cubicBezTo>
                              <a:cubicBezTo>
                                <a:pt x="268" y="527"/>
                                <a:pt x="273" y="525"/>
                                <a:pt x="279" y="522"/>
                              </a:cubicBezTo>
                              <a:cubicBezTo>
                                <a:pt x="293" y="517"/>
                                <a:pt x="306" y="515"/>
                                <a:pt x="322" y="515"/>
                              </a:cubicBezTo>
                              <a:cubicBezTo>
                                <a:pt x="324" y="515"/>
                                <a:pt x="325" y="515"/>
                                <a:pt x="327" y="515"/>
                              </a:cubicBezTo>
                              <a:cubicBezTo>
                                <a:pt x="339" y="515"/>
                                <a:pt x="349" y="515"/>
                                <a:pt x="361" y="517"/>
                              </a:cubicBezTo>
                              <a:cubicBezTo>
                                <a:pt x="370" y="519"/>
                                <a:pt x="377" y="521"/>
                                <a:pt x="386" y="524"/>
                              </a:cubicBezTo>
                              <a:cubicBezTo>
                                <a:pt x="383" y="534"/>
                                <a:pt x="381" y="543"/>
                                <a:pt x="378" y="553"/>
                              </a:cubicBezTo>
                              <a:cubicBezTo>
                                <a:pt x="362" y="546"/>
                                <a:pt x="347" y="544"/>
                                <a:pt x="329" y="544"/>
                              </a:cubicBezTo>
                              <a:cubicBezTo>
                                <a:pt x="327" y="544"/>
                                <a:pt x="326" y="544"/>
                                <a:pt x="324" y="544"/>
                              </a:cubicBezTo>
                              <a:cubicBezTo>
                                <a:pt x="312" y="544"/>
                                <a:pt x="302" y="546"/>
                                <a:pt x="292" y="550"/>
                              </a:cubicBezTo>
                              <a:cubicBezTo>
                                <a:pt x="288" y="551"/>
                                <a:pt x="284" y="553"/>
                                <a:pt x="281" y="555"/>
                              </a:cubicBezTo>
                              <a:cubicBezTo>
                                <a:pt x="274" y="559"/>
                                <a:pt x="269" y="563"/>
                                <a:pt x="263" y="569"/>
                              </a:cubicBezTo>
                              <a:cubicBezTo>
                                <a:pt x="258" y="574"/>
                                <a:pt x="255" y="579"/>
                                <a:pt x="251" y="585"/>
                              </a:cubicBezTo>
                              <a:cubicBezTo>
                                <a:pt x="248" y="592"/>
                                <a:pt x="245" y="597"/>
                                <a:pt x="243" y="604"/>
                              </a:cubicBezTo>
                              <a:cubicBezTo>
                                <a:pt x="238" y="621"/>
                                <a:pt x="235" y="636"/>
                                <a:pt x="235" y="654"/>
                              </a:cubicBezTo>
                              <a:cubicBezTo>
                                <a:pt x="235" y="655"/>
                                <a:pt x="235" y="657"/>
                                <a:pt x="235" y="658"/>
                              </a:cubicBezTo>
                              <a:cubicBezTo>
                                <a:pt x="235" y="659"/>
                                <a:pt x="235" y="660"/>
                                <a:pt x="235" y="661"/>
                              </a:cubicBezTo>
                              <a:cubicBezTo>
                                <a:pt x="235" y="678"/>
                                <a:pt x="238" y="692"/>
                                <a:pt x="243" y="708"/>
                              </a:cubicBezTo>
                              <a:cubicBezTo>
                                <a:pt x="245" y="716"/>
                                <a:pt x="248" y="722"/>
                                <a:pt x="252" y="729"/>
                              </a:cubicBezTo>
                              <a:cubicBezTo>
                                <a:pt x="255" y="734"/>
                                <a:pt x="258" y="739"/>
                                <a:pt x="262" y="744"/>
                              </a:cubicBezTo>
                              <a:cubicBezTo>
                                <a:pt x="268" y="751"/>
                                <a:pt x="275" y="756"/>
                                <a:pt x="283" y="761"/>
                              </a:cubicBezTo>
                              <a:cubicBezTo>
                                <a:pt x="286" y="762"/>
                                <a:pt x="288" y="764"/>
                                <a:pt x="292" y="765"/>
                              </a:cubicBezTo>
                              <a:cubicBezTo>
                                <a:pt x="304" y="770"/>
                                <a:pt x="315" y="772"/>
                                <a:pt x="328" y="772"/>
                              </a:cubicBezTo>
                              <a:cubicBezTo>
                                <a:pt x="329" y="772"/>
                                <a:pt x="329" y="772"/>
                                <a:pt x="330" y="772"/>
                              </a:cubicBezTo>
                              <a:cubicBezTo>
                                <a:pt x="340" y="772"/>
                                <a:pt x="349" y="771"/>
                                <a:pt x="360" y="769"/>
                              </a:cubicBezTo>
                              <a:cubicBezTo>
                                <a:pt x="368" y="766"/>
                                <a:pt x="375" y="764"/>
                                <a:pt x="382" y="759"/>
                              </a:cubicBezTo>
                              <a:cubicBezTo>
                                <a:pt x="385" y="768"/>
                                <a:pt x="387" y="776"/>
                                <a:pt x="390" y="785"/>
                              </a:cubicBezTo>
                              <a:close/>
                              <a:moveTo>
                                <a:pt x="0" y="519"/>
                              </a:moveTo>
                              <a:cubicBezTo>
                                <a:pt x="50" y="519"/>
                                <a:pt x="101" y="519"/>
                                <a:pt x="151" y="519"/>
                              </a:cubicBezTo>
                              <a:cubicBezTo>
                                <a:pt x="151" y="529"/>
                                <a:pt x="151" y="538"/>
                                <a:pt x="151" y="548"/>
                              </a:cubicBezTo>
                              <a:cubicBezTo>
                                <a:pt x="112" y="548"/>
                                <a:pt x="73" y="548"/>
                                <a:pt x="34" y="548"/>
                              </a:cubicBezTo>
                              <a:cubicBezTo>
                                <a:pt x="34" y="578"/>
                                <a:pt x="34" y="609"/>
                                <a:pt x="34" y="639"/>
                              </a:cubicBezTo>
                              <a:cubicBezTo>
                                <a:pt x="70" y="639"/>
                                <a:pt x="107" y="639"/>
                                <a:pt x="143" y="639"/>
                              </a:cubicBezTo>
                              <a:cubicBezTo>
                                <a:pt x="143" y="649"/>
                                <a:pt x="143" y="658"/>
                                <a:pt x="143" y="668"/>
                              </a:cubicBezTo>
                              <a:cubicBezTo>
                                <a:pt x="107" y="668"/>
                                <a:pt x="70" y="668"/>
                                <a:pt x="34" y="668"/>
                              </a:cubicBezTo>
                              <a:cubicBezTo>
                                <a:pt x="34" y="701"/>
                                <a:pt x="34" y="735"/>
                                <a:pt x="34" y="768"/>
                              </a:cubicBezTo>
                              <a:cubicBezTo>
                                <a:pt x="74" y="768"/>
                                <a:pt x="115" y="768"/>
                                <a:pt x="155" y="768"/>
                              </a:cubicBezTo>
                              <a:cubicBezTo>
                                <a:pt x="155" y="778"/>
                                <a:pt x="155" y="787"/>
                                <a:pt x="155" y="797"/>
                              </a:cubicBezTo>
                              <a:cubicBezTo>
                                <a:pt x="104" y="797"/>
                                <a:pt x="52" y="797"/>
                                <a:pt x="1" y="797"/>
                              </a:cubicBezTo>
                              <a:cubicBezTo>
                                <a:pt x="1" y="704"/>
                                <a:pt x="0" y="612"/>
                                <a:pt x="0" y="519"/>
                              </a:cubicBezTo>
                              <a:close/>
                              <a:moveTo>
                                <a:pt x="3960" y="212"/>
                              </a:moveTo>
                              <a:cubicBezTo>
                                <a:pt x="3960" y="211"/>
                                <a:pt x="3960" y="211"/>
                                <a:pt x="3960" y="210"/>
                              </a:cubicBezTo>
                              <a:cubicBezTo>
                                <a:pt x="3960" y="203"/>
                                <a:pt x="3959" y="197"/>
                                <a:pt x="3955" y="191"/>
                              </a:cubicBezTo>
                              <a:cubicBezTo>
                                <a:pt x="3954" y="189"/>
                                <a:pt x="3952" y="187"/>
                                <a:pt x="3950" y="185"/>
                              </a:cubicBezTo>
                              <a:cubicBezTo>
                                <a:pt x="3944" y="178"/>
                                <a:pt x="3937" y="173"/>
                                <a:pt x="3929" y="168"/>
                              </a:cubicBezTo>
                              <a:cubicBezTo>
                                <a:pt x="3928" y="167"/>
                                <a:pt x="3927" y="167"/>
                                <a:pt x="3926" y="166"/>
                              </a:cubicBezTo>
                              <a:cubicBezTo>
                                <a:pt x="3914" y="160"/>
                                <a:pt x="3905" y="156"/>
                                <a:pt x="3893" y="151"/>
                              </a:cubicBezTo>
                              <a:cubicBezTo>
                                <a:pt x="3885" y="148"/>
                                <a:pt x="3879" y="144"/>
                                <a:pt x="3871" y="140"/>
                              </a:cubicBezTo>
                              <a:cubicBezTo>
                                <a:pt x="3867" y="138"/>
                                <a:pt x="3864" y="136"/>
                                <a:pt x="3861" y="134"/>
                              </a:cubicBezTo>
                              <a:cubicBezTo>
                                <a:pt x="3850" y="127"/>
                                <a:pt x="3843" y="119"/>
                                <a:pt x="3836" y="109"/>
                              </a:cubicBezTo>
                              <a:cubicBezTo>
                                <a:pt x="3836" y="108"/>
                                <a:pt x="3835" y="108"/>
                                <a:pt x="3835" y="108"/>
                              </a:cubicBezTo>
                              <a:cubicBezTo>
                                <a:pt x="3829" y="97"/>
                                <a:pt x="3826" y="86"/>
                                <a:pt x="3826" y="74"/>
                              </a:cubicBezTo>
                              <a:cubicBezTo>
                                <a:pt x="3826" y="73"/>
                                <a:pt x="3826" y="72"/>
                                <a:pt x="3826" y="71"/>
                              </a:cubicBezTo>
                              <a:cubicBezTo>
                                <a:pt x="3826" y="70"/>
                                <a:pt x="3826" y="69"/>
                                <a:pt x="3826" y="68"/>
                              </a:cubicBezTo>
                              <a:cubicBezTo>
                                <a:pt x="3826" y="56"/>
                                <a:pt x="3829" y="46"/>
                                <a:pt x="3835" y="36"/>
                              </a:cubicBezTo>
                              <a:cubicBezTo>
                                <a:pt x="3839" y="29"/>
                                <a:pt x="3843" y="24"/>
                                <a:pt x="3849" y="19"/>
                              </a:cubicBezTo>
                              <a:cubicBezTo>
                                <a:pt x="3852" y="17"/>
                                <a:pt x="3855" y="15"/>
                                <a:pt x="3858" y="13"/>
                              </a:cubicBezTo>
                              <a:cubicBezTo>
                                <a:pt x="3874" y="4"/>
                                <a:pt x="3889" y="0"/>
                                <a:pt x="3907" y="0"/>
                              </a:cubicBezTo>
                              <a:cubicBezTo>
                                <a:pt x="3909" y="0"/>
                                <a:pt x="3911" y="0"/>
                                <a:pt x="3913" y="0"/>
                              </a:cubicBezTo>
                              <a:cubicBezTo>
                                <a:pt x="3914" y="0"/>
                                <a:pt x="3914" y="0"/>
                                <a:pt x="3915" y="0"/>
                              </a:cubicBezTo>
                              <a:cubicBezTo>
                                <a:pt x="3930" y="0"/>
                                <a:pt x="3942" y="1"/>
                                <a:pt x="3957" y="4"/>
                              </a:cubicBezTo>
                              <a:cubicBezTo>
                                <a:pt x="3968" y="6"/>
                                <a:pt x="3978" y="8"/>
                                <a:pt x="3988" y="13"/>
                              </a:cubicBezTo>
                              <a:cubicBezTo>
                                <a:pt x="3984" y="23"/>
                                <a:pt x="3981" y="32"/>
                                <a:pt x="3978" y="42"/>
                              </a:cubicBezTo>
                              <a:cubicBezTo>
                                <a:pt x="3969" y="38"/>
                                <a:pt x="3961" y="35"/>
                                <a:pt x="3951" y="33"/>
                              </a:cubicBezTo>
                              <a:cubicBezTo>
                                <a:pt x="3938" y="31"/>
                                <a:pt x="3926" y="29"/>
                                <a:pt x="3912" y="29"/>
                              </a:cubicBezTo>
                              <a:cubicBezTo>
                                <a:pt x="3911" y="29"/>
                                <a:pt x="3912" y="29"/>
                                <a:pt x="3911" y="29"/>
                              </a:cubicBezTo>
                              <a:cubicBezTo>
                                <a:pt x="3910" y="29"/>
                                <a:pt x="3909" y="29"/>
                                <a:pt x="3907" y="29"/>
                              </a:cubicBezTo>
                              <a:cubicBezTo>
                                <a:pt x="3896" y="29"/>
                                <a:pt x="3887" y="32"/>
                                <a:pt x="3878" y="37"/>
                              </a:cubicBezTo>
                              <a:cubicBezTo>
                                <a:pt x="3876" y="38"/>
                                <a:pt x="3874" y="40"/>
                                <a:pt x="3872" y="41"/>
                              </a:cubicBezTo>
                              <a:cubicBezTo>
                                <a:pt x="3869" y="44"/>
                                <a:pt x="3866" y="47"/>
                                <a:pt x="3864" y="51"/>
                              </a:cubicBezTo>
                              <a:cubicBezTo>
                                <a:pt x="3861" y="57"/>
                                <a:pt x="3859" y="62"/>
                                <a:pt x="3859" y="69"/>
                              </a:cubicBezTo>
                              <a:cubicBezTo>
                                <a:pt x="3859" y="76"/>
                                <a:pt x="3861" y="81"/>
                                <a:pt x="3864" y="87"/>
                              </a:cubicBezTo>
                              <a:cubicBezTo>
                                <a:pt x="3865" y="90"/>
                                <a:pt x="3867" y="92"/>
                                <a:pt x="3869" y="94"/>
                              </a:cubicBezTo>
                              <a:cubicBezTo>
                                <a:pt x="3876" y="101"/>
                                <a:pt x="3882" y="106"/>
                                <a:pt x="3891" y="110"/>
                              </a:cubicBezTo>
                              <a:cubicBezTo>
                                <a:pt x="3892" y="111"/>
                                <a:pt x="3893" y="112"/>
                                <a:pt x="3894" y="112"/>
                              </a:cubicBezTo>
                              <a:cubicBezTo>
                                <a:pt x="3904" y="117"/>
                                <a:pt x="3915" y="123"/>
                                <a:pt x="3926" y="128"/>
                              </a:cubicBezTo>
                              <a:cubicBezTo>
                                <a:pt x="3933" y="131"/>
                                <a:pt x="3938" y="134"/>
                                <a:pt x="3944" y="137"/>
                              </a:cubicBezTo>
                              <a:cubicBezTo>
                                <a:pt x="3949" y="140"/>
                                <a:pt x="3954" y="143"/>
                                <a:pt x="3959" y="147"/>
                              </a:cubicBezTo>
                              <a:cubicBezTo>
                                <a:pt x="3969" y="154"/>
                                <a:pt x="3977" y="161"/>
                                <a:pt x="3984" y="171"/>
                              </a:cubicBezTo>
                              <a:cubicBezTo>
                                <a:pt x="3985" y="173"/>
                                <a:pt x="3986" y="174"/>
                                <a:pt x="3987" y="176"/>
                              </a:cubicBezTo>
                              <a:cubicBezTo>
                                <a:pt x="3992" y="186"/>
                                <a:pt x="3995" y="196"/>
                                <a:pt x="3995" y="208"/>
                              </a:cubicBezTo>
                              <a:lnTo>
                                <a:pt x="3995" y="209"/>
                              </a:lnTo>
                              <a:cubicBezTo>
                                <a:pt x="3995" y="210"/>
                                <a:pt x="3995" y="210"/>
                                <a:pt x="3995" y="211"/>
                              </a:cubicBezTo>
                              <a:cubicBezTo>
                                <a:pt x="3995" y="222"/>
                                <a:pt x="3993" y="231"/>
                                <a:pt x="3989" y="241"/>
                              </a:cubicBezTo>
                              <a:cubicBezTo>
                                <a:pt x="3988" y="244"/>
                                <a:pt x="3987" y="246"/>
                                <a:pt x="3985" y="248"/>
                              </a:cubicBezTo>
                              <a:cubicBezTo>
                                <a:pt x="3981" y="255"/>
                                <a:pt x="3977" y="261"/>
                                <a:pt x="3970" y="266"/>
                              </a:cubicBezTo>
                              <a:cubicBezTo>
                                <a:pt x="3966" y="269"/>
                                <a:pt x="3963" y="272"/>
                                <a:pt x="3959" y="274"/>
                              </a:cubicBezTo>
                              <a:cubicBezTo>
                                <a:pt x="3953" y="278"/>
                                <a:pt x="3947" y="280"/>
                                <a:pt x="3940" y="282"/>
                              </a:cubicBezTo>
                              <a:cubicBezTo>
                                <a:pt x="3927" y="286"/>
                                <a:pt x="3916" y="288"/>
                                <a:pt x="3902" y="288"/>
                              </a:cubicBezTo>
                              <a:cubicBezTo>
                                <a:pt x="3901" y="288"/>
                                <a:pt x="3901" y="288"/>
                                <a:pt x="3901" y="288"/>
                              </a:cubicBezTo>
                              <a:cubicBezTo>
                                <a:pt x="3899" y="288"/>
                                <a:pt x="3897" y="288"/>
                                <a:pt x="3896" y="288"/>
                              </a:cubicBezTo>
                              <a:cubicBezTo>
                                <a:pt x="3880" y="288"/>
                                <a:pt x="3866" y="286"/>
                                <a:pt x="3851" y="283"/>
                              </a:cubicBezTo>
                              <a:cubicBezTo>
                                <a:pt x="3840" y="281"/>
                                <a:pt x="3831" y="278"/>
                                <a:pt x="3820" y="273"/>
                              </a:cubicBezTo>
                              <a:cubicBezTo>
                                <a:pt x="3824" y="263"/>
                                <a:pt x="3828" y="253"/>
                                <a:pt x="3832" y="243"/>
                              </a:cubicBezTo>
                              <a:cubicBezTo>
                                <a:pt x="3841" y="248"/>
                                <a:pt x="3849" y="251"/>
                                <a:pt x="3859" y="253"/>
                              </a:cubicBezTo>
                              <a:cubicBezTo>
                                <a:pt x="3872" y="257"/>
                                <a:pt x="3884" y="258"/>
                                <a:pt x="3897" y="258"/>
                              </a:cubicBezTo>
                              <a:cubicBezTo>
                                <a:pt x="3898" y="258"/>
                                <a:pt x="3898" y="258"/>
                                <a:pt x="3899" y="258"/>
                              </a:cubicBezTo>
                              <a:lnTo>
                                <a:pt x="3900" y="258"/>
                              </a:lnTo>
                              <a:cubicBezTo>
                                <a:pt x="3908" y="258"/>
                                <a:pt x="3915" y="257"/>
                                <a:pt x="3924" y="256"/>
                              </a:cubicBezTo>
                              <a:cubicBezTo>
                                <a:pt x="3930" y="254"/>
                                <a:pt x="3935" y="253"/>
                                <a:pt x="3940" y="249"/>
                              </a:cubicBezTo>
                              <a:cubicBezTo>
                                <a:pt x="3941" y="249"/>
                                <a:pt x="3942" y="248"/>
                                <a:pt x="3944" y="247"/>
                              </a:cubicBezTo>
                              <a:cubicBezTo>
                                <a:pt x="3949" y="243"/>
                                <a:pt x="3953" y="239"/>
                                <a:pt x="3956" y="233"/>
                              </a:cubicBezTo>
                              <a:cubicBezTo>
                                <a:pt x="3957" y="233"/>
                                <a:pt x="3956" y="233"/>
                                <a:pt x="3957" y="233"/>
                              </a:cubicBezTo>
                              <a:cubicBezTo>
                                <a:pt x="3960" y="227"/>
                                <a:pt x="3961" y="221"/>
                                <a:pt x="3961" y="214"/>
                              </a:cubicBezTo>
                              <a:cubicBezTo>
                                <a:pt x="3961" y="213"/>
                                <a:pt x="3961" y="213"/>
                                <a:pt x="3961" y="212"/>
                              </a:cubicBezTo>
                              <a:cubicBezTo>
                                <a:pt x="3960" y="212"/>
                                <a:pt x="3960" y="212"/>
                                <a:pt x="3960" y="212"/>
                              </a:cubicBezTo>
                              <a:close/>
                              <a:moveTo>
                                <a:pt x="3643" y="177"/>
                              </a:moveTo>
                              <a:cubicBezTo>
                                <a:pt x="3670" y="177"/>
                                <a:pt x="3697" y="177"/>
                                <a:pt x="3725" y="177"/>
                              </a:cubicBezTo>
                              <a:cubicBezTo>
                                <a:pt x="3715" y="149"/>
                                <a:pt x="3705" y="121"/>
                                <a:pt x="3696" y="93"/>
                              </a:cubicBezTo>
                              <a:cubicBezTo>
                                <a:pt x="3692" y="79"/>
                                <a:pt x="3689" y="65"/>
                                <a:pt x="3686" y="51"/>
                              </a:cubicBezTo>
                              <a:cubicBezTo>
                                <a:pt x="3682" y="65"/>
                                <a:pt x="3679" y="80"/>
                                <a:pt x="3676" y="94"/>
                              </a:cubicBezTo>
                              <a:cubicBezTo>
                                <a:pt x="3665" y="122"/>
                                <a:pt x="3654" y="149"/>
                                <a:pt x="3643" y="177"/>
                              </a:cubicBezTo>
                              <a:close/>
                              <a:moveTo>
                                <a:pt x="3735" y="206"/>
                              </a:moveTo>
                              <a:cubicBezTo>
                                <a:pt x="3701" y="206"/>
                                <a:pt x="3667" y="206"/>
                                <a:pt x="3633" y="206"/>
                              </a:cubicBezTo>
                              <a:cubicBezTo>
                                <a:pt x="3624" y="232"/>
                                <a:pt x="3615" y="258"/>
                                <a:pt x="3606" y="284"/>
                              </a:cubicBezTo>
                              <a:cubicBezTo>
                                <a:pt x="3595" y="284"/>
                                <a:pt x="3584" y="284"/>
                                <a:pt x="3573" y="284"/>
                              </a:cubicBezTo>
                              <a:cubicBezTo>
                                <a:pt x="3608" y="190"/>
                                <a:pt x="3643" y="96"/>
                                <a:pt x="3678" y="2"/>
                              </a:cubicBezTo>
                              <a:cubicBezTo>
                                <a:pt x="3683" y="2"/>
                                <a:pt x="3688" y="2"/>
                                <a:pt x="3693" y="2"/>
                              </a:cubicBezTo>
                              <a:cubicBezTo>
                                <a:pt x="3728" y="96"/>
                                <a:pt x="3763" y="190"/>
                                <a:pt x="3799" y="284"/>
                              </a:cubicBezTo>
                              <a:cubicBezTo>
                                <a:pt x="3787" y="284"/>
                                <a:pt x="3775" y="284"/>
                                <a:pt x="3764" y="284"/>
                              </a:cubicBezTo>
                              <a:cubicBezTo>
                                <a:pt x="3754" y="258"/>
                                <a:pt x="3744" y="232"/>
                                <a:pt x="3735" y="206"/>
                              </a:cubicBezTo>
                              <a:close/>
                              <a:moveTo>
                                <a:pt x="3497" y="5"/>
                              </a:moveTo>
                              <a:cubicBezTo>
                                <a:pt x="3508" y="5"/>
                                <a:pt x="3519" y="5"/>
                                <a:pt x="3530" y="5"/>
                              </a:cubicBezTo>
                              <a:cubicBezTo>
                                <a:pt x="3530" y="98"/>
                                <a:pt x="3530" y="191"/>
                                <a:pt x="3530" y="284"/>
                              </a:cubicBezTo>
                              <a:cubicBezTo>
                                <a:pt x="3519" y="284"/>
                                <a:pt x="3508" y="284"/>
                                <a:pt x="3497" y="284"/>
                              </a:cubicBezTo>
                              <a:cubicBezTo>
                                <a:pt x="3497" y="191"/>
                                <a:pt x="3497" y="98"/>
                                <a:pt x="3497" y="5"/>
                              </a:cubicBezTo>
                              <a:close/>
                              <a:moveTo>
                                <a:pt x="3441" y="271"/>
                              </a:moveTo>
                              <a:cubicBezTo>
                                <a:pt x="3439" y="273"/>
                                <a:pt x="3437" y="274"/>
                                <a:pt x="3435" y="275"/>
                              </a:cubicBezTo>
                              <a:cubicBezTo>
                                <a:pt x="3427" y="280"/>
                                <a:pt x="3419" y="282"/>
                                <a:pt x="3410" y="284"/>
                              </a:cubicBezTo>
                              <a:cubicBezTo>
                                <a:pt x="3397" y="287"/>
                                <a:pt x="3385" y="288"/>
                                <a:pt x="3372" y="288"/>
                              </a:cubicBezTo>
                              <a:cubicBezTo>
                                <a:pt x="3371" y="288"/>
                                <a:pt x="3371" y="288"/>
                                <a:pt x="3371" y="288"/>
                              </a:cubicBezTo>
                              <a:cubicBezTo>
                                <a:pt x="3354" y="288"/>
                                <a:pt x="3340" y="285"/>
                                <a:pt x="3325" y="279"/>
                              </a:cubicBezTo>
                              <a:cubicBezTo>
                                <a:pt x="3319" y="277"/>
                                <a:pt x="3314" y="275"/>
                                <a:pt x="3309" y="272"/>
                              </a:cubicBezTo>
                              <a:cubicBezTo>
                                <a:pt x="3300" y="267"/>
                                <a:pt x="3294" y="261"/>
                                <a:pt x="3287" y="254"/>
                              </a:cubicBezTo>
                              <a:cubicBezTo>
                                <a:pt x="3281" y="248"/>
                                <a:pt x="3277" y="242"/>
                                <a:pt x="3273" y="235"/>
                              </a:cubicBezTo>
                              <a:cubicBezTo>
                                <a:pt x="3268" y="226"/>
                                <a:pt x="3264" y="219"/>
                                <a:pt x="3262" y="210"/>
                              </a:cubicBezTo>
                              <a:cubicBezTo>
                                <a:pt x="3255" y="189"/>
                                <a:pt x="3252" y="171"/>
                                <a:pt x="3252" y="149"/>
                              </a:cubicBezTo>
                              <a:cubicBezTo>
                                <a:pt x="3252" y="148"/>
                                <a:pt x="3252" y="147"/>
                                <a:pt x="3252" y="145"/>
                              </a:cubicBezTo>
                              <a:cubicBezTo>
                                <a:pt x="3252" y="143"/>
                                <a:pt x="3252" y="142"/>
                                <a:pt x="3252" y="140"/>
                              </a:cubicBezTo>
                              <a:cubicBezTo>
                                <a:pt x="3252" y="118"/>
                                <a:pt x="3255" y="100"/>
                                <a:pt x="3262" y="79"/>
                              </a:cubicBezTo>
                              <a:cubicBezTo>
                                <a:pt x="3265" y="72"/>
                                <a:pt x="3268" y="66"/>
                                <a:pt x="3272" y="59"/>
                              </a:cubicBezTo>
                              <a:cubicBezTo>
                                <a:pt x="3277" y="50"/>
                                <a:pt x="3283" y="42"/>
                                <a:pt x="3290" y="34"/>
                              </a:cubicBezTo>
                              <a:cubicBezTo>
                                <a:pt x="3297" y="27"/>
                                <a:pt x="3304" y="22"/>
                                <a:pt x="3313" y="17"/>
                              </a:cubicBezTo>
                              <a:cubicBezTo>
                                <a:pt x="3318" y="14"/>
                                <a:pt x="3323" y="12"/>
                                <a:pt x="3329" y="10"/>
                              </a:cubicBezTo>
                              <a:cubicBezTo>
                                <a:pt x="3344" y="4"/>
                                <a:pt x="3357" y="2"/>
                                <a:pt x="3373" y="2"/>
                              </a:cubicBezTo>
                              <a:cubicBezTo>
                                <a:pt x="3374" y="2"/>
                                <a:pt x="3375" y="2"/>
                                <a:pt x="3376" y="2"/>
                              </a:cubicBezTo>
                              <a:cubicBezTo>
                                <a:pt x="3388" y="2"/>
                                <a:pt x="3399" y="2"/>
                                <a:pt x="3412" y="4"/>
                              </a:cubicBezTo>
                              <a:cubicBezTo>
                                <a:pt x="3421" y="6"/>
                                <a:pt x="3428" y="8"/>
                                <a:pt x="3437" y="11"/>
                              </a:cubicBezTo>
                              <a:cubicBezTo>
                                <a:pt x="3434" y="21"/>
                                <a:pt x="3431" y="30"/>
                                <a:pt x="3429" y="40"/>
                              </a:cubicBezTo>
                              <a:cubicBezTo>
                                <a:pt x="3412" y="34"/>
                                <a:pt x="3398" y="31"/>
                                <a:pt x="3380" y="31"/>
                              </a:cubicBezTo>
                              <a:cubicBezTo>
                                <a:pt x="3378" y="31"/>
                                <a:pt x="3376" y="31"/>
                                <a:pt x="3374" y="31"/>
                              </a:cubicBezTo>
                              <a:cubicBezTo>
                                <a:pt x="3363" y="31"/>
                                <a:pt x="3353" y="33"/>
                                <a:pt x="3342" y="37"/>
                              </a:cubicBezTo>
                              <a:cubicBezTo>
                                <a:pt x="3338" y="38"/>
                                <a:pt x="3335" y="40"/>
                                <a:pt x="3332" y="42"/>
                              </a:cubicBezTo>
                              <a:cubicBezTo>
                                <a:pt x="3325" y="46"/>
                                <a:pt x="3319" y="50"/>
                                <a:pt x="3314" y="56"/>
                              </a:cubicBezTo>
                              <a:cubicBezTo>
                                <a:pt x="3309" y="62"/>
                                <a:pt x="3306" y="66"/>
                                <a:pt x="3302" y="72"/>
                              </a:cubicBezTo>
                              <a:cubicBezTo>
                                <a:pt x="3299" y="79"/>
                                <a:pt x="3296" y="85"/>
                                <a:pt x="3294" y="92"/>
                              </a:cubicBezTo>
                              <a:cubicBezTo>
                                <a:pt x="3288" y="109"/>
                                <a:pt x="3286" y="124"/>
                                <a:pt x="3286" y="142"/>
                              </a:cubicBezTo>
                              <a:cubicBezTo>
                                <a:pt x="3286" y="143"/>
                                <a:pt x="3286" y="144"/>
                                <a:pt x="3286" y="145"/>
                              </a:cubicBezTo>
                              <a:cubicBezTo>
                                <a:pt x="3286" y="146"/>
                                <a:pt x="3286" y="147"/>
                                <a:pt x="3286" y="148"/>
                              </a:cubicBezTo>
                              <a:cubicBezTo>
                                <a:pt x="3286" y="165"/>
                                <a:pt x="3288" y="179"/>
                                <a:pt x="3293" y="195"/>
                              </a:cubicBezTo>
                              <a:cubicBezTo>
                                <a:pt x="3296" y="203"/>
                                <a:pt x="3298" y="209"/>
                                <a:pt x="3302" y="216"/>
                              </a:cubicBezTo>
                              <a:cubicBezTo>
                                <a:pt x="3306" y="221"/>
                                <a:pt x="3309" y="226"/>
                                <a:pt x="3313" y="231"/>
                              </a:cubicBezTo>
                              <a:cubicBezTo>
                                <a:pt x="3319" y="238"/>
                                <a:pt x="3325" y="243"/>
                                <a:pt x="3334" y="248"/>
                              </a:cubicBezTo>
                              <a:cubicBezTo>
                                <a:pt x="3337" y="250"/>
                                <a:pt x="3339" y="251"/>
                                <a:pt x="3342" y="252"/>
                              </a:cubicBezTo>
                              <a:cubicBezTo>
                                <a:pt x="3354" y="257"/>
                                <a:pt x="3365" y="259"/>
                                <a:pt x="3378" y="259"/>
                              </a:cubicBezTo>
                              <a:cubicBezTo>
                                <a:pt x="3379" y="259"/>
                                <a:pt x="3378" y="259"/>
                                <a:pt x="3379" y="259"/>
                              </a:cubicBezTo>
                              <a:cubicBezTo>
                                <a:pt x="3380" y="259"/>
                                <a:pt x="3380" y="259"/>
                                <a:pt x="3381" y="259"/>
                              </a:cubicBezTo>
                              <a:cubicBezTo>
                                <a:pt x="3391" y="259"/>
                                <a:pt x="3400" y="258"/>
                                <a:pt x="3410" y="256"/>
                              </a:cubicBezTo>
                              <a:cubicBezTo>
                                <a:pt x="3418" y="254"/>
                                <a:pt x="3425" y="251"/>
                                <a:pt x="3432" y="247"/>
                              </a:cubicBezTo>
                              <a:lnTo>
                                <a:pt x="3433" y="247"/>
                              </a:lnTo>
                              <a:cubicBezTo>
                                <a:pt x="3435" y="255"/>
                                <a:pt x="3438" y="263"/>
                                <a:pt x="3441" y="271"/>
                              </a:cubicBezTo>
                              <a:close/>
                              <a:moveTo>
                                <a:pt x="3046" y="101"/>
                              </a:moveTo>
                              <a:cubicBezTo>
                                <a:pt x="3038" y="88"/>
                                <a:pt x="3031" y="74"/>
                                <a:pt x="3024" y="61"/>
                              </a:cubicBezTo>
                              <a:cubicBezTo>
                                <a:pt x="3023" y="61"/>
                                <a:pt x="3023" y="61"/>
                                <a:pt x="3023" y="61"/>
                              </a:cubicBezTo>
                              <a:cubicBezTo>
                                <a:pt x="3024" y="74"/>
                                <a:pt x="3025" y="88"/>
                                <a:pt x="3027" y="101"/>
                              </a:cubicBezTo>
                              <a:cubicBezTo>
                                <a:pt x="3027" y="162"/>
                                <a:pt x="3027" y="223"/>
                                <a:pt x="3027" y="284"/>
                              </a:cubicBezTo>
                              <a:cubicBezTo>
                                <a:pt x="3016" y="284"/>
                                <a:pt x="3006" y="284"/>
                                <a:pt x="2996" y="284"/>
                              </a:cubicBezTo>
                              <a:cubicBezTo>
                                <a:pt x="2996" y="190"/>
                                <a:pt x="2996" y="95"/>
                                <a:pt x="2996" y="1"/>
                              </a:cubicBezTo>
                              <a:cubicBezTo>
                                <a:pt x="3001" y="1"/>
                                <a:pt x="3007" y="1"/>
                                <a:pt x="3013" y="1"/>
                              </a:cubicBezTo>
                              <a:cubicBezTo>
                                <a:pt x="3057" y="63"/>
                                <a:pt x="3101" y="124"/>
                                <a:pt x="3146" y="186"/>
                              </a:cubicBezTo>
                              <a:cubicBezTo>
                                <a:pt x="3153" y="199"/>
                                <a:pt x="3160" y="211"/>
                                <a:pt x="3167" y="224"/>
                              </a:cubicBezTo>
                              <a:cubicBezTo>
                                <a:pt x="3167" y="224"/>
                                <a:pt x="3168" y="224"/>
                                <a:pt x="3169" y="224"/>
                              </a:cubicBezTo>
                              <a:cubicBezTo>
                                <a:pt x="3167" y="211"/>
                                <a:pt x="3165" y="199"/>
                                <a:pt x="3164" y="186"/>
                              </a:cubicBezTo>
                              <a:cubicBezTo>
                                <a:pt x="3164" y="126"/>
                                <a:pt x="3164" y="65"/>
                                <a:pt x="3164" y="5"/>
                              </a:cubicBezTo>
                              <a:cubicBezTo>
                                <a:pt x="3174" y="5"/>
                                <a:pt x="3184" y="5"/>
                                <a:pt x="3195" y="5"/>
                              </a:cubicBezTo>
                              <a:cubicBezTo>
                                <a:pt x="3195" y="99"/>
                                <a:pt x="3195" y="193"/>
                                <a:pt x="3195" y="287"/>
                              </a:cubicBezTo>
                              <a:cubicBezTo>
                                <a:pt x="3189" y="287"/>
                                <a:pt x="3183" y="287"/>
                                <a:pt x="3178" y="287"/>
                              </a:cubicBezTo>
                              <a:cubicBezTo>
                                <a:pt x="3134" y="225"/>
                                <a:pt x="3090" y="163"/>
                                <a:pt x="3046" y="101"/>
                              </a:cubicBezTo>
                              <a:close/>
                              <a:moveTo>
                                <a:pt x="2783" y="5"/>
                              </a:moveTo>
                              <a:cubicBezTo>
                                <a:pt x="2833" y="5"/>
                                <a:pt x="2883" y="5"/>
                                <a:pt x="2934" y="5"/>
                              </a:cubicBezTo>
                              <a:cubicBezTo>
                                <a:pt x="2934" y="15"/>
                                <a:pt x="2934" y="25"/>
                                <a:pt x="2934" y="35"/>
                              </a:cubicBezTo>
                              <a:cubicBezTo>
                                <a:pt x="2894" y="35"/>
                                <a:pt x="2855" y="35"/>
                                <a:pt x="2816" y="35"/>
                              </a:cubicBezTo>
                              <a:cubicBezTo>
                                <a:pt x="2816" y="65"/>
                                <a:pt x="2816" y="95"/>
                                <a:pt x="2816" y="125"/>
                              </a:cubicBezTo>
                              <a:cubicBezTo>
                                <a:pt x="2852" y="125"/>
                                <a:pt x="2888" y="125"/>
                                <a:pt x="2924" y="125"/>
                              </a:cubicBezTo>
                              <a:cubicBezTo>
                                <a:pt x="2924" y="135"/>
                                <a:pt x="2924" y="145"/>
                                <a:pt x="2924" y="155"/>
                              </a:cubicBezTo>
                              <a:cubicBezTo>
                                <a:pt x="2888" y="155"/>
                                <a:pt x="2852" y="155"/>
                                <a:pt x="2816" y="155"/>
                              </a:cubicBezTo>
                              <a:cubicBezTo>
                                <a:pt x="2816" y="188"/>
                                <a:pt x="2816" y="221"/>
                                <a:pt x="2816" y="254"/>
                              </a:cubicBezTo>
                              <a:cubicBezTo>
                                <a:pt x="2856" y="254"/>
                                <a:pt x="2896" y="254"/>
                                <a:pt x="2936" y="254"/>
                              </a:cubicBezTo>
                              <a:cubicBezTo>
                                <a:pt x="2936" y="264"/>
                                <a:pt x="2936" y="274"/>
                                <a:pt x="2936" y="284"/>
                              </a:cubicBezTo>
                              <a:cubicBezTo>
                                <a:pt x="2884" y="284"/>
                                <a:pt x="2833" y="284"/>
                                <a:pt x="2782" y="284"/>
                              </a:cubicBezTo>
                              <a:cubicBezTo>
                                <a:pt x="2782" y="191"/>
                                <a:pt x="2782" y="98"/>
                                <a:pt x="2783" y="5"/>
                              </a:cubicBezTo>
                              <a:close/>
                              <a:moveTo>
                                <a:pt x="2675" y="5"/>
                              </a:moveTo>
                              <a:cubicBezTo>
                                <a:pt x="2686" y="5"/>
                                <a:pt x="2697" y="5"/>
                                <a:pt x="2708" y="5"/>
                              </a:cubicBezTo>
                              <a:cubicBezTo>
                                <a:pt x="2708" y="98"/>
                                <a:pt x="2708" y="191"/>
                                <a:pt x="2708" y="284"/>
                              </a:cubicBezTo>
                              <a:cubicBezTo>
                                <a:pt x="2697" y="284"/>
                                <a:pt x="2686" y="284"/>
                                <a:pt x="2675" y="284"/>
                              </a:cubicBezTo>
                              <a:cubicBezTo>
                                <a:pt x="2675" y="191"/>
                                <a:pt x="2675" y="98"/>
                                <a:pt x="2675" y="5"/>
                              </a:cubicBezTo>
                              <a:close/>
                              <a:moveTo>
                                <a:pt x="2617" y="271"/>
                              </a:moveTo>
                              <a:cubicBezTo>
                                <a:pt x="2615" y="273"/>
                                <a:pt x="2614" y="274"/>
                                <a:pt x="2611" y="275"/>
                              </a:cubicBezTo>
                              <a:cubicBezTo>
                                <a:pt x="2604" y="280"/>
                                <a:pt x="2596" y="282"/>
                                <a:pt x="2587" y="284"/>
                              </a:cubicBezTo>
                              <a:cubicBezTo>
                                <a:pt x="2574" y="287"/>
                                <a:pt x="2562" y="288"/>
                                <a:pt x="2549" y="288"/>
                              </a:cubicBezTo>
                              <a:cubicBezTo>
                                <a:pt x="2548" y="288"/>
                                <a:pt x="2549" y="288"/>
                                <a:pt x="2548" y="288"/>
                              </a:cubicBezTo>
                              <a:cubicBezTo>
                                <a:pt x="2531" y="288"/>
                                <a:pt x="2517" y="285"/>
                                <a:pt x="2502" y="279"/>
                              </a:cubicBezTo>
                              <a:cubicBezTo>
                                <a:pt x="2496" y="277"/>
                                <a:pt x="2491" y="275"/>
                                <a:pt x="2486" y="272"/>
                              </a:cubicBezTo>
                              <a:cubicBezTo>
                                <a:pt x="2477" y="267"/>
                                <a:pt x="2470" y="261"/>
                                <a:pt x="2464" y="254"/>
                              </a:cubicBezTo>
                              <a:cubicBezTo>
                                <a:pt x="2458" y="248"/>
                                <a:pt x="2454" y="242"/>
                                <a:pt x="2450" y="235"/>
                              </a:cubicBezTo>
                              <a:cubicBezTo>
                                <a:pt x="2445" y="226"/>
                                <a:pt x="2442" y="219"/>
                                <a:pt x="2439" y="210"/>
                              </a:cubicBezTo>
                              <a:cubicBezTo>
                                <a:pt x="2432" y="189"/>
                                <a:pt x="2429" y="171"/>
                                <a:pt x="2429" y="149"/>
                              </a:cubicBezTo>
                              <a:cubicBezTo>
                                <a:pt x="2429" y="148"/>
                                <a:pt x="2429" y="146"/>
                                <a:pt x="2429" y="145"/>
                              </a:cubicBezTo>
                              <a:cubicBezTo>
                                <a:pt x="2429" y="143"/>
                                <a:pt x="2429" y="142"/>
                                <a:pt x="2429" y="140"/>
                              </a:cubicBezTo>
                              <a:cubicBezTo>
                                <a:pt x="2429" y="118"/>
                                <a:pt x="2432" y="100"/>
                                <a:pt x="2440" y="79"/>
                              </a:cubicBezTo>
                              <a:cubicBezTo>
                                <a:pt x="2442" y="72"/>
                                <a:pt x="2445" y="66"/>
                                <a:pt x="2449" y="59"/>
                              </a:cubicBezTo>
                              <a:cubicBezTo>
                                <a:pt x="2454" y="50"/>
                                <a:pt x="2460" y="42"/>
                                <a:pt x="2468" y="34"/>
                              </a:cubicBezTo>
                              <a:cubicBezTo>
                                <a:pt x="2475" y="27"/>
                                <a:pt x="2481" y="22"/>
                                <a:pt x="2490" y="17"/>
                              </a:cubicBezTo>
                              <a:cubicBezTo>
                                <a:pt x="2496" y="14"/>
                                <a:pt x="2500" y="12"/>
                                <a:pt x="2506" y="10"/>
                              </a:cubicBezTo>
                              <a:cubicBezTo>
                                <a:pt x="2521" y="4"/>
                                <a:pt x="2534" y="2"/>
                                <a:pt x="2550" y="2"/>
                              </a:cubicBezTo>
                              <a:cubicBezTo>
                                <a:pt x="2551" y="2"/>
                                <a:pt x="2552" y="2"/>
                                <a:pt x="2553" y="2"/>
                              </a:cubicBezTo>
                              <a:cubicBezTo>
                                <a:pt x="2566" y="2"/>
                                <a:pt x="2576" y="2"/>
                                <a:pt x="2589" y="4"/>
                              </a:cubicBezTo>
                              <a:cubicBezTo>
                                <a:pt x="2598" y="6"/>
                                <a:pt x="2605" y="8"/>
                                <a:pt x="2614" y="11"/>
                              </a:cubicBezTo>
                              <a:cubicBezTo>
                                <a:pt x="2611" y="21"/>
                                <a:pt x="2608" y="30"/>
                                <a:pt x="2606" y="40"/>
                              </a:cubicBezTo>
                              <a:cubicBezTo>
                                <a:pt x="2589" y="34"/>
                                <a:pt x="2574" y="31"/>
                                <a:pt x="2557" y="31"/>
                              </a:cubicBezTo>
                              <a:cubicBezTo>
                                <a:pt x="2555" y="31"/>
                                <a:pt x="2553" y="31"/>
                                <a:pt x="2551" y="31"/>
                              </a:cubicBezTo>
                              <a:cubicBezTo>
                                <a:pt x="2540" y="31"/>
                                <a:pt x="2530" y="33"/>
                                <a:pt x="2519" y="37"/>
                              </a:cubicBezTo>
                              <a:cubicBezTo>
                                <a:pt x="2515" y="38"/>
                                <a:pt x="2512" y="40"/>
                                <a:pt x="2508" y="42"/>
                              </a:cubicBezTo>
                              <a:cubicBezTo>
                                <a:pt x="2501" y="46"/>
                                <a:pt x="2496" y="50"/>
                                <a:pt x="2491" y="56"/>
                              </a:cubicBezTo>
                              <a:cubicBezTo>
                                <a:pt x="2486" y="62"/>
                                <a:pt x="2483" y="67"/>
                                <a:pt x="2479" y="73"/>
                              </a:cubicBezTo>
                              <a:cubicBezTo>
                                <a:pt x="2475" y="79"/>
                                <a:pt x="2473" y="85"/>
                                <a:pt x="2471" y="92"/>
                              </a:cubicBezTo>
                              <a:cubicBezTo>
                                <a:pt x="2465" y="109"/>
                                <a:pt x="2463" y="124"/>
                                <a:pt x="2463" y="141"/>
                              </a:cubicBezTo>
                              <a:cubicBezTo>
                                <a:pt x="2463" y="143"/>
                                <a:pt x="2463" y="144"/>
                                <a:pt x="2463" y="145"/>
                              </a:cubicBezTo>
                              <a:cubicBezTo>
                                <a:pt x="2463" y="146"/>
                                <a:pt x="2463" y="147"/>
                                <a:pt x="2463" y="148"/>
                              </a:cubicBezTo>
                              <a:cubicBezTo>
                                <a:pt x="2463" y="165"/>
                                <a:pt x="2465" y="179"/>
                                <a:pt x="2470" y="195"/>
                              </a:cubicBezTo>
                              <a:cubicBezTo>
                                <a:pt x="2473" y="203"/>
                                <a:pt x="2475" y="209"/>
                                <a:pt x="2479" y="216"/>
                              </a:cubicBezTo>
                              <a:cubicBezTo>
                                <a:pt x="2482" y="221"/>
                                <a:pt x="2486" y="226"/>
                                <a:pt x="2490" y="231"/>
                              </a:cubicBezTo>
                              <a:cubicBezTo>
                                <a:pt x="2496" y="238"/>
                                <a:pt x="2502" y="243"/>
                                <a:pt x="2510" y="248"/>
                              </a:cubicBezTo>
                              <a:cubicBezTo>
                                <a:pt x="2513" y="250"/>
                                <a:pt x="2516" y="251"/>
                                <a:pt x="2519" y="252"/>
                              </a:cubicBezTo>
                              <a:cubicBezTo>
                                <a:pt x="2531" y="257"/>
                                <a:pt x="2542" y="259"/>
                                <a:pt x="2555" y="259"/>
                              </a:cubicBezTo>
                              <a:cubicBezTo>
                                <a:pt x="2556" y="259"/>
                                <a:pt x="2555" y="259"/>
                                <a:pt x="2556" y="259"/>
                              </a:cubicBezTo>
                              <a:lnTo>
                                <a:pt x="2557" y="259"/>
                              </a:lnTo>
                              <a:cubicBezTo>
                                <a:pt x="2568" y="259"/>
                                <a:pt x="2577" y="258"/>
                                <a:pt x="2587" y="256"/>
                              </a:cubicBezTo>
                              <a:cubicBezTo>
                                <a:pt x="2595" y="254"/>
                                <a:pt x="2602" y="251"/>
                                <a:pt x="2609" y="247"/>
                              </a:cubicBezTo>
                              <a:lnTo>
                                <a:pt x="2610" y="247"/>
                              </a:lnTo>
                              <a:cubicBezTo>
                                <a:pt x="2612" y="255"/>
                                <a:pt x="2614" y="263"/>
                                <a:pt x="2617" y="271"/>
                              </a:cubicBezTo>
                              <a:close/>
                              <a:moveTo>
                                <a:pt x="2121" y="5"/>
                              </a:moveTo>
                              <a:cubicBezTo>
                                <a:pt x="2171" y="5"/>
                                <a:pt x="2222" y="5"/>
                                <a:pt x="2272" y="5"/>
                              </a:cubicBezTo>
                              <a:cubicBezTo>
                                <a:pt x="2272" y="15"/>
                                <a:pt x="2272" y="25"/>
                                <a:pt x="2272" y="35"/>
                              </a:cubicBezTo>
                              <a:cubicBezTo>
                                <a:pt x="2233" y="35"/>
                                <a:pt x="2193" y="35"/>
                                <a:pt x="2154" y="35"/>
                              </a:cubicBezTo>
                              <a:cubicBezTo>
                                <a:pt x="2154" y="65"/>
                                <a:pt x="2154" y="95"/>
                                <a:pt x="2154" y="125"/>
                              </a:cubicBezTo>
                              <a:cubicBezTo>
                                <a:pt x="2190" y="125"/>
                                <a:pt x="2226" y="125"/>
                                <a:pt x="2262" y="125"/>
                              </a:cubicBezTo>
                              <a:cubicBezTo>
                                <a:pt x="2262" y="135"/>
                                <a:pt x="2262" y="145"/>
                                <a:pt x="2262" y="155"/>
                              </a:cubicBezTo>
                              <a:cubicBezTo>
                                <a:pt x="2226" y="155"/>
                                <a:pt x="2190" y="155"/>
                                <a:pt x="2154" y="155"/>
                              </a:cubicBezTo>
                              <a:cubicBezTo>
                                <a:pt x="2154" y="188"/>
                                <a:pt x="2154" y="221"/>
                                <a:pt x="2154" y="254"/>
                              </a:cubicBezTo>
                              <a:cubicBezTo>
                                <a:pt x="2194" y="254"/>
                                <a:pt x="2234" y="254"/>
                                <a:pt x="2274" y="254"/>
                              </a:cubicBezTo>
                              <a:cubicBezTo>
                                <a:pt x="2274" y="264"/>
                                <a:pt x="2274" y="274"/>
                                <a:pt x="2274" y="284"/>
                              </a:cubicBezTo>
                              <a:cubicBezTo>
                                <a:pt x="2223" y="284"/>
                                <a:pt x="2172" y="284"/>
                                <a:pt x="2121" y="284"/>
                              </a:cubicBezTo>
                              <a:cubicBezTo>
                                <a:pt x="2121" y="191"/>
                                <a:pt x="2121" y="98"/>
                                <a:pt x="2121" y="5"/>
                              </a:cubicBezTo>
                              <a:close/>
                              <a:moveTo>
                                <a:pt x="1936" y="30"/>
                              </a:moveTo>
                              <a:cubicBezTo>
                                <a:pt x="1928" y="30"/>
                                <a:pt x="1921" y="30"/>
                                <a:pt x="1913" y="30"/>
                              </a:cubicBezTo>
                              <a:cubicBezTo>
                                <a:pt x="1909" y="30"/>
                                <a:pt x="1906" y="30"/>
                                <a:pt x="1902" y="30"/>
                              </a:cubicBezTo>
                              <a:cubicBezTo>
                                <a:pt x="1899" y="30"/>
                                <a:pt x="1897" y="30"/>
                                <a:pt x="1894" y="30"/>
                              </a:cubicBezTo>
                              <a:cubicBezTo>
                                <a:pt x="1894" y="104"/>
                                <a:pt x="1894" y="178"/>
                                <a:pt x="1894" y="252"/>
                              </a:cubicBezTo>
                              <a:cubicBezTo>
                                <a:pt x="1897" y="252"/>
                                <a:pt x="1899" y="252"/>
                                <a:pt x="1902" y="252"/>
                              </a:cubicBezTo>
                              <a:cubicBezTo>
                                <a:pt x="1906" y="252"/>
                                <a:pt x="1910" y="252"/>
                                <a:pt x="1914" y="252"/>
                              </a:cubicBezTo>
                              <a:cubicBezTo>
                                <a:pt x="1920" y="252"/>
                                <a:pt x="1926" y="252"/>
                                <a:pt x="1932" y="252"/>
                              </a:cubicBezTo>
                              <a:cubicBezTo>
                                <a:pt x="1934" y="252"/>
                                <a:pt x="1934" y="252"/>
                                <a:pt x="1936" y="252"/>
                              </a:cubicBezTo>
                              <a:cubicBezTo>
                                <a:pt x="1951" y="252"/>
                                <a:pt x="1965" y="249"/>
                                <a:pt x="1979" y="243"/>
                              </a:cubicBezTo>
                              <a:cubicBezTo>
                                <a:pt x="1981" y="242"/>
                                <a:pt x="1983" y="241"/>
                                <a:pt x="1985" y="240"/>
                              </a:cubicBezTo>
                              <a:cubicBezTo>
                                <a:pt x="1995" y="234"/>
                                <a:pt x="2002" y="227"/>
                                <a:pt x="2009" y="218"/>
                              </a:cubicBezTo>
                              <a:cubicBezTo>
                                <a:pt x="2011" y="215"/>
                                <a:pt x="2013" y="213"/>
                                <a:pt x="2014" y="210"/>
                              </a:cubicBezTo>
                              <a:cubicBezTo>
                                <a:pt x="2020" y="201"/>
                                <a:pt x="2023" y="192"/>
                                <a:pt x="2025" y="181"/>
                              </a:cubicBezTo>
                              <a:cubicBezTo>
                                <a:pt x="2029" y="166"/>
                                <a:pt x="2030" y="154"/>
                                <a:pt x="2030" y="139"/>
                              </a:cubicBezTo>
                              <a:lnTo>
                                <a:pt x="2030" y="138"/>
                              </a:lnTo>
                              <a:cubicBezTo>
                                <a:pt x="2030" y="124"/>
                                <a:pt x="2029" y="112"/>
                                <a:pt x="2026" y="99"/>
                              </a:cubicBezTo>
                              <a:cubicBezTo>
                                <a:pt x="2023" y="88"/>
                                <a:pt x="2020" y="79"/>
                                <a:pt x="2015" y="70"/>
                              </a:cubicBezTo>
                              <a:cubicBezTo>
                                <a:pt x="2013" y="67"/>
                                <a:pt x="2012" y="65"/>
                                <a:pt x="2011" y="63"/>
                              </a:cubicBezTo>
                              <a:cubicBezTo>
                                <a:pt x="2004" y="54"/>
                                <a:pt x="1996" y="46"/>
                                <a:pt x="1985" y="40"/>
                              </a:cubicBezTo>
                              <a:cubicBezTo>
                                <a:pt x="1984" y="40"/>
                                <a:pt x="1983" y="39"/>
                                <a:pt x="1982" y="38"/>
                              </a:cubicBezTo>
                              <a:cubicBezTo>
                                <a:pt x="1970" y="33"/>
                                <a:pt x="1958" y="31"/>
                                <a:pt x="1945" y="31"/>
                              </a:cubicBezTo>
                              <a:cubicBezTo>
                                <a:pt x="1942" y="31"/>
                                <a:pt x="1939" y="31"/>
                                <a:pt x="1936" y="31"/>
                              </a:cubicBezTo>
                              <a:lnTo>
                                <a:pt x="1936" y="30"/>
                              </a:lnTo>
                              <a:close/>
                              <a:moveTo>
                                <a:pt x="1862" y="5"/>
                              </a:moveTo>
                              <a:cubicBezTo>
                                <a:pt x="1868" y="4"/>
                                <a:pt x="1873" y="3"/>
                                <a:pt x="1879" y="3"/>
                              </a:cubicBezTo>
                              <a:cubicBezTo>
                                <a:pt x="1885" y="3"/>
                                <a:pt x="1892" y="3"/>
                                <a:pt x="1898" y="3"/>
                              </a:cubicBezTo>
                              <a:cubicBezTo>
                                <a:pt x="1911" y="3"/>
                                <a:pt x="1923" y="3"/>
                                <a:pt x="1936" y="3"/>
                              </a:cubicBezTo>
                              <a:cubicBezTo>
                                <a:pt x="1937" y="3"/>
                                <a:pt x="1938" y="3"/>
                                <a:pt x="1939" y="3"/>
                              </a:cubicBezTo>
                              <a:cubicBezTo>
                                <a:pt x="1959" y="3"/>
                                <a:pt x="1975" y="6"/>
                                <a:pt x="1994" y="13"/>
                              </a:cubicBezTo>
                              <a:cubicBezTo>
                                <a:pt x="1998" y="15"/>
                                <a:pt x="2002" y="17"/>
                                <a:pt x="2007" y="20"/>
                              </a:cubicBezTo>
                              <a:cubicBezTo>
                                <a:pt x="2017" y="26"/>
                                <a:pt x="2026" y="33"/>
                                <a:pt x="2034" y="42"/>
                              </a:cubicBezTo>
                              <a:cubicBezTo>
                                <a:pt x="2039" y="48"/>
                                <a:pt x="2042" y="53"/>
                                <a:pt x="2046" y="60"/>
                              </a:cubicBezTo>
                              <a:cubicBezTo>
                                <a:pt x="2051" y="69"/>
                                <a:pt x="2055" y="77"/>
                                <a:pt x="2057" y="86"/>
                              </a:cubicBezTo>
                              <a:cubicBezTo>
                                <a:pt x="2063" y="105"/>
                                <a:pt x="2065" y="121"/>
                                <a:pt x="2065" y="141"/>
                              </a:cubicBezTo>
                              <a:cubicBezTo>
                                <a:pt x="2065" y="142"/>
                                <a:pt x="2065" y="142"/>
                                <a:pt x="2065" y="143"/>
                              </a:cubicBezTo>
                              <a:cubicBezTo>
                                <a:pt x="2065" y="163"/>
                                <a:pt x="2063" y="179"/>
                                <a:pt x="2058" y="197"/>
                              </a:cubicBezTo>
                              <a:cubicBezTo>
                                <a:pt x="2055" y="209"/>
                                <a:pt x="2051" y="218"/>
                                <a:pt x="2045" y="228"/>
                              </a:cubicBezTo>
                              <a:cubicBezTo>
                                <a:pt x="2042" y="234"/>
                                <a:pt x="2039" y="238"/>
                                <a:pt x="2035" y="243"/>
                              </a:cubicBezTo>
                              <a:cubicBezTo>
                                <a:pt x="2026" y="255"/>
                                <a:pt x="2016" y="263"/>
                                <a:pt x="2003" y="270"/>
                              </a:cubicBezTo>
                              <a:cubicBezTo>
                                <a:pt x="2000" y="272"/>
                                <a:pt x="1997" y="274"/>
                                <a:pt x="1993" y="275"/>
                              </a:cubicBezTo>
                              <a:cubicBezTo>
                                <a:pt x="1975" y="284"/>
                                <a:pt x="1957" y="288"/>
                                <a:pt x="1936" y="288"/>
                              </a:cubicBezTo>
                              <a:cubicBezTo>
                                <a:pt x="1935" y="288"/>
                                <a:pt x="1933" y="288"/>
                                <a:pt x="1932" y="288"/>
                              </a:cubicBezTo>
                              <a:cubicBezTo>
                                <a:pt x="1926" y="288"/>
                                <a:pt x="1921" y="288"/>
                                <a:pt x="1915" y="288"/>
                              </a:cubicBezTo>
                              <a:cubicBezTo>
                                <a:pt x="1908" y="288"/>
                                <a:pt x="1902" y="288"/>
                                <a:pt x="1895" y="288"/>
                              </a:cubicBezTo>
                              <a:cubicBezTo>
                                <a:pt x="1888" y="288"/>
                                <a:pt x="1882" y="288"/>
                                <a:pt x="1875" y="288"/>
                              </a:cubicBezTo>
                              <a:cubicBezTo>
                                <a:pt x="1873" y="288"/>
                                <a:pt x="1871" y="288"/>
                                <a:pt x="1868" y="288"/>
                              </a:cubicBezTo>
                              <a:cubicBezTo>
                                <a:pt x="1866" y="288"/>
                                <a:pt x="1864" y="288"/>
                                <a:pt x="1862" y="288"/>
                              </a:cubicBezTo>
                              <a:cubicBezTo>
                                <a:pt x="1862" y="194"/>
                                <a:pt x="1862" y="99"/>
                                <a:pt x="1862" y="5"/>
                              </a:cubicBezTo>
                              <a:close/>
                              <a:moveTo>
                                <a:pt x="1571" y="30"/>
                              </a:moveTo>
                              <a:cubicBezTo>
                                <a:pt x="1563" y="30"/>
                                <a:pt x="1556" y="30"/>
                                <a:pt x="1548" y="30"/>
                              </a:cubicBezTo>
                              <a:cubicBezTo>
                                <a:pt x="1544" y="30"/>
                                <a:pt x="1541" y="30"/>
                                <a:pt x="1537" y="30"/>
                              </a:cubicBezTo>
                              <a:cubicBezTo>
                                <a:pt x="1534" y="30"/>
                                <a:pt x="1532" y="30"/>
                                <a:pt x="1529" y="30"/>
                              </a:cubicBezTo>
                              <a:cubicBezTo>
                                <a:pt x="1529" y="104"/>
                                <a:pt x="1529" y="178"/>
                                <a:pt x="1529" y="252"/>
                              </a:cubicBezTo>
                              <a:cubicBezTo>
                                <a:pt x="1530" y="252"/>
                                <a:pt x="1532" y="252"/>
                                <a:pt x="1533" y="252"/>
                              </a:cubicBezTo>
                              <a:cubicBezTo>
                                <a:pt x="1534" y="252"/>
                                <a:pt x="1535" y="252"/>
                                <a:pt x="1537" y="252"/>
                              </a:cubicBezTo>
                              <a:cubicBezTo>
                                <a:pt x="1541" y="252"/>
                                <a:pt x="1544" y="252"/>
                                <a:pt x="1548" y="252"/>
                              </a:cubicBezTo>
                              <a:cubicBezTo>
                                <a:pt x="1554" y="252"/>
                                <a:pt x="1561" y="252"/>
                                <a:pt x="1567" y="252"/>
                              </a:cubicBezTo>
                              <a:cubicBezTo>
                                <a:pt x="1568" y="252"/>
                                <a:pt x="1569" y="252"/>
                                <a:pt x="1570" y="252"/>
                              </a:cubicBezTo>
                              <a:cubicBezTo>
                                <a:pt x="1586" y="252"/>
                                <a:pt x="1599" y="249"/>
                                <a:pt x="1614" y="243"/>
                              </a:cubicBezTo>
                              <a:cubicBezTo>
                                <a:pt x="1616" y="242"/>
                                <a:pt x="1618" y="241"/>
                                <a:pt x="1619" y="240"/>
                              </a:cubicBezTo>
                              <a:cubicBezTo>
                                <a:pt x="1630" y="234"/>
                                <a:pt x="1637" y="227"/>
                                <a:pt x="1644" y="218"/>
                              </a:cubicBezTo>
                              <a:cubicBezTo>
                                <a:pt x="1646" y="215"/>
                                <a:pt x="1647" y="213"/>
                                <a:pt x="1649" y="210"/>
                              </a:cubicBezTo>
                              <a:cubicBezTo>
                                <a:pt x="1654" y="201"/>
                                <a:pt x="1658" y="192"/>
                                <a:pt x="1660" y="181"/>
                              </a:cubicBezTo>
                              <a:cubicBezTo>
                                <a:pt x="1663" y="166"/>
                                <a:pt x="1665" y="153"/>
                                <a:pt x="1665" y="138"/>
                              </a:cubicBezTo>
                              <a:cubicBezTo>
                                <a:pt x="1665" y="124"/>
                                <a:pt x="1664" y="112"/>
                                <a:pt x="1660" y="99"/>
                              </a:cubicBezTo>
                              <a:cubicBezTo>
                                <a:pt x="1658" y="88"/>
                                <a:pt x="1655" y="79"/>
                                <a:pt x="1649" y="69"/>
                              </a:cubicBezTo>
                              <a:cubicBezTo>
                                <a:pt x="1648" y="67"/>
                                <a:pt x="1647" y="65"/>
                                <a:pt x="1645" y="63"/>
                              </a:cubicBezTo>
                              <a:cubicBezTo>
                                <a:pt x="1638" y="54"/>
                                <a:pt x="1631" y="46"/>
                                <a:pt x="1620" y="40"/>
                              </a:cubicBezTo>
                              <a:cubicBezTo>
                                <a:pt x="1619" y="40"/>
                                <a:pt x="1618" y="39"/>
                                <a:pt x="1617" y="38"/>
                              </a:cubicBezTo>
                              <a:cubicBezTo>
                                <a:pt x="1604" y="33"/>
                                <a:pt x="1593" y="31"/>
                                <a:pt x="1580" y="31"/>
                              </a:cubicBezTo>
                              <a:cubicBezTo>
                                <a:pt x="1577" y="31"/>
                                <a:pt x="1574" y="31"/>
                                <a:pt x="1571" y="31"/>
                              </a:cubicBezTo>
                              <a:lnTo>
                                <a:pt x="1571" y="30"/>
                              </a:lnTo>
                              <a:close/>
                              <a:moveTo>
                                <a:pt x="1496" y="5"/>
                              </a:moveTo>
                              <a:cubicBezTo>
                                <a:pt x="1502" y="4"/>
                                <a:pt x="1507" y="3"/>
                                <a:pt x="1513" y="3"/>
                              </a:cubicBezTo>
                              <a:cubicBezTo>
                                <a:pt x="1520" y="3"/>
                                <a:pt x="1526" y="3"/>
                                <a:pt x="1533" y="3"/>
                              </a:cubicBezTo>
                              <a:cubicBezTo>
                                <a:pt x="1546" y="3"/>
                                <a:pt x="1558" y="3"/>
                                <a:pt x="1571" y="3"/>
                              </a:cubicBezTo>
                              <a:cubicBezTo>
                                <a:pt x="1572" y="3"/>
                                <a:pt x="1573" y="3"/>
                                <a:pt x="1574" y="3"/>
                              </a:cubicBezTo>
                              <a:cubicBezTo>
                                <a:pt x="1593" y="3"/>
                                <a:pt x="1610" y="6"/>
                                <a:pt x="1628" y="13"/>
                              </a:cubicBezTo>
                              <a:cubicBezTo>
                                <a:pt x="1633" y="15"/>
                                <a:pt x="1637" y="17"/>
                                <a:pt x="1642" y="20"/>
                              </a:cubicBezTo>
                              <a:cubicBezTo>
                                <a:pt x="1652" y="26"/>
                                <a:pt x="1661" y="33"/>
                                <a:pt x="1669" y="42"/>
                              </a:cubicBezTo>
                              <a:cubicBezTo>
                                <a:pt x="1674" y="49"/>
                                <a:pt x="1679" y="54"/>
                                <a:pt x="1683" y="62"/>
                              </a:cubicBezTo>
                              <a:cubicBezTo>
                                <a:pt x="1688" y="70"/>
                                <a:pt x="1691" y="77"/>
                                <a:pt x="1694" y="86"/>
                              </a:cubicBezTo>
                              <a:cubicBezTo>
                                <a:pt x="1699" y="105"/>
                                <a:pt x="1701" y="121"/>
                                <a:pt x="1701" y="141"/>
                              </a:cubicBezTo>
                              <a:cubicBezTo>
                                <a:pt x="1701" y="142"/>
                                <a:pt x="1701" y="142"/>
                                <a:pt x="1701" y="143"/>
                              </a:cubicBezTo>
                              <a:cubicBezTo>
                                <a:pt x="1701" y="163"/>
                                <a:pt x="1699" y="179"/>
                                <a:pt x="1694" y="197"/>
                              </a:cubicBezTo>
                              <a:cubicBezTo>
                                <a:pt x="1691" y="208"/>
                                <a:pt x="1687" y="217"/>
                                <a:pt x="1681" y="227"/>
                              </a:cubicBezTo>
                              <a:cubicBezTo>
                                <a:pt x="1678" y="233"/>
                                <a:pt x="1675" y="238"/>
                                <a:pt x="1671" y="243"/>
                              </a:cubicBezTo>
                              <a:cubicBezTo>
                                <a:pt x="1662" y="255"/>
                                <a:pt x="1652" y="263"/>
                                <a:pt x="1639" y="270"/>
                              </a:cubicBezTo>
                              <a:cubicBezTo>
                                <a:pt x="1636" y="272"/>
                                <a:pt x="1633" y="274"/>
                                <a:pt x="1630" y="275"/>
                              </a:cubicBezTo>
                              <a:cubicBezTo>
                                <a:pt x="1611" y="284"/>
                                <a:pt x="1593" y="288"/>
                                <a:pt x="1572" y="288"/>
                              </a:cubicBezTo>
                              <a:cubicBezTo>
                                <a:pt x="1571" y="288"/>
                                <a:pt x="1569" y="288"/>
                                <a:pt x="1568" y="288"/>
                              </a:cubicBezTo>
                              <a:cubicBezTo>
                                <a:pt x="1563" y="288"/>
                                <a:pt x="1557" y="288"/>
                                <a:pt x="1552" y="288"/>
                              </a:cubicBezTo>
                              <a:cubicBezTo>
                                <a:pt x="1545" y="288"/>
                                <a:pt x="1538" y="288"/>
                                <a:pt x="1531" y="288"/>
                              </a:cubicBezTo>
                              <a:cubicBezTo>
                                <a:pt x="1524" y="288"/>
                                <a:pt x="1518" y="288"/>
                                <a:pt x="1511" y="288"/>
                              </a:cubicBezTo>
                              <a:cubicBezTo>
                                <a:pt x="1508" y="288"/>
                                <a:pt x="1506" y="288"/>
                                <a:pt x="1504" y="288"/>
                              </a:cubicBezTo>
                              <a:cubicBezTo>
                                <a:pt x="1502" y="288"/>
                                <a:pt x="1500" y="288"/>
                                <a:pt x="1498" y="288"/>
                              </a:cubicBezTo>
                              <a:cubicBezTo>
                                <a:pt x="1497" y="194"/>
                                <a:pt x="1497" y="99"/>
                                <a:pt x="1496" y="5"/>
                              </a:cubicBezTo>
                              <a:close/>
                              <a:moveTo>
                                <a:pt x="1305" y="177"/>
                              </a:moveTo>
                              <a:cubicBezTo>
                                <a:pt x="1332" y="177"/>
                                <a:pt x="1359" y="177"/>
                                <a:pt x="1386" y="177"/>
                              </a:cubicBezTo>
                              <a:cubicBezTo>
                                <a:pt x="1376" y="149"/>
                                <a:pt x="1365" y="121"/>
                                <a:pt x="1355" y="93"/>
                              </a:cubicBezTo>
                              <a:cubicBezTo>
                                <a:pt x="1352" y="79"/>
                                <a:pt x="1348" y="65"/>
                                <a:pt x="1345" y="51"/>
                              </a:cubicBezTo>
                              <a:cubicBezTo>
                                <a:pt x="1342" y="65"/>
                                <a:pt x="1338" y="80"/>
                                <a:pt x="1335" y="94"/>
                              </a:cubicBezTo>
                              <a:cubicBezTo>
                                <a:pt x="1325" y="122"/>
                                <a:pt x="1315" y="149"/>
                                <a:pt x="1305" y="177"/>
                              </a:cubicBezTo>
                              <a:close/>
                              <a:moveTo>
                                <a:pt x="1396" y="206"/>
                              </a:moveTo>
                              <a:cubicBezTo>
                                <a:pt x="1362" y="206"/>
                                <a:pt x="1328" y="206"/>
                                <a:pt x="1294" y="206"/>
                              </a:cubicBezTo>
                              <a:cubicBezTo>
                                <a:pt x="1285" y="232"/>
                                <a:pt x="1275" y="258"/>
                                <a:pt x="1266" y="284"/>
                              </a:cubicBezTo>
                              <a:cubicBezTo>
                                <a:pt x="1255" y="284"/>
                                <a:pt x="1244" y="284"/>
                                <a:pt x="1233" y="284"/>
                              </a:cubicBezTo>
                              <a:cubicBezTo>
                                <a:pt x="1268" y="190"/>
                                <a:pt x="1303" y="96"/>
                                <a:pt x="1338" y="2"/>
                              </a:cubicBezTo>
                              <a:cubicBezTo>
                                <a:pt x="1344" y="2"/>
                                <a:pt x="1349" y="2"/>
                                <a:pt x="1355" y="2"/>
                              </a:cubicBezTo>
                              <a:cubicBezTo>
                                <a:pt x="1390" y="96"/>
                                <a:pt x="1424" y="190"/>
                                <a:pt x="1459" y="284"/>
                              </a:cubicBezTo>
                              <a:cubicBezTo>
                                <a:pt x="1448" y="284"/>
                                <a:pt x="1436" y="284"/>
                                <a:pt x="1425" y="284"/>
                              </a:cubicBezTo>
                              <a:cubicBezTo>
                                <a:pt x="1415" y="258"/>
                                <a:pt x="1406" y="232"/>
                                <a:pt x="1396" y="206"/>
                              </a:cubicBezTo>
                              <a:close/>
                              <a:moveTo>
                                <a:pt x="1249" y="35"/>
                              </a:moveTo>
                              <a:cubicBezTo>
                                <a:pt x="1220" y="35"/>
                                <a:pt x="1192" y="35"/>
                                <a:pt x="1163" y="35"/>
                              </a:cubicBezTo>
                              <a:cubicBezTo>
                                <a:pt x="1163" y="118"/>
                                <a:pt x="1163" y="201"/>
                                <a:pt x="1163" y="284"/>
                              </a:cubicBezTo>
                              <a:cubicBezTo>
                                <a:pt x="1152" y="284"/>
                                <a:pt x="1141" y="284"/>
                                <a:pt x="1130" y="284"/>
                              </a:cubicBezTo>
                              <a:cubicBezTo>
                                <a:pt x="1130" y="201"/>
                                <a:pt x="1130" y="118"/>
                                <a:pt x="1130" y="35"/>
                              </a:cubicBezTo>
                              <a:cubicBezTo>
                                <a:pt x="1101" y="35"/>
                                <a:pt x="1073" y="35"/>
                                <a:pt x="1044" y="35"/>
                              </a:cubicBezTo>
                              <a:cubicBezTo>
                                <a:pt x="1044" y="25"/>
                                <a:pt x="1044" y="15"/>
                                <a:pt x="1044" y="5"/>
                              </a:cubicBezTo>
                              <a:cubicBezTo>
                                <a:pt x="1113" y="5"/>
                                <a:pt x="1181" y="5"/>
                                <a:pt x="1250" y="5"/>
                              </a:cubicBezTo>
                              <a:cubicBezTo>
                                <a:pt x="1250" y="15"/>
                                <a:pt x="1249" y="25"/>
                                <a:pt x="1249" y="35"/>
                              </a:cubicBezTo>
                              <a:close/>
                              <a:moveTo>
                                <a:pt x="1078" y="284"/>
                              </a:moveTo>
                              <a:cubicBezTo>
                                <a:pt x="1023" y="284"/>
                                <a:pt x="968" y="284"/>
                                <a:pt x="913" y="284"/>
                              </a:cubicBezTo>
                              <a:cubicBezTo>
                                <a:pt x="913" y="191"/>
                                <a:pt x="913" y="98"/>
                                <a:pt x="913" y="5"/>
                              </a:cubicBezTo>
                              <a:cubicBezTo>
                                <a:pt x="924" y="5"/>
                                <a:pt x="935" y="5"/>
                                <a:pt x="946" y="5"/>
                              </a:cubicBezTo>
                              <a:cubicBezTo>
                                <a:pt x="946" y="88"/>
                                <a:pt x="946" y="171"/>
                                <a:pt x="946" y="254"/>
                              </a:cubicBezTo>
                              <a:cubicBezTo>
                                <a:pt x="990" y="254"/>
                                <a:pt x="1034" y="254"/>
                                <a:pt x="1078" y="254"/>
                              </a:cubicBezTo>
                              <a:cubicBezTo>
                                <a:pt x="1078" y="264"/>
                                <a:pt x="1078" y="274"/>
                                <a:pt x="1078" y="284"/>
                              </a:cubicBezTo>
                              <a:close/>
                              <a:moveTo>
                                <a:pt x="814" y="6"/>
                              </a:moveTo>
                              <a:cubicBezTo>
                                <a:pt x="825" y="6"/>
                                <a:pt x="835" y="6"/>
                                <a:pt x="846" y="6"/>
                              </a:cubicBezTo>
                              <a:cubicBezTo>
                                <a:pt x="846" y="68"/>
                                <a:pt x="846" y="129"/>
                                <a:pt x="846" y="191"/>
                              </a:cubicBezTo>
                              <a:cubicBezTo>
                                <a:pt x="846" y="192"/>
                                <a:pt x="846" y="193"/>
                                <a:pt x="846" y="194"/>
                              </a:cubicBezTo>
                              <a:cubicBezTo>
                                <a:pt x="846" y="208"/>
                                <a:pt x="844" y="221"/>
                                <a:pt x="839" y="235"/>
                              </a:cubicBezTo>
                              <a:cubicBezTo>
                                <a:pt x="838" y="240"/>
                                <a:pt x="836" y="244"/>
                                <a:pt x="833" y="248"/>
                              </a:cubicBezTo>
                              <a:cubicBezTo>
                                <a:pt x="830" y="255"/>
                                <a:pt x="826" y="259"/>
                                <a:pt x="821" y="264"/>
                              </a:cubicBezTo>
                              <a:cubicBezTo>
                                <a:pt x="816" y="269"/>
                                <a:pt x="812" y="272"/>
                                <a:pt x="806" y="275"/>
                              </a:cubicBezTo>
                              <a:cubicBezTo>
                                <a:pt x="801" y="278"/>
                                <a:pt x="797" y="280"/>
                                <a:pt x="792" y="282"/>
                              </a:cubicBezTo>
                              <a:cubicBezTo>
                                <a:pt x="779" y="286"/>
                                <a:pt x="768" y="287"/>
                                <a:pt x="756" y="287"/>
                              </a:cubicBezTo>
                              <a:cubicBezTo>
                                <a:pt x="755" y="287"/>
                                <a:pt x="755" y="287"/>
                                <a:pt x="754" y="287"/>
                              </a:cubicBezTo>
                              <a:cubicBezTo>
                                <a:pt x="751" y="288"/>
                                <a:pt x="748" y="288"/>
                                <a:pt x="746" y="288"/>
                              </a:cubicBezTo>
                              <a:cubicBezTo>
                                <a:pt x="725" y="288"/>
                                <a:pt x="708" y="283"/>
                                <a:pt x="691" y="273"/>
                              </a:cubicBezTo>
                              <a:cubicBezTo>
                                <a:pt x="687" y="271"/>
                                <a:pt x="683" y="268"/>
                                <a:pt x="679" y="265"/>
                              </a:cubicBezTo>
                              <a:cubicBezTo>
                                <a:pt x="674" y="260"/>
                                <a:pt x="669" y="254"/>
                                <a:pt x="665" y="247"/>
                              </a:cubicBezTo>
                              <a:cubicBezTo>
                                <a:pt x="658" y="234"/>
                                <a:pt x="654" y="220"/>
                                <a:pt x="654" y="204"/>
                              </a:cubicBezTo>
                              <a:cubicBezTo>
                                <a:pt x="654" y="202"/>
                                <a:pt x="654" y="200"/>
                                <a:pt x="654" y="198"/>
                              </a:cubicBezTo>
                              <a:cubicBezTo>
                                <a:pt x="654" y="134"/>
                                <a:pt x="654" y="70"/>
                                <a:pt x="654" y="6"/>
                              </a:cubicBezTo>
                              <a:cubicBezTo>
                                <a:pt x="665" y="6"/>
                                <a:pt x="676" y="6"/>
                                <a:pt x="687" y="6"/>
                              </a:cubicBezTo>
                              <a:cubicBezTo>
                                <a:pt x="687" y="65"/>
                                <a:pt x="687" y="123"/>
                                <a:pt x="687" y="182"/>
                              </a:cubicBezTo>
                              <a:cubicBezTo>
                                <a:pt x="687" y="183"/>
                                <a:pt x="687" y="184"/>
                                <a:pt x="687" y="185"/>
                              </a:cubicBezTo>
                              <a:cubicBezTo>
                                <a:pt x="687" y="197"/>
                                <a:pt x="689" y="207"/>
                                <a:pt x="691" y="218"/>
                              </a:cubicBezTo>
                              <a:cubicBezTo>
                                <a:pt x="693" y="223"/>
                                <a:pt x="694" y="227"/>
                                <a:pt x="697" y="231"/>
                              </a:cubicBezTo>
                              <a:cubicBezTo>
                                <a:pt x="699" y="235"/>
                                <a:pt x="701" y="238"/>
                                <a:pt x="704" y="241"/>
                              </a:cubicBezTo>
                              <a:cubicBezTo>
                                <a:pt x="707" y="245"/>
                                <a:pt x="711" y="247"/>
                                <a:pt x="715" y="250"/>
                              </a:cubicBezTo>
                              <a:cubicBezTo>
                                <a:pt x="718" y="252"/>
                                <a:pt x="721" y="253"/>
                                <a:pt x="725" y="254"/>
                              </a:cubicBezTo>
                              <a:cubicBezTo>
                                <a:pt x="734" y="257"/>
                                <a:pt x="742" y="258"/>
                                <a:pt x="752" y="258"/>
                              </a:cubicBezTo>
                              <a:cubicBezTo>
                                <a:pt x="753" y="258"/>
                                <a:pt x="753" y="258"/>
                                <a:pt x="754" y="258"/>
                              </a:cubicBezTo>
                              <a:cubicBezTo>
                                <a:pt x="756" y="258"/>
                                <a:pt x="758" y="258"/>
                                <a:pt x="760" y="258"/>
                              </a:cubicBezTo>
                              <a:cubicBezTo>
                                <a:pt x="770" y="258"/>
                                <a:pt x="778" y="256"/>
                                <a:pt x="787" y="251"/>
                              </a:cubicBezTo>
                              <a:cubicBezTo>
                                <a:pt x="792" y="248"/>
                                <a:pt x="796" y="245"/>
                                <a:pt x="800" y="240"/>
                              </a:cubicBezTo>
                              <a:cubicBezTo>
                                <a:pt x="801" y="239"/>
                                <a:pt x="801" y="239"/>
                                <a:pt x="802" y="238"/>
                              </a:cubicBezTo>
                              <a:cubicBezTo>
                                <a:pt x="810" y="223"/>
                                <a:pt x="814" y="208"/>
                                <a:pt x="814" y="190"/>
                              </a:cubicBezTo>
                              <a:cubicBezTo>
                                <a:pt x="814" y="187"/>
                                <a:pt x="814" y="185"/>
                                <a:pt x="814" y="182"/>
                              </a:cubicBezTo>
                              <a:cubicBezTo>
                                <a:pt x="814" y="123"/>
                                <a:pt x="814" y="65"/>
                                <a:pt x="814" y="6"/>
                              </a:cubicBezTo>
                              <a:close/>
                              <a:moveTo>
                                <a:pt x="606" y="272"/>
                              </a:moveTo>
                              <a:cubicBezTo>
                                <a:pt x="604" y="274"/>
                                <a:pt x="602" y="275"/>
                                <a:pt x="599" y="276"/>
                              </a:cubicBezTo>
                              <a:cubicBezTo>
                                <a:pt x="592" y="281"/>
                                <a:pt x="584" y="284"/>
                                <a:pt x="576" y="285"/>
                              </a:cubicBezTo>
                              <a:cubicBezTo>
                                <a:pt x="562" y="288"/>
                                <a:pt x="551" y="289"/>
                                <a:pt x="537" y="289"/>
                              </a:cubicBezTo>
                              <a:lnTo>
                                <a:pt x="536" y="289"/>
                              </a:lnTo>
                              <a:cubicBezTo>
                                <a:pt x="520" y="289"/>
                                <a:pt x="506" y="286"/>
                                <a:pt x="490" y="280"/>
                              </a:cubicBezTo>
                              <a:cubicBezTo>
                                <a:pt x="484" y="278"/>
                                <a:pt x="480" y="276"/>
                                <a:pt x="474" y="273"/>
                              </a:cubicBezTo>
                              <a:cubicBezTo>
                                <a:pt x="466" y="268"/>
                                <a:pt x="459" y="262"/>
                                <a:pt x="452" y="255"/>
                              </a:cubicBezTo>
                              <a:cubicBezTo>
                                <a:pt x="446" y="249"/>
                                <a:pt x="442" y="243"/>
                                <a:pt x="438" y="236"/>
                              </a:cubicBezTo>
                              <a:cubicBezTo>
                                <a:pt x="433" y="227"/>
                                <a:pt x="430" y="220"/>
                                <a:pt x="427" y="211"/>
                              </a:cubicBezTo>
                              <a:cubicBezTo>
                                <a:pt x="420" y="190"/>
                                <a:pt x="417" y="172"/>
                                <a:pt x="417" y="151"/>
                              </a:cubicBezTo>
                              <a:cubicBezTo>
                                <a:pt x="417" y="149"/>
                                <a:pt x="417" y="148"/>
                                <a:pt x="417" y="146"/>
                              </a:cubicBezTo>
                              <a:cubicBezTo>
                                <a:pt x="417" y="144"/>
                                <a:pt x="417" y="143"/>
                                <a:pt x="417" y="141"/>
                              </a:cubicBezTo>
                              <a:cubicBezTo>
                                <a:pt x="417" y="119"/>
                                <a:pt x="420" y="101"/>
                                <a:pt x="428" y="80"/>
                              </a:cubicBezTo>
                              <a:cubicBezTo>
                                <a:pt x="430" y="73"/>
                                <a:pt x="433" y="67"/>
                                <a:pt x="437" y="60"/>
                              </a:cubicBezTo>
                              <a:cubicBezTo>
                                <a:pt x="443" y="51"/>
                                <a:pt x="448" y="43"/>
                                <a:pt x="455" y="35"/>
                              </a:cubicBezTo>
                              <a:cubicBezTo>
                                <a:pt x="463" y="28"/>
                                <a:pt x="469" y="23"/>
                                <a:pt x="478" y="18"/>
                              </a:cubicBezTo>
                              <a:cubicBezTo>
                                <a:pt x="483" y="15"/>
                                <a:pt x="488" y="13"/>
                                <a:pt x="494" y="11"/>
                              </a:cubicBezTo>
                              <a:cubicBezTo>
                                <a:pt x="509" y="5"/>
                                <a:pt x="522" y="3"/>
                                <a:pt x="538" y="3"/>
                              </a:cubicBezTo>
                              <a:cubicBezTo>
                                <a:pt x="539" y="3"/>
                                <a:pt x="540" y="3"/>
                                <a:pt x="541" y="3"/>
                              </a:cubicBezTo>
                              <a:cubicBezTo>
                                <a:pt x="554" y="3"/>
                                <a:pt x="564" y="3"/>
                                <a:pt x="577" y="5"/>
                              </a:cubicBezTo>
                              <a:cubicBezTo>
                                <a:pt x="586" y="7"/>
                                <a:pt x="593" y="9"/>
                                <a:pt x="602" y="12"/>
                              </a:cubicBezTo>
                              <a:cubicBezTo>
                                <a:pt x="599" y="22"/>
                                <a:pt x="597" y="31"/>
                                <a:pt x="594" y="41"/>
                              </a:cubicBezTo>
                              <a:cubicBezTo>
                                <a:pt x="577" y="35"/>
                                <a:pt x="563" y="32"/>
                                <a:pt x="545" y="32"/>
                              </a:cubicBezTo>
                              <a:cubicBezTo>
                                <a:pt x="543" y="32"/>
                                <a:pt x="541" y="32"/>
                                <a:pt x="539" y="32"/>
                              </a:cubicBezTo>
                              <a:cubicBezTo>
                                <a:pt x="536" y="32"/>
                                <a:pt x="534" y="32"/>
                                <a:pt x="531" y="32"/>
                              </a:cubicBezTo>
                              <a:cubicBezTo>
                                <a:pt x="523" y="32"/>
                                <a:pt x="516" y="33"/>
                                <a:pt x="508" y="35"/>
                              </a:cubicBezTo>
                              <a:cubicBezTo>
                                <a:pt x="504" y="36"/>
                                <a:pt x="501" y="38"/>
                                <a:pt x="497" y="40"/>
                              </a:cubicBezTo>
                              <a:cubicBezTo>
                                <a:pt x="490" y="44"/>
                                <a:pt x="485" y="48"/>
                                <a:pt x="479" y="54"/>
                              </a:cubicBezTo>
                              <a:cubicBezTo>
                                <a:pt x="475" y="59"/>
                                <a:pt x="471" y="64"/>
                                <a:pt x="468" y="70"/>
                              </a:cubicBezTo>
                              <a:cubicBezTo>
                                <a:pt x="464" y="76"/>
                                <a:pt x="461" y="82"/>
                                <a:pt x="459" y="90"/>
                              </a:cubicBezTo>
                              <a:cubicBezTo>
                                <a:pt x="454" y="106"/>
                                <a:pt x="452" y="121"/>
                                <a:pt x="452" y="139"/>
                              </a:cubicBezTo>
                              <a:cubicBezTo>
                                <a:pt x="452" y="141"/>
                                <a:pt x="452" y="142"/>
                                <a:pt x="452" y="143"/>
                              </a:cubicBezTo>
                              <a:cubicBezTo>
                                <a:pt x="452" y="144"/>
                                <a:pt x="452" y="145"/>
                                <a:pt x="452" y="146"/>
                              </a:cubicBezTo>
                              <a:cubicBezTo>
                                <a:pt x="452" y="163"/>
                                <a:pt x="454" y="177"/>
                                <a:pt x="459" y="193"/>
                              </a:cubicBezTo>
                              <a:cubicBezTo>
                                <a:pt x="461" y="200"/>
                                <a:pt x="464" y="207"/>
                                <a:pt x="468" y="213"/>
                              </a:cubicBezTo>
                              <a:cubicBezTo>
                                <a:pt x="471" y="219"/>
                                <a:pt x="474" y="224"/>
                                <a:pt x="478" y="229"/>
                              </a:cubicBezTo>
                              <a:cubicBezTo>
                                <a:pt x="485" y="236"/>
                                <a:pt x="491" y="241"/>
                                <a:pt x="499" y="246"/>
                              </a:cubicBezTo>
                              <a:cubicBezTo>
                                <a:pt x="502" y="247"/>
                                <a:pt x="505" y="249"/>
                                <a:pt x="508" y="250"/>
                              </a:cubicBezTo>
                              <a:cubicBezTo>
                                <a:pt x="520" y="255"/>
                                <a:pt x="531" y="257"/>
                                <a:pt x="544" y="257"/>
                              </a:cubicBezTo>
                              <a:lnTo>
                                <a:pt x="545" y="257"/>
                              </a:lnTo>
                              <a:lnTo>
                                <a:pt x="546" y="257"/>
                              </a:lnTo>
                              <a:cubicBezTo>
                                <a:pt x="557" y="257"/>
                                <a:pt x="565" y="256"/>
                                <a:pt x="576" y="254"/>
                              </a:cubicBezTo>
                              <a:cubicBezTo>
                                <a:pt x="584" y="252"/>
                                <a:pt x="591" y="249"/>
                                <a:pt x="598" y="244"/>
                              </a:cubicBezTo>
                              <a:cubicBezTo>
                                <a:pt x="601" y="253"/>
                                <a:pt x="603" y="263"/>
                                <a:pt x="606" y="272"/>
                              </a:cubicBezTo>
                              <a:close/>
                              <a:moveTo>
                                <a:pt x="246" y="178"/>
                              </a:moveTo>
                              <a:cubicBezTo>
                                <a:pt x="273" y="178"/>
                                <a:pt x="301" y="178"/>
                                <a:pt x="328" y="178"/>
                              </a:cubicBezTo>
                              <a:cubicBezTo>
                                <a:pt x="318" y="150"/>
                                <a:pt x="307" y="122"/>
                                <a:pt x="297" y="94"/>
                              </a:cubicBezTo>
                              <a:cubicBezTo>
                                <a:pt x="294" y="80"/>
                                <a:pt x="290" y="66"/>
                                <a:pt x="287" y="52"/>
                              </a:cubicBezTo>
                              <a:cubicBezTo>
                                <a:pt x="284" y="66"/>
                                <a:pt x="280" y="81"/>
                                <a:pt x="277" y="95"/>
                              </a:cubicBezTo>
                              <a:cubicBezTo>
                                <a:pt x="267" y="123"/>
                                <a:pt x="256" y="150"/>
                                <a:pt x="246" y="178"/>
                              </a:cubicBezTo>
                              <a:close/>
                              <a:moveTo>
                                <a:pt x="338" y="207"/>
                              </a:moveTo>
                              <a:cubicBezTo>
                                <a:pt x="304" y="207"/>
                                <a:pt x="269" y="207"/>
                                <a:pt x="235" y="207"/>
                              </a:cubicBezTo>
                              <a:cubicBezTo>
                                <a:pt x="226" y="233"/>
                                <a:pt x="218" y="258"/>
                                <a:pt x="209" y="284"/>
                              </a:cubicBezTo>
                              <a:cubicBezTo>
                                <a:pt x="198" y="284"/>
                                <a:pt x="187" y="284"/>
                                <a:pt x="176" y="284"/>
                              </a:cubicBezTo>
                              <a:cubicBezTo>
                                <a:pt x="211" y="190"/>
                                <a:pt x="246" y="96"/>
                                <a:pt x="281" y="2"/>
                              </a:cubicBezTo>
                              <a:cubicBezTo>
                                <a:pt x="286" y="2"/>
                                <a:pt x="291" y="2"/>
                                <a:pt x="296" y="2"/>
                              </a:cubicBezTo>
                              <a:cubicBezTo>
                                <a:pt x="331" y="96"/>
                                <a:pt x="366" y="190"/>
                                <a:pt x="401" y="284"/>
                              </a:cubicBezTo>
                              <a:cubicBezTo>
                                <a:pt x="390" y="284"/>
                                <a:pt x="378" y="284"/>
                                <a:pt x="367" y="284"/>
                              </a:cubicBezTo>
                              <a:cubicBezTo>
                                <a:pt x="357" y="258"/>
                                <a:pt x="348" y="233"/>
                                <a:pt x="338" y="207"/>
                              </a:cubicBezTo>
                              <a:close/>
                              <a:moveTo>
                                <a:pt x="1" y="6"/>
                              </a:moveTo>
                              <a:cubicBezTo>
                                <a:pt x="51" y="6"/>
                                <a:pt x="102" y="6"/>
                                <a:pt x="152" y="6"/>
                              </a:cubicBezTo>
                              <a:cubicBezTo>
                                <a:pt x="152" y="16"/>
                                <a:pt x="152" y="25"/>
                                <a:pt x="152" y="35"/>
                              </a:cubicBezTo>
                              <a:cubicBezTo>
                                <a:pt x="113" y="35"/>
                                <a:pt x="73" y="35"/>
                                <a:pt x="34" y="35"/>
                              </a:cubicBezTo>
                              <a:cubicBezTo>
                                <a:pt x="34" y="66"/>
                                <a:pt x="34" y="98"/>
                                <a:pt x="34" y="129"/>
                              </a:cubicBezTo>
                              <a:cubicBezTo>
                                <a:pt x="71" y="129"/>
                                <a:pt x="108" y="129"/>
                                <a:pt x="145" y="129"/>
                              </a:cubicBezTo>
                              <a:cubicBezTo>
                                <a:pt x="145" y="139"/>
                                <a:pt x="145" y="149"/>
                                <a:pt x="145" y="159"/>
                              </a:cubicBezTo>
                              <a:cubicBezTo>
                                <a:pt x="108" y="159"/>
                                <a:pt x="71" y="159"/>
                                <a:pt x="34" y="159"/>
                              </a:cubicBezTo>
                              <a:cubicBezTo>
                                <a:pt x="34" y="201"/>
                                <a:pt x="34" y="242"/>
                                <a:pt x="34" y="284"/>
                              </a:cubicBezTo>
                              <a:cubicBezTo>
                                <a:pt x="23" y="284"/>
                                <a:pt x="12" y="284"/>
                                <a:pt x="1" y="284"/>
                              </a:cubicBezTo>
                              <a:cubicBezTo>
                                <a:pt x="1" y="191"/>
                                <a:pt x="1" y="99"/>
                                <a:pt x="1" y="6"/>
                              </a:cubicBezTo>
                              <a:close/>
                            </a:path>
                          </a:pathLst>
                        </a:custGeom>
                        <a:solidFill>
                          <a:srgbClr val="000000"/>
                        </a:solidFill>
                        <a:ln>
                          <a:noFill/>
                        </a:ln>
                        <a:extLst>
                          <a:ext uri="{91240B29-F687-4F45-9708-019B960494DF}">
                            <a14:hiddenLine xmlns:a14="http://schemas.microsoft.com/office/drawing/2010/main" w="9525" cap="flat">
                              <a:solidFill>
                                <a:srgbClr val="000000"/>
                              </a:solidFill>
                              <a:prstDash val="solid"/>
                              <a:round/>
                              <a:headEnd/>
                              <a:tailEnd/>
                            </a14:hiddenLine>
                          </a:ext>
                        </a:extLst>
                      </wps:spPr>
                      <wps:bodyPr rot="0" vert="horz" wrap="none" lIns="90000" tIns="45000" rIns="90000" bIns="45000" anchor="ctr" anchorCtr="1" upright="1">
                        <a:noAutofit/>
                      </wps:bodyPr>
                    </wps:wsp>
                    <wps:wsp>
                      <wps:cNvPr id="31" name="Forma libre 28"/>
                      <wps:cNvSpPr>
                        <a:spLocks/>
                      </wps:cNvSpPr>
                      <wps:spPr bwMode="auto">
                        <a:xfrm>
                          <a:off x="633599" y="372241"/>
                          <a:ext cx="496800" cy="509040"/>
                        </a:xfrm>
                        <a:custGeom>
                          <a:avLst/>
                          <a:gdLst>
                            <a:gd name="T0" fmla="*/ 248400 w 1381"/>
                            <a:gd name="T1" fmla="*/ 0 h 1415"/>
                            <a:gd name="T2" fmla="*/ 0 w 1381"/>
                            <a:gd name="T3" fmla="*/ 254520 h 1415"/>
                            <a:gd name="T4" fmla="*/ 248400 w 1381"/>
                            <a:gd name="T5" fmla="*/ 509040 h 1415"/>
                            <a:gd name="T6" fmla="*/ 496800 w 1381"/>
                            <a:gd name="T7" fmla="*/ 254520 h 1415"/>
                            <a:gd name="T8" fmla="*/ 17694720 60000 65536"/>
                            <a:gd name="T9" fmla="*/ 11796480 60000 65536"/>
                            <a:gd name="T10" fmla="*/ 5898240 60000 65536"/>
                            <a:gd name="T11" fmla="*/ 0 60000 65536"/>
                          </a:gdLst>
                          <a:ahLst/>
                          <a:cxnLst>
                            <a:cxn ang="T8">
                              <a:pos x="T0" y="T1"/>
                            </a:cxn>
                            <a:cxn ang="T9">
                              <a:pos x="T2" y="T3"/>
                            </a:cxn>
                            <a:cxn ang="T10">
                              <a:pos x="T4" y="T5"/>
                            </a:cxn>
                            <a:cxn ang="T11">
                              <a:pos x="T6" y="T7"/>
                            </a:cxn>
                          </a:cxnLst>
                          <a:rect l="0" t="0" r="r" b="b"/>
                          <a:pathLst>
                            <a:path w="1381" h="1415">
                              <a:moveTo>
                                <a:pt x="3" y="1415"/>
                              </a:moveTo>
                              <a:cubicBezTo>
                                <a:pt x="51" y="1415"/>
                                <a:pt x="99" y="1415"/>
                                <a:pt x="147" y="1415"/>
                              </a:cubicBezTo>
                              <a:cubicBezTo>
                                <a:pt x="147" y="1150"/>
                                <a:pt x="147" y="884"/>
                                <a:pt x="147" y="619"/>
                              </a:cubicBezTo>
                              <a:cubicBezTo>
                                <a:pt x="150" y="481"/>
                                <a:pt x="244" y="158"/>
                                <a:pt x="592" y="146"/>
                              </a:cubicBezTo>
                              <a:cubicBezTo>
                                <a:pt x="855" y="146"/>
                                <a:pt x="1118" y="146"/>
                                <a:pt x="1381" y="146"/>
                              </a:cubicBezTo>
                              <a:cubicBezTo>
                                <a:pt x="1381" y="97"/>
                                <a:pt x="1381" y="49"/>
                                <a:pt x="1381" y="0"/>
                              </a:cubicBezTo>
                              <a:cubicBezTo>
                                <a:pt x="1093" y="0"/>
                                <a:pt x="804" y="0"/>
                                <a:pt x="515" y="0"/>
                              </a:cubicBezTo>
                              <a:cubicBezTo>
                                <a:pt x="193" y="45"/>
                                <a:pt x="-20" y="361"/>
                                <a:pt x="1" y="648"/>
                              </a:cubicBezTo>
                              <a:cubicBezTo>
                                <a:pt x="2" y="904"/>
                                <a:pt x="3" y="1159"/>
                                <a:pt x="3" y="1415"/>
                              </a:cubicBezTo>
                              <a:close/>
                            </a:path>
                          </a:pathLst>
                        </a:custGeom>
                        <a:solidFill>
                          <a:srgbClr val="57247F"/>
                        </a:solidFill>
                        <a:ln>
                          <a:noFill/>
                        </a:ln>
                        <a:extLst>
                          <a:ext uri="{91240B29-F687-4F45-9708-019B960494DF}">
                            <a14:hiddenLine xmlns:a14="http://schemas.microsoft.com/office/drawing/2010/main" w="9525" cap="flat">
                              <a:solidFill>
                                <a:srgbClr val="000000"/>
                              </a:solidFill>
                              <a:prstDash val="solid"/>
                              <a:round/>
                              <a:headEnd/>
                              <a:tailEnd/>
                            </a14:hiddenLine>
                          </a:ext>
                        </a:extLst>
                      </wps:spPr>
                      <wps:bodyPr rot="0" vert="horz" wrap="none" lIns="90000" tIns="45000" rIns="90000" bIns="45000" anchor="ctr" anchorCtr="1" upright="1">
                        <a:noAutofit/>
                      </wps:bodyPr>
                    </wps:wsp>
                    <wps:wsp>
                      <wps:cNvPr id="32" name="Forma libre 29"/>
                      <wps:cNvSpPr>
                        <a:spLocks/>
                      </wps:cNvSpPr>
                      <wps:spPr bwMode="auto">
                        <a:xfrm>
                          <a:off x="737639" y="469801"/>
                          <a:ext cx="396360" cy="411120"/>
                        </a:xfrm>
                        <a:custGeom>
                          <a:avLst/>
                          <a:gdLst>
                            <a:gd name="T0" fmla="*/ 198180 w 1102"/>
                            <a:gd name="T1" fmla="*/ 0 h 1143"/>
                            <a:gd name="T2" fmla="*/ 0 w 1102"/>
                            <a:gd name="T3" fmla="*/ 205560 h 1143"/>
                            <a:gd name="T4" fmla="*/ 198180 w 1102"/>
                            <a:gd name="T5" fmla="*/ 411120 h 1143"/>
                            <a:gd name="T6" fmla="*/ 396360 w 1102"/>
                            <a:gd name="T7" fmla="*/ 205560 h 1143"/>
                            <a:gd name="T8" fmla="*/ 17694720 60000 65536"/>
                            <a:gd name="T9" fmla="*/ 11796480 60000 65536"/>
                            <a:gd name="T10" fmla="*/ 5898240 60000 65536"/>
                            <a:gd name="T11" fmla="*/ 0 60000 65536"/>
                          </a:gdLst>
                          <a:ahLst/>
                          <a:cxnLst>
                            <a:cxn ang="T8">
                              <a:pos x="T0" y="T1"/>
                            </a:cxn>
                            <a:cxn ang="T9">
                              <a:pos x="T2" y="T3"/>
                            </a:cxn>
                            <a:cxn ang="T10">
                              <a:pos x="T4" y="T5"/>
                            </a:cxn>
                            <a:cxn ang="T11">
                              <a:pos x="T6" y="T7"/>
                            </a:cxn>
                          </a:cxnLst>
                          <a:rect l="0" t="0" r="r" b="b"/>
                          <a:pathLst>
                            <a:path w="1102" h="1143">
                              <a:moveTo>
                                <a:pt x="1101" y="0"/>
                              </a:moveTo>
                              <a:cubicBezTo>
                                <a:pt x="1051" y="0"/>
                                <a:pt x="1001" y="0"/>
                                <a:pt x="951" y="0"/>
                              </a:cubicBezTo>
                              <a:cubicBezTo>
                                <a:pt x="951" y="202"/>
                                <a:pt x="951" y="403"/>
                                <a:pt x="951" y="605"/>
                              </a:cubicBezTo>
                              <a:cubicBezTo>
                                <a:pt x="966" y="729"/>
                                <a:pt x="795" y="986"/>
                                <a:pt x="523" y="1003"/>
                              </a:cubicBezTo>
                              <a:cubicBezTo>
                                <a:pt x="349" y="1003"/>
                                <a:pt x="174" y="1003"/>
                                <a:pt x="0" y="1003"/>
                              </a:cubicBezTo>
                              <a:cubicBezTo>
                                <a:pt x="0" y="1050"/>
                                <a:pt x="0" y="1096"/>
                                <a:pt x="0" y="1143"/>
                              </a:cubicBezTo>
                              <a:cubicBezTo>
                                <a:pt x="177" y="1143"/>
                                <a:pt x="355" y="1143"/>
                                <a:pt x="532" y="1143"/>
                              </a:cubicBezTo>
                              <a:cubicBezTo>
                                <a:pt x="885" y="1121"/>
                                <a:pt x="1099" y="820"/>
                                <a:pt x="1102" y="603"/>
                              </a:cubicBezTo>
                              <a:cubicBezTo>
                                <a:pt x="1102" y="402"/>
                                <a:pt x="1101" y="201"/>
                                <a:pt x="1101" y="0"/>
                              </a:cubicBezTo>
                              <a:close/>
                            </a:path>
                          </a:pathLst>
                        </a:custGeom>
                        <a:solidFill>
                          <a:srgbClr val="5B93C9"/>
                        </a:solidFill>
                        <a:ln>
                          <a:noFill/>
                        </a:ln>
                        <a:extLst>
                          <a:ext uri="{91240B29-F687-4F45-9708-019B960494DF}">
                            <a14:hiddenLine xmlns:a14="http://schemas.microsoft.com/office/drawing/2010/main" w="9525" cap="flat">
                              <a:solidFill>
                                <a:srgbClr val="000000"/>
                              </a:solidFill>
                              <a:prstDash val="solid"/>
                              <a:round/>
                              <a:headEnd/>
                              <a:tailEnd/>
                            </a14:hiddenLine>
                          </a:ext>
                        </a:extLst>
                      </wps:spPr>
                      <wps:bodyPr rot="0" vert="horz" wrap="none" lIns="90000" tIns="45000" rIns="90000" bIns="45000" anchor="ctr" anchorCtr="1" upright="1">
                        <a:noAutofit/>
                      </wps:bodyPr>
                    </wps:wsp>
                    <wps:wsp>
                      <wps:cNvPr id="33" name="Forma libre 30"/>
                      <wps:cNvSpPr>
                        <a:spLocks/>
                      </wps:cNvSpPr>
                      <wps:spPr bwMode="auto">
                        <a:xfrm>
                          <a:off x="729000" y="469801"/>
                          <a:ext cx="304920" cy="267480"/>
                        </a:xfrm>
                        <a:custGeom>
                          <a:avLst/>
                          <a:gdLst>
                            <a:gd name="T0" fmla="*/ 152460 w 848"/>
                            <a:gd name="T1" fmla="*/ 0 h 744"/>
                            <a:gd name="T2" fmla="*/ 0 w 848"/>
                            <a:gd name="T3" fmla="*/ 133740 h 744"/>
                            <a:gd name="T4" fmla="*/ 152460 w 848"/>
                            <a:gd name="T5" fmla="*/ 267480 h 744"/>
                            <a:gd name="T6" fmla="*/ 304920 w 848"/>
                            <a:gd name="T7" fmla="*/ 133740 h 744"/>
                            <a:gd name="T8" fmla="*/ 17694720 60000 65536"/>
                            <a:gd name="T9" fmla="*/ 11796480 60000 65536"/>
                            <a:gd name="T10" fmla="*/ 5898240 60000 65536"/>
                            <a:gd name="T11" fmla="*/ 0 60000 65536"/>
                          </a:gdLst>
                          <a:ahLst/>
                          <a:cxnLst>
                            <a:cxn ang="T8">
                              <a:pos x="T0" y="T1"/>
                            </a:cxn>
                            <a:cxn ang="T9">
                              <a:pos x="T2" y="T3"/>
                            </a:cxn>
                            <a:cxn ang="T10">
                              <a:pos x="T4" y="T5"/>
                            </a:cxn>
                            <a:cxn ang="T11">
                              <a:pos x="T6" y="T7"/>
                            </a:cxn>
                          </a:cxnLst>
                          <a:rect l="0" t="0" r="r" b="b"/>
                          <a:pathLst>
                            <a:path w="848" h="744">
                              <a:moveTo>
                                <a:pt x="839" y="0"/>
                              </a:moveTo>
                              <a:cubicBezTo>
                                <a:pt x="839" y="46"/>
                                <a:pt x="839" y="92"/>
                                <a:pt x="839" y="138"/>
                              </a:cubicBezTo>
                              <a:cubicBezTo>
                                <a:pt x="685" y="138"/>
                                <a:pt x="532" y="138"/>
                                <a:pt x="379" y="138"/>
                              </a:cubicBezTo>
                              <a:cubicBezTo>
                                <a:pt x="43" y="184"/>
                                <a:pt x="75" y="578"/>
                                <a:pt x="383" y="619"/>
                              </a:cubicBezTo>
                              <a:cubicBezTo>
                                <a:pt x="538" y="619"/>
                                <a:pt x="693" y="619"/>
                                <a:pt x="848" y="619"/>
                              </a:cubicBezTo>
                              <a:cubicBezTo>
                                <a:pt x="848" y="661"/>
                                <a:pt x="848" y="702"/>
                                <a:pt x="848" y="744"/>
                              </a:cubicBezTo>
                              <a:cubicBezTo>
                                <a:pt x="684" y="744"/>
                                <a:pt x="521" y="744"/>
                                <a:pt x="358" y="744"/>
                              </a:cubicBezTo>
                              <a:cubicBezTo>
                                <a:pt x="-102" y="744"/>
                                <a:pt x="-146" y="0"/>
                                <a:pt x="388" y="0"/>
                              </a:cubicBezTo>
                              <a:cubicBezTo>
                                <a:pt x="538" y="0"/>
                                <a:pt x="688" y="0"/>
                                <a:pt x="839" y="0"/>
                              </a:cubicBezTo>
                              <a:close/>
                            </a:path>
                          </a:pathLst>
                        </a:custGeom>
                        <a:solidFill>
                          <a:srgbClr val="5B93C9"/>
                        </a:solidFill>
                        <a:ln>
                          <a:noFill/>
                        </a:ln>
                        <a:extLst>
                          <a:ext uri="{91240B29-F687-4F45-9708-019B960494DF}">
                            <a14:hiddenLine xmlns:a14="http://schemas.microsoft.com/office/drawing/2010/main" w="9525" cap="flat">
                              <a:solidFill>
                                <a:srgbClr val="000000"/>
                              </a:solidFill>
                              <a:prstDash val="solid"/>
                              <a:round/>
                              <a:headEnd/>
                              <a:tailEnd/>
                            </a14:hiddenLine>
                          </a:ext>
                        </a:extLst>
                      </wps:spPr>
                      <wps:bodyPr rot="0" vert="horz" wrap="none" lIns="90000" tIns="45000" rIns="90000" bIns="45000" anchor="ctr" anchorCtr="1" upright="1">
                        <a:noAutofit/>
                      </wps:bodyPr>
                    </wps:wsp>
                    <wps:wsp>
                      <wps:cNvPr id="34" name="Forma libre 31"/>
                      <wps:cNvSpPr>
                        <a:spLocks/>
                      </wps:cNvSpPr>
                      <wps:spPr bwMode="auto">
                        <a:xfrm>
                          <a:off x="827280" y="574921"/>
                          <a:ext cx="204840" cy="60120"/>
                        </a:xfrm>
                        <a:custGeom>
                          <a:avLst/>
                          <a:gdLst>
                            <a:gd name="T0" fmla="*/ 102420 w 570"/>
                            <a:gd name="T1" fmla="*/ 0 h 168"/>
                            <a:gd name="T2" fmla="*/ 0 w 570"/>
                            <a:gd name="T3" fmla="*/ 30060 h 168"/>
                            <a:gd name="T4" fmla="*/ 102420 w 570"/>
                            <a:gd name="T5" fmla="*/ 60120 h 168"/>
                            <a:gd name="T6" fmla="*/ 204840 w 570"/>
                            <a:gd name="T7" fmla="*/ 30060 h 168"/>
                            <a:gd name="T8" fmla="*/ 17694720 60000 65536"/>
                            <a:gd name="T9" fmla="*/ 11796480 60000 65536"/>
                            <a:gd name="T10" fmla="*/ 5898240 60000 65536"/>
                            <a:gd name="T11" fmla="*/ 0 60000 65536"/>
                          </a:gdLst>
                          <a:ahLst/>
                          <a:cxnLst>
                            <a:cxn ang="T8">
                              <a:pos x="T0" y="T1"/>
                            </a:cxn>
                            <a:cxn ang="T9">
                              <a:pos x="T2" y="T3"/>
                            </a:cxn>
                            <a:cxn ang="T10">
                              <a:pos x="T4" y="T5"/>
                            </a:cxn>
                            <a:cxn ang="T11">
                              <a:pos x="T6" y="T7"/>
                            </a:cxn>
                          </a:cxnLst>
                          <a:rect l="0" t="0" r="r" b="b"/>
                          <a:pathLst>
                            <a:path w="570" h="168">
                              <a:moveTo>
                                <a:pt x="570" y="5"/>
                              </a:moveTo>
                              <a:cubicBezTo>
                                <a:pt x="570" y="59"/>
                                <a:pt x="570" y="114"/>
                                <a:pt x="570" y="168"/>
                              </a:cubicBezTo>
                              <a:cubicBezTo>
                                <a:pt x="402" y="168"/>
                                <a:pt x="235" y="168"/>
                                <a:pt x="67" y="168"/>
                              </a:cubicBezTo>
                              <a:cubicBezTo>
                                <a:pt x="-26" y="156"/>
                                <a:pt x="-23" y="7"/>
                                <a:pt x="80" y="0"/>
                              </a:cubicBezTo>
                              <a:cubicBezTo>
                                <a:pt x="243" y="2"/>
                                <a:pt x="407" y="3"/>
                                <a:pt x="570" y="5"/>
                              </a:cubicBezTo>
                              <a:close/>
                            </a:path>
                          </a:pathLst>
                        </a:custGeom>
                        <a:solidFill>
                          <a:srgbClr val="57247F"/>
                        </a:solidFill>
                        <a:ln>
                          <a:noFill/>
                        </a:ln>
                        <a:extLst>
                          <a:ext uri="{91240B29-F687-4F45-9708-019B960494DF}">
                            <a14:hiddenLine xmlns:a14="http://schemas.microsoft.com/office/drawing/2010/main" w="9525" cap="flat">
                              <a:solidFill>
                                <a:srgbClr val="000000"/>
                              </a:solidFill>
                              <a:prstDash val="solid"/>
                              <a:round/>
                              <a:headEnd/>
                              <a:tailEnd/>
                            </a14:hiddenLine>
                          </a:ext>
                        </a:extLst>
                      </wps:spPr>
                      <wps:bodyPr rot="0" vert="horz" wrap="none" lIns="90000" tIns="45000" rIns="90000" bIns="45000" anchor="ctr" anchorCtr="1" upright="1">
                        <a:noAutofit/>
                      </wps:bodyPr>
                    </wps:wsp>
                  </wpg:wgp>
                </a:graphicData>
              </a:graphic>
              <wp14:sizeRelV relativeFrom="margin">
                <wp14:pctHeight>0</wp14:pctHeight>
              </wp14:sizeRelV>
            </wp:anchor>
          </w:drawing>
        </mc:Choice>
        <mc:Fallback>
          <w:pict>
            <v:group w14:anchorId="5496719F" id="Grupo 1" o:spid="_x0000_s1026" style="position:absolute;margin-left:1.2pt;margin-top:-18.55pt;width:287.3pt;height:72.75pt;z-index:251666944;mso-height-relative:margin" coordsize="36485,9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">
              <v:shape id="Forma libre 3" o:spid="_x0000_s1027" style="position:absolute;top:3711;width:5076;height:5076;visibility:visible;mso-wrap-style:none;v-text-anchor:middle-center" coordsize="1411,14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jA3cQA&#10;AADaAAAADwAAAGRycy9kb3ducmV2LnhtbESPQWvCQBSE74X+h+UVvNVNpZQ2uooIWlsPYqri8Zl9&#10;JqHZt2F3G+O/d4WCx2FmvmFGk87UoiXnK8sKXvoJCOLc6ooLBduf+fM7CB+QNdaWScGFPEzGjw8j&#10;TLU984baLBQiQtinqKAMoUml9HlJBn3fNsTRO1lnMETpCqkdniPc1HKQJG/SYMVxocSGZiXlv9mf&#10;UbD5eqVkFz7W7Lb7z9nhe7U4tkelek/ddAgiUBfu4f/2UisYwO1KvAFyf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5YwN3EAAAA2gAAAA8AAAAAAAAAAAAAAAAAmAIAAGRycy9k&#10;b3ducmV2LnhtbFBLBQYAAAAABAAEAPUAAACJAwAAAAA=&#10;" path="m706,1411v-235,,-471,,-706,c,941,,470,,,470,,941,,1411,v,470,,941,,1411c1176,1411,941,1411,706,1411xe" fillcolor="#c5c5c8" stroked="f">
                <v:path arrowok="t" o:connecttype="custom" o:connectlocs="91303246,0;0,91303246;91303246,182606492;182606492,91303246" o:connectangles="270,180,90,0"/>
              </v:shape>
              <v:shape id="Forma libre 4" o:spid="_x0000_s1028" style="position:absolute;left:1443;top:3711;width:3632;height:5073;visibility:visible;mso-wrap-style:none;v-text-anchor:middle-center" coordsize="1010,1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npIcMA&#10;AADaAAAADwAAAGRycy9kb3ducmV2LnhtbESPQWvCQBSE7wX/w/IEL6VuFFpD6ioiKNKbUaTHR/Y1&#10;G82+jdk1xn/vFgo9DjPzDTNf9rYWHbW+cqxgMk5AEBdOV1wqOB42bykIH5A11o5JwYM8LBeDlzlm&#10;2t15T10eShEh7DNUYEJoMil9YciiH7uGOHo/rrUYomxLqVu8R7it5TRJPqTFiuOCwYbWhopLfrMK&#10;tuYrb777Tbh05/ezPM3S66tJlRoN+9UniEB9+A//tXdawQx+r8QbIB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4npIcMAAADaAAAADwAAAAAAAAAAAAAAAACYAgAAZHJzL2Rv&#10;d25yZXYueG1sUEsFBgAAAAAEAAQA9QAAAIgDAAAAAA==&#10;" path="m301,v236,,473,,709,c1010,470,1010,940,1010,1410v-234,,-469,,-703,c307,1245,307,1081,307,916,160,892,41,850,,724v100,,201,,301,c301,483,301,241,301,xe" fillcolor="#1d1d1b" stroked="f">
                <v:path arrowok="t" o:connecttype="custom" o:connectlocs="65318284,0;0,91238266;65318284,182476172;130636209,91238266" o:connectangles="270,180,90,0"/>
              </v:shape>
              <v:shape id="Forma libre 5" o:spid="_x0000_s1029" style="position:absolute;left:3416;top:2462;width:860;height:3848;visibility:visible;mso-wrap-style:none;v-text-anchor:middle-center" coordsize="240,10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qW/b8A&#10;AADaAAAADwAAAGRycy9kb3ducmV2LnhtbERPO2/CMBDeK/EfrENiKw4daAkYhKiK6FTxEPMpPpyI&#10;+JzGBtL8+t5QqeOn771Ydb5Wd2pjFdjAZJyBIi6CrdgZOB0/nt9AxYRssQ5MBn4owmo5eFpgbsOD&#10;93Q/JKckhGOOBsqUmlzrWJTkMY5DQyzcJbQek8DWadviQ8J9rV+ybKo9ViwNJTa0Kam4Hm7ewPf0&#10;c1/N3t32y+nX/nKuexH0xoyG3XoOKlGX/sV/7p01IFvlitwAvfw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8epb9vwAAANoAAAAPAAAAAAAAAAAAAAAAAJgCAABkcnMvZG93bnJl&#10;di54bWxQSwUGAAAAAAQABAD1AAAAhAMAAAAA&#10;" path="m98,v,241,,483,,724c65,724,33,724,,724v,113,,225,,338c269,1108,243,932,235,880,189,587,144,293,98,xe" fillcolor="#ffe600" stroked="f">
                <v:path arrowok="t" o:connecttype="custom" o:connectlocs="15422670,0;0,69206461;15422670,138412921;30845340,69206461" o:connectangles="270,180,90,0"/>
              </v:shape>
              <v:shape id="Forma libre 6" o:spid="_x0000_s1030" style="position:absolute;left:2433;top:7581;width:1390;height:90;visibility:visible;mso-wrap-style:none;v-text-anchor:middle-center" coordsize="387,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PV+sQA&#10;AADaAAAADwAAAGRycy9kb3ducmV2LnhtbESPQWvCQBSE74L/YXmCl1I3KopGV1FBWhAK1V56e80+&#10;k2j2bciuMfn3rlDwOMzMN8xy3ZhC1FS53LKC4SACQZxYnXOq4Oe0f5+BcB5ZY2GZFLTkYL3qdpYY&#10;a3vnb6qPPhUBwi5GBZn3ZSylSzIy6Aa2JA7e2VYGfZBVKnWF9wA3hRxF0VQazDksZFjSLqPkerwZ&#10;Bb8X5yeH8cff+Lxr83o7+2qb+ZtS/V6zWYDw1PhX+L/9qRXM4Xkl3AC5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FD1frEAAAA2gAAAA8AAAAAAAAAAAAAAAAAmAIAAGRycy9k&#10;b3ducmV2LnhtbFBLBQYAAAAABAAEAPUAAACJAwAAAAA=&#10;" path="m387,26v,-9,,-17,,-26c258,,129,,,,1,9,2,17,3,26v128,,256,,384,xe" stroked="f">
                <v:path arrowok="t" o:connecttype="custom" o:connectlocs="24948167,0;0,1557692;24948167,3115385;49896335,1557692" o:connectangles="270,180,90,0"/>
              </v:shape>
              <v:shape id="Forma libre 7" o:spid="_x0000_s1031" style="position:absolute;left:2790;top:1609;width:1159;height:4698;visibility:visible;mso-wrap-style:none;v-text-anchor:middle-center" coordsize="323,1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X2cIA&#10;AADbAAAADwAAAGRycy9kb3ducmV2LnhtbESPT4vCQAzF7wv7HYYseFunCkqpjiKyC+LNf6i30Ilt&#10;sZMpnVHrtzcHwVvCe3nvl+m8c7W6UxsqzwYG/QQUce5txYWB/e7/NwUVIrLF2jMZeFKA+ez7a4qZ&#10;9Q/e0H0bCyUhHDI0UMbYZFqHvCSHoe8bYtEuvnUYZW0LbVt8SLir9TBJxtphxdJQYkPLkvLr9uYM&#10;jPl5jKf0sBilfv2nD+vRcLk5G9P76RYTUJG6+DG/r1dW8IVefpEB9O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f9fZwgAAANsAAAAPAAAAAAAAAAAAAAAAAJgCAABkcnMvZG93&#10;bnJldi54bWxQSwUGAAAAAAQABAD1AAAAhwMAAAAA&#10;" path="m131,v,211,,423,,634c87,634,44,634,,634v,222,,444,,666c389,1346,324,1132,312,1069,252,713,191,356,131,xe" fillcolor="#ef7d00" stroked="f">
                <v:path arrowok="t" o:connecttype="custom" o:connectlocs="20801001,0;0,84499250;20801001,168998499;41602001,84499250" o:connectangles="270,180,90,0"/>
              </v:shape>
              <v:shape id="Forma libre 8" o:spid="_x0000_s1032" style="position:absolute;left:2498;width:1080;height:6307;visibility:visible;mso-wrap-style:none;v-text-anchor:middle-center" coordsize="301,17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jyc8EA&#10;AADbAAAADwAAAGRycy9kb3ducmV2LnhtbERP24rCMBB9X/Afwgi+iKaKl91qFFkQBPfBy37A0My2&#10;1WZSkmxb/94IC/s2h3Od9bYzlWjI+dKygsk4AUGcWV1yruD7uh+9g/ABWWNlmRQ8yMN203tbY6pt&#10;y2dqLiEXMYR9igqKEOpUSp8VZNCPbU0cuR/rDIYIXS61wzaGm0pOk2QhDZYcGwqs6bOg7H75NQrc&#10;8mjrr+bWoj/NPh5zpoW3Q6UG/W63AhGoC//iP/dBx/kTeP0SD5C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xI8nPBAAAA2wAAAA8AAAAAAAAAAAAAAAAAmAIAAGRycy9kb3du&#10;cmV2LnhtbFBLBQYAAAAABAAEAPUAAACGAwAAAAA=&#10;" path="m,c,584,,1169,,1753v333,8,293,-172,301,-217c201,1024,100,512,,xe" fillcolor="#e40f17" stroked="f">
                <v:path arrowok="t" o:connecttype="custom" o:connectlocs="19375415,0;0,113464837;19375415,226929674;38750831,113464837" o:connectangles="270,180,90,0"/>
              </v:shape>
              <v:shape id="Forma libre 9" o:spid="_x0000_s1033" style="position:absolute;left:1771;top:7588;width:763;height:332;visibility:visible;mso-wrap-style:none;v-text-anchor:middle-center" coordsize="213,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S1NL8A&#10;AADbAAAADwAAAGRycy9kb3ducmV2LnhtbERPTYvCMBC9L/gfwgje1tQKslSjSFHw4MUqiLexGdti&#10;MylNrPXfG0HY2zze5yxWvalFR62rLCuYjCMQxLnVFRcKTsft7x8I55E11pZJwYscrJaDnwUm2j75&#10;QF3mCxFC2CWooPS+SaR0eUkG3dg2xIG72dagD7AtpG7xGcJNLeMomkmDFYeGEhtKS8rv2cMoiKfd&#10;xmz318v0sktv/Ss9y2zDSo2G/XoOwlPv/8Vf906H+TF8fgkHyO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XJLU0vwAAANsAAAAPAAAAAAAAAAAAAAAAAJgCAABkcnMvZG93bnJl&#10;di54bWxQSwUGAAAAAAQABAD1AAAAhAMAAAAA&#10;" path="m1,73c68,141,175,5,212,19v3,,-2,-13,,-14c139,-25,108,78,,73r1,xe" stroked="f">
                <v:path arrowok="t" o:connecttype="custom" o:connectlocs="13673104,0;0,5897497;13673104,11794994;27346208,5897497" o:connectangles="270,180,90,0"/>
              </v:shape>
              <v:shape id="Forma libre 10" o:spid="_x0000_s1034" style="position:absolute;left:1425;top:7534;width:925;height:278;visibility:visible;mso-wrap-style:none;v-text-anchor:middle-center" coordsize="258,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EFKb4A&#10;AADbAAAADwAAAGRycy9kb3ducmV2LnhtbESPzQrCMBCE74LvEFbwIjZVQUs1igiKV38eYG3Wtths&#10;ShNtfXsjCN52mdn5ZlebzlTiRY0rLSuYRDEI4szqknMF18t+nIBwHlljZZkUvMnBZt3vrTDVtuUT&#10;vc4+FyGEXYoKCu/rVEqXFWTQRbYmDtrdNgZ9WJtc6gbbEG4qOY3juTRYciAUWNOuoOxxfpoAcYvp&#10;oX1P2tlcXrKbZJfwKFFqOOi2SxCeOv83/66POtSfwfeXMIBc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QRBSm+AAAA2wAAAA8AAAAAAAAAAAAAAAAAmAIAAGRycy9kb3ducmV2&#10;LnhtbFBLBQYAAAAABAAEAPUAAACDAwAAAAA=&#10;" path="m,60c82,122,199,8,258,10,183,-32,94,77,,60xe" stroked="f">
                <v:path arrowok="t" o:connecttype="custom" o:connectlocs="16589051,0;0,4925631;16589051,9851262;33178102,4925631" o:connectangles="270,180,90,0"/>
              </v:shape>
              <v:shape id="Forma libre 11" o:spid="_x0000_s1035" style="position:absolute;left:1202;top:7477;width:853;height:180;visibility:visible;mso-wrap-style:none;v-text-anchor:middle-center" coordsize="2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Q0Z8AA&#10;AADbAAAADwAAAGRycy9kb3ducmV2LnhtbERPTWvCQBC9F/oflin0VjeWVmp0FS1t9WoUvQ7ZMQnN&#10;zobdqcZ/7wpCb/N4nzOd965VJwqx8WxgOMhAEZfeNlwZ2G2/Xz5ARUG22HomAxeKMJ89Pkwxt/7M&#10;GzoVUqkUwjFHA7VIl2sdy5ocxoHviBN39MGhJBgqbQOeU7hr9WuWjbTDhlNDjR191lT+Fn/OwHI1&#10;Cpfh4rBcj7cb/JK9vP8UYszzU7+YgBLq5V98d69tmv8Gt1/SAXp2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lQ0Z8AAAADbAAAADwAAAAAAAAAAAAAAAACYAgAAZHJzL2Rvd25y&#10;ZXYueG1sUEsFBgAAAAAEAAQA9QAAAIUDAAAAAA==&#10;" path="m,27c63,91,182,4,238,12,157,-30,78,50,,27xe" stroked="f">
                <v:path arrowok="t" o:connecttype="custom" o:connectlocs="15293072,0;0,3176471;15293072,6352941;30586145,3176471" o:connectangles="270,180,90,0"/>
              </v:shape>
              <v:shape id="Forma libre 12" o:spid="_x0000_s1036" style="position:absolute;left:900;top:7308;width:846;height:165;visibility:visible;mso-wrap-style:none;v-text-anchor:middle-center" coordsize="236,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aUYsMA&#10;AADbAAAADwAAAGRycy9kb3ducmV2LnhtbERPyWrDMBC9B/IPYgq5JXIDNsWNEowhCxRSkvaS22BN&#10;LRNrZCzFdv++KhR6m8dbZ7ObbCsG6n3jWMHzKgFBXDndcK3g82O/fAHhA7LG1jEp+CYPu+18tsFc&#10;u5EvNFxDLWII+xwVmBC6XEpfGbLoV64jjtyX6y2GCPta6h7HGG5buU6STFpsODYY7Kg0VN2vD6vg&#10;7X4omuxYju8mPdwuN3fOkvNDqcXTVLyCCDSFf/Gf+6Tj/BR+f4kHyO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ZaUYsMAAADbAAAADwAAAAAAAAAAAAAAAACYAgAAZHJzL2Rv&#10;d25yZXYueG1sUEsFBgAAAAAEAAQA9QAAAIgDAAAAAA==&#10;" path="m,c78,95,174,14,236,31,171,-25,87,52,,xe" stroked="f">
                <v:path arrowok="t" o:connecttype="custom" o:connectlocs="15163475,0;0,2917379;15163475,5834757;30326949,2917379" o:connectangles="270,180,90,0"/>
              </v:shape>
              <v:shape id="Forma libre 13" o:spid="_x0000_s1037" style="position:absolute;left:637;top:7023;width:882;height:238;visibility:visible;mso-wrap-style:none;v-text-anchor:middle-center" coordsize="246,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ygpsEA&#10;AADbAAAADwAAAGRycy9kb3ducmV2LnhtbERPS27CMBDdV+IO1iCxKw4s0hIwCCFaobYbPgcY4iGO&#10;Eo8j20B6+7oSErt5et9ZrHrbihv5UDtWMBlnIIhLp2uuFJyOH6/vIEJE1tg6JgW/FGC1HLwssNDu&#10;znu6HWIlUgiHAhWYGLtCylAashjGriNO3MV5izFBX0nt8Z7CbSunWZZLizWnBoMdbQyVzeFqFfzs&#10;P79mnrb55szfprlWp/xNN0qNhv16DiJSH5/ih3un0/wc/n9JB8j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GsoKbBAAAA2wAAAA8AAAAAAAAAAAAAAAAAmAIAAGRycy9kb3du&#10;cmV2LnhtbFBLBQYAAAAABAAEAPUAAACGAwAAAAA=&#10;" path="m,c56,93,200,57,246,67,203,16,73,61,,xe" stroked="f">
                <v:path arrowok="t" o:connecttype="custom" o:connectlocs="15811463,0;0,4212967;15811463,8425934;31622927,4212967" o:connectangles="270,180,90,0"/>
              </v:shape>
              <v:shape id="Forma libre 14" o:spid="_x0000_s1038" style="position:absolute;left:457;top:6696;width:849;height:414;visibility:visible;mso-wrap-style:none;v-text-anchor:middle-center" coordsize="237,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ntX8EA&#10;AADbAAAADwAAAGRycy9kb3ducmV2LnhtbERPS2vCQBC+C/6HZYTedFMP2qZupAiCCAUTxV6H7ORB&#10;s7Nhd03Sf98tFHqbj+85u/1kOjGQ861lBc+rBARxaXXLtYLb9bh8AeEDssbOMin4Jg/7bD7bYart&#10;yDkNRahFDGGfooImhD6V0pcNGfQr2xNHrrLOYIjQ1VI7HGO46eQ6STbSYMuxocGeDg2VX8XDKFif&#10;P15v1ZU/izEf7tM9v7i+HpV6WkzvbyACTeFf/Oc+6Th/C7+/xANk9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57V/BAAAA2wAAAA8AAAAAAAAAAAAAAAAAmAIAAGRycy9kb3du&#10;cmV2LnhtbFBLBQYAAAAABAAEAPUAAACGAwAAAAA=&#10;" path="m,c57,125,200,85,237,116,187,50,79,85,,xe" stroked="f">
                <v:path arrowok="t" o:connecttype="custom" o:connectlocs="15228273,0;0,7387759;15228273,14775517;30456547,7387759" o:connectangles="270,180,90,0"/>
              </v:shape>
              <v:shape id="Forma libre 15" o:spid="_x0000_s1039" style="position:absolute;left:367;top:6354;width:741;height:565;visibility:visible;mso-wrap-style:none;v-text-anchor:middle-center" coordsize="207,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VQjMIA&#10;AADbAAAADwAAAGRycy9kb3ducmV2LnhtbESPT4vCMBDF7wv7HcIseFtTRUS6RimCrnjzD3sem7Ep&#10;NpPSZLV+e+cgeJvhvXnvN/Nl7xt1oy7WgQ2Mhhko4jLYmisDp+P6ewYqJmSLTWAy8KAIy8Xnxxxz&#10;G+68p9shVUpCOOZowKXU5lrH0pHHOAwtsWiX0HlMsnaVth3eJdw3epxlU+2xZmlw2NLKUXk9/HsD&#10;vzwab+zuupvYU38+nvfF488Vxgy++uIHVKI+vc2v660VfIGVX2QAv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VVCMwgAAANsAAAAPAAAAAAAAAAAAAAAAAJgCAABkcnMvZG93&#10;bnJldi54bWxQSwUGAAAAAAQABAD1AAAAhwMAAAAA&#10;" path="m,c15,117,149,98,207,158,144,58,62,97,,xe" stroked="f">
                <v:path arrowok="t" o:connecttype="custom" o:connectlocs="13284313,0;0,10109210;13284313,20218420;26568626,10109210" o:connectangles="270,180,90,0"/>
              </v:shape>
              <v:shape id="Forma libre 16" o:spid="_x0000_s1040" style="position:absolute;left:323;top:6091;width:587;height:551;visibility:visible;mso-wrap-style:none;v-text-anchor:middle-center" coordsize="164,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Z8AA&#10;AADbAAAADwAAAGRycy9kb3ducmV2LnhtbERP3WrCMBS+H/gO4Qi7m6kOxHamZQhDQWHO7QEOzbEp&#10;a05KkrX17c1gsLvz8f2ebTXZTgzkQ+tYwXKRgSCunW65UfD1+fa0AREissbOMSm4UYCqnD1ssdBu&#10;5A8aLrERKYRDgQpMjH0hZagNWQwL1xMn7uq8xZigb6T2OKZw28lVlq2lxZZTg8Gedobq78uPVbDP&#10;p+frcD4aCuMp71bS+/79qNTjfHp9ARFpiv/iP/dBp/k5/P6SDpDl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SZ8AAAADbAAAADwAAAAAAAAAAAAAAAACYAgAAZHJzL2Rvd25y&#10;ZXYueG1sUEsFBgAAAAAEAAQA9QAAAIUDAAAAAA==&#10;" path="m,c10,88,114,117,164,154,114,70,67,89,,xe" stroked="f">
                <v:path arrowok="t" o:connecttype="custom" o:connectlocs="10497995,0;0,9850021;10497995,19700042;20995990,9850021" o:connectangles="270,180,90,0"/>
              </v:shape>
              <v:shape id="Forma libre 17" o:spid="_x0000_s1041" style="position:absolute;left:288;top:5814;width:471;height:565;visibility:visible;mso-wrap-style:none;v-text-anchor:middle-center" coordsize="132,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luEsMA&#10;AADbAAAADwAAAGRycy9kb3ducmV2LnhtbERPTWvCQBC9C/6HZQQvUjemRUvqKiUY8CaNXrwN2WmS&#10;Njsbs9sk9td3DwWPj/e93Y+mET11rrasYLWMQBAXVtdcKrics6dXEM4ja2wsk4I7OdjvppMtJtoO&#10;/EF97ksRQtglqKDyvk2kdEVFBt3StsSB+7SdQR9gV0rd4RDCTSPjKFpLgzWHhgpbSisqvvMfo+B2&#10;7W+H31X+dXkpn80iy2W6OZ2Ums/G9zcQnkb/EP+7j1pBHNaHL+EHyN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GluEsMAAADbAAAADwAAAAAAAAAAAAAAAACYAgAAZHJzL2Rv&#10;d25yZXYueG1sUEsFBgAAAAAEAAQA9QAAAIgDAAAAAA==&#10;" path="m,c28,118,91,102,132,158,107,81,25,58,,xe" stroked="f">
                <v:path arrowok="t" o:connecttype="custom" o:connectlocs="8424491,0;0,10109210;8424491,20218420;16848982,10109210" o:connectangles="270,180,90,0"/>
              </v:shape>
              <v:shape id="Forma libre 18" o:spid="_x0000_s1042" style="position:absolute;left:309;top:5630;width:324;height:443;visibility:visible;mso-wrap-style:none;v-text-anchor:middle-center" coordsize="91,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3zEcMA&#10;AADbAAAADwAAAGRycy9kb3ducmV2LnhtbESPQWsCMRSE74X+h/AK3mrWLVVZjVIKgletB709N8/d&#10;tZuXJYm78d+bQsHjMDPfMMt1NK3oyfnGsoLJOANBXFrdcKXg8LN5n4PwAVlja5kU3MnDevX6ssRC&#10;24F31O9DJRKEfYEK6hC6Qkpf1mTQj21HnLyLdQZDkq6S2uGQ4KaVeZZNpcGG00KNHX3XVP7ub0bB&#10;7HaM59Nhcxryj3kfs627fmqn1Ogtfi1ABIrhGf5vb7WCfAJ/X9IPkK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f3zEcMAAADbAAAADwAAAAAAAAAAAAAAAACYAgAAZHJzL2Rv&#10;d25yZXYueG1sUEsFBgAAAAAEAAQA9QAAAIgDAAAAAA==&#10;" path="m,c11,74,46,69,91,124,74,65,38,70,,xe" stroked="f">
                <v:path arrowok="t" o:connecttype="custom" o:connectlocs="5767912,0;0,7906123;5767912,15812245;11535824,7906123" o:connectangles="270,180,90,0"/>
              </v:shape>
              <v:shape id="Forma libre 19" o:spid="_x0000_s1043" style="position:absolute;left:320;top:5461;width:227;height:349;visibility:visible;mso-wrap-style:none;v-text-anchor:middle-center" coordsize="64,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gV18IA&#10;AADbAAAADwAAAGRycy9kb3ducmV2LnhtbESPQWuDQBSE74X8h+UFcqtrPEhr3YgJFHIKxPQHPN1X&#10;lbhvjbsx9t9nC4Ueh5n5hsmLxQxipsn1lhVsoxgEcWN1z62Cr8vn6xsI55E1DpZJwQ85KHarlxwz&#10;bR98prnyrQgQdhkq6LwfMyld05FBF9mROHjfdjLog5xaqSd8BLgZZBLHqTTYc1jocKRDR821uhsF&#10;9QUprYdyX71fl/R2PEm59bNSm/VSfoDwtPj/8F/7qBUkCfx+CT9A7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2BXXwgAAANsAAAAPAAAAAAAAAAAAAAAAAJgCAABkcnMvZG93&#10;bnJldi54bWxQSwUGAAAAAAQABAD1AAAAhwMAAAAA&#10;" path="m,c11,69,35,65,64,98,49,50,34,58,,xe" stroked="f">
                <v:path arrowok="t" o:connecttype="custom" o:connectlocs="4018613,0;0,6221461;4018613,12442922;8037225,6221461" o:connectangles="270,180,90,0"/>
              </v:shape>
              <v:shape id="Forma libre 20" o:spid="_x0000_s1044" style="position:absolute;left:342;top:5245;width:205;height:432;visibility:visible;mso-wrap-style:none;v-text-anchor:middle-center" coordsize="58,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Bb8MIA&#10;AADbAAAADwAAAGRycy9kb3ducmV2LnhtbESPQWvCQBSE70L/w/IK3nRTxdCmriJig3gzlp4f2WcS&#10;mn2b7m5N/PeuIHgcZuYbZrkeTCsu5HxjWcHbNAFBXFrdcKXg+/Q1eQfhA7LG1jIpuJKH9epltMRM&#10;256PdClCJSKEfYYK6hC6TEpf1mTQT21HHL2zdQZDlK6S2mEf4aaVsyRJpcGG40KNHW1rKn+Lf6PA&#10;9oec0s0+DX+LfNd/nH3ufrxS49dh8wki0BCe4Ud7rxXM5nD/En+AXN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AFvwwgAAANsAAAAPAAAAAAAAAAAAAAAAAJgCAABkcnMvZG93&#10;bnJldi54bWxQSwUGAAAAAAQABAD1AAAAhwMAAAAA&#10;" path="m1,c-6,62,28,66,58,121,51,56,15,66,1,xe" stroked="f">
                <v:path arrowok="t" o:connecttype="custom" o:connectlocs="3629917,0;0,7711736;3629917,15423471;7259834,7711736" o:connectangles="270,180,90,0"/>
              </v:shape>
              <v:shape id="Forma libre 21" o:spid="_x0000_s1045" style="position:absolute;left:378;top:5076;width:133;height:360;visibility:visible;mso-wrap-style:none;v-text-anchor:middle-center" coordsize="38,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OAP8IA&#10;AADbAAAADwAAAGRycy9kb3ducmV2LnhtbESPS4vCMBSF94L/IVxhdpoahkE7RhFFEMGFD8TZ3Wnu&#10;tMXmpjRR67+fCILLw3l8nMmstZW4UeNLxxqGgwQEceZMybmG42HVH4HwAdlg5Zg0PMjDbNrtTDA1&#10;7s47uu1DLuII+xQ1FCHUqZQ+K8iiH7iaOHp/rrEYomxyaRq8x3FbSZUkX9JiyZFQYE2LgrLL/moj&#10;d/HzW55yTDbhcV5ux0od7FJp/dFr598gArXhHX6110aD+oTnl/gD5PQ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M4A/wgAAANsAAAAPAAAAAAAAAAAAAAAAAJgCAABkcnMvZG93&#10;bnJldi54bWxQSwUGAAAAAAQABAD1AAAAhwMAAAAA&#10;" path="m3,c-9,46,19,64,38,101,41,41,15,55,3,xe" stroked="f">
                <v:path arrowok="t" o:connecttype="custom" o:connectlocs="2334505,0;0,6415842;2334505,12831683;4669011,6415842" o:connectangles="270,180,90,0"/>
              </v:shape>
              <v:shape id="Forma libre 22" o:spid="_x0000_s1046" style="position:absolute;left:410;top:4896;width:97;height:306;visibility:visible;mso-wrap-style:none;v-text-anchor:middle-center" coordsize="28,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aaJ8cA&#10;AADbAAAADwAAAGRycy9kb3ducmV2LnhtbESPT2vCQBTE74V+h+UVeim6aUTR1FVEEEqxB/+geHvN&#10;vmaD2bchuzXx27sFweMwM79hpvPOVuJCjS8dK3jvJyCIc6dLLhTsd6veGIQPyBorx6TgSh7ms+en&#10;KWbatbyhyzYUIkLYZ6jAhFBnUvrckEXfdzVx9H5dYzFE2RRSN9hGuK1kmiQjabHkuGCwpqWh/Lz9&#10;swq+J+trMngbm/168XNs08PX6XgeKfX60i0+QATqwiN8b39qBekQ/r/EHyB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nWmifHAAAA2wAAAA8AAAAAAAAAAAAAAAAAmAIAAGRy&#10;cy9kb3ducmV2LnhtbFBLBQYAAAAABAAEAPUAAACMAwAAAAA=&#10;" path="m3,c-8,44,12,64,28,86,28,52,6,40,3,xe" stroked="f">
                <v:path arrowok="t" o:connecttype="custom" o:connectlocs="1687114,0;0,5443953;1687114,10887907;3374229,5443953" o:connectangles="270,180,90,0"/>
              </v:shape>
              <v:shape id="Forma libre 23" o:spid="_x0000_s1047" style="position:absolute;left:453;top:4741;width:90;height:320;visibility:visible;mso-wrap-style:none;v-text-anchor:middle-center" coordsize="2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qk48QA&#10;AADbAAAADwAAAGRycy9kb3ducmV2LnhtbESPQWuDQBSE74X8h+UFcinJWgtSTDYiSVN66cE0P+Dh&#10;vqiJ+1bc1ei/7xYKPQ4z8w2zyybTipF611hW8LKJQBCXVjdcKbh8n9ZvIJxH1thaJgUzOcj2i6cd&#10;pto+uKDx7CsRIOxSVFB736VSurImg25jO+LgXW1v0AfZV1L3+Ahw08o4ihJpsOGwUGNHh5rK+3kw&#10;CoqxeR9ezfNwu3/kbaKP85eOD0qtllO+BeFp8v/hv/anVhAn8Psl/AC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6pOPEAAAA2wAAAA8AAAAAAAAAAAAAAAAAmAIAAGRycy9k&#10;b3ducmV2LnhtbFBLBQYAAAAABAAEAPUAAACJAwAAAAA=&#10;" path="m5,c-11,45,15,53,25,90,32,53,6,34,5,xe" stroked="f">
                <v:path arrowok="t" o:connecttype="custom" o:connectlocs="1557692,0;0,5703120;1557692,11406240;3115385,5703120" o:connectangles="270,180,90,0"/>
              </v:shape>
              <v:shape id="Forma libre 24" o:spid="_x0000_s1048" style="position:absolute;left:583;top:4557;width:18;height:130;visibility:visible;mso-wrap-style:none;v-text-anchor:middle-center" coordsize="6,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6eZMUA&#10;AADbAAAADwAAAGRycy9kb3ducmV2LnhtbESPQWvCQBSE74L/YXmF3uqmFqqkriKi1BYRTFv0+Mg+&#10;s8Hs25Ddappf7woFj8PMfMNMZq2txJkaXzpW8DxIQBDnTpdcKPj+Wj2NQfiArLFyTAr+yMNs2u9N&#10;MNXuwjs6Z6EQEcI+RQUmhDqV0ueGLPqBq4mjd3SNxRBlU0jd4CXCbSWHSfIqLZYcFwzWtDCUn7Jf&#10;q+Dzpe3ovVyHH9N91Id9ttxuupNSjw/t/A1EoDbcw//ttVYwHMHtS/wBcn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zp5kxQAAANsAAAAPAAAAAAAAAAAAAAAAAJgCAABkcnMv&#10;ZG93bnJldi54bWxQSwUGAAAAAAQABAD1AAAAigMAAAAA&#10;" path="m6,c2,8,,16,,25v,4,1,8,2,12c8,26,5,13,6,xe" stroked="f">
                <v:path arrowok="t" o:connecttype="custom" o:connectlocs="270000,0;0,2269751;270000,4539503;540000,2269751" o:connectangles="270,180,90,0"/>
              </v:shape>
              <v:shape id="Forma libre 25" o:spid="_x0000_s1049" style="position:absolute;left:511;top:4618;width:47;height:256;visibility:visible;mso-wrap-style:none;v-text-anchor:middle-center" coordsize="1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BC7MEA&#10;AADbAAAADwAAAGRycy9kb3ducmV2LnhtbESPwYrCQAyG78K+w5AFbzqjB5Wuo8iC4E3UFa/ZTmyL&#10;nUy3M9b69uYg7DH8+b/kW657X6uO2lgFtjAZG1DEeXAVFxZ+TtvRAlRMyA7rwGThSRHWq4/BEjMX&#10;Hnyg7pgKJRCOGVooU2oyrWNeksc4Dg2xZNfQekwytoV2LT4E7ms9NWamPVYsF0ps6Luk/Ha8e6HM&#10;F4WL53j1f81+15ntxPxeztYOP/vNF6hEffpffrd3zsJUnhUX8QC9e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9wQuzBAAAA2wAAAA8AAAAAAAAAAAAAAAAAmAIAAGRycy9kb3du&#10;cmV2LnhtbFBLBQYAAAAABAAEAPUAAACGAwAAAAA=&#10;" path="m12,c-10,22,4,50,13,72,18,47,7,32,12,xe" stroked="f">
                <v:path arrowok="t" o:connecttype="custom" o:connectlocs="782229,0;0,4536900;782229,9073800;1564457,4536900" o:connectangles="270,180,90,0"/>
              </v:shape>
              <v:shape id="Forma libre 26" o:spid="_x0000_s1050" style="position:absolute;left:12625;top:7750;width:23860;height:1491;visibility:visible;mso-wrap-style:none;v-text-anchor:middle-center" coordsize="6629,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oDAMQA&#10;AADbAAAADwAAAGRycy9kb3ducmV2LnhtbESPQWvCQBSE7wX/w/IEb2aj2GDTrCKC0tJe1IrXR/Y1&#10;iWbfhuwmpv++WxB6HGbmGyZbD6YWPbWusqxgFsUgiHOrKy4UfJ120yUI55E11pZJwQ85WK9GTxmm&#10;2t75QP3RFyJA2KWooPS+SaV0eUkGXWQb4uB929agD7ItpG7xHuCmlvM4TqTBisNCiQ1tS8pvx84o&#10;2J2LRr5/JMnl+bZw++T6ueAuV2oyHjavIDwN/j/8aL9pBfMX+PsSfo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KAwDEAAAA2wAAAA8AAAAAAAAAAAAAAAAAmAIAAGRycy9k&#10;b3ducmV2LnhtbFBLBQYAAAAABAAEAPUAAACJAwAAAAA=&#10;" path="m6522,279v1,,1,,2,c6532,279,6539,277,6546,273v2,-1,3,-1,4,-2c6556,266,6561,261,6565,254v,-10,,-20,,-30c6560,224,6556,224,6552,224v-5,,-9,,-14,c6530,225,6523,226,6515,228v-3,1,-5,2,-8,4c6504,234,6502,235,6499,238v-1,1,-2,2,-3,4c6494,245,6493,248,6493,252r,1l6493,254v,5,1,9,4,13c6498,269,6499,271,6501,272v1,2,3,2,4,3c6510,278,6514,279,6520,279v,,1,,2,xm6447,111v14,-7,27,-11,43,-13c6507,94,6523,93,6540,93v1,,1,,2,c6543,93,6544,93,6546,93v12,,23,2,36,6c6586,100,6589,101,6593,104v9,5,16,11,21,20c6617,129,6618,134,6620,140v3,10,4,19,4,30c6624,171,6624,171,6624,172v,14,-1,27,-2,41c6620,226,6621,239,6621,252v,2,,4,,7c6621,270,6621,279,6622,290v1,12,3,23,7,35c6613,325,6597,325,6581,325v-4,-11,-7,-21,-10,-32c6570,293,6569,293,6569,293v-7,11,-14,19,-25,25c6532,325,6520,329,6506,329v-1,,-2,,-3,c6502,329,6502,329,6501,329v-10,,-18,-2,-27,-5c6471,323,6468,321,6465,319v-5,-2,-9,-5,-13,-9c6448,306,6445,302,6442,297v-2,-3,-3,-5,-4,-8c6435,280,6433,273,6433,263r,-1c6433,261,6433,261,6433,260v,-11,3,-21,8,-31c6442,228,6442,228,6443,227v6,-9,13,-15,22,-21c6466,205,6468,205,6469,204v14,-7,27,-10,42,-12c6524,190,6535,189,6549,189v6,,10,1,16,1c6566,185,6567,181,6567,177v,-9,-2,-16,-5,-24c6557,146,6547,142,6531,142v-13,,-24,1,-37,4c6482,148,6472,151,6461,155v-5,-15,-10,-29,-14,-44xm6304,141v-1,,-1,,-2,c6295,141,6289,143,6282,146v-2,1,-3,2,-5,3c6273,153,6270,157,6268,162v-3,4,-4,8,-6,12c6262,206,6262,237,6262,269v2,2,5,3,7,4c6271,275,6273,276,6276,277v6,2,11,3,18,3c6295,280,6295,280,6296,280v1,,1,,2,c6306,280,6313,278,6320,274v6,-3,10,-7,14,-12c6343,246,6347,230,6347,211v,-3,,-5,-1,-8c6347,201,6347,199,6347,197v,-15,-4,-27,-11,-41c6333,151,6330,148,6325,145v-6,-3,-11,-5,-18,-5c6306,140,6305,140,6304,141xm6203,97v14,,28,,43,c6248,106,6250,116,6253,125v,,1,,2,c6262,115,6269,107,6280,101v1,,2,-1,3,-1c6295,94,6306,92,6319,92v1,,2,,3,c6324,92,6326,91,6328,91v14,,26,4,38,11c6374,106,6380,112,6386,119v1,1,2,3,3,4c6402,146,6408,168,6408,194v,4,,7,-1,12c6407,207,6407,207,6407,208v,18,-2,33,-7,50c6398,267,6395,275,6390,284v-3,5,-6,9,-10,13c6373,306,6366,312,6356,318v-3,2,-5,3,-8,4c6334,328,6320,331,6305,331v-1,,-1,,-2,c6302,331,6302,331,6302,331v-8,,-14,,-22,-2c6274,327,6268,325,6262,322v,31,,62,,93c6242,415,6222,415,6203,415v,-106,,-212,,-318xm5967,324v,-41,,-82,,-123c5967,199,5967,197,5967,194v,-13,-2,-24,-6,-37l5961,156v-3,-4,-6,-7,-10,-9c5947,145,5944,144,5939,144v-1,,-2,,-3,c5935,144,5935,144,5934,144v-6,,-12,1,-17,5c5915,150,5913,151,5911,152v-4,4,-7,8,-10,13c5899,168,5898,171,5897,174v,50,,101,,151c5877,325,5857,325,5838,325v,-76,,-151,,-227c5853,98,5868,98,5883,98v2,10,4,20,7,30c5890,128,5891,128,5892,128v7,-11,15,-18,26,-25c5919,103,5919,102,5920,102v12,-7,23,-10,36,-10c5958,92,5959,92,5960,92v1,,2,,3,c5975,92,5985,95,5995,101v7,5,12,10,17,18c6014,123,6016,126,6017,131v7,-12,15,-21,27,-29l6045,102v11,-7,23,-10,36,-10c6082,92,6082,92,6083,92v1,,2,,3,c6096,92,6105,94,6116,97v3,1,5,2,8,3c6129,104,6134,107,6137,112v2,2,3,4,4,6c6146,126,6148,133,6150,142v3,15,4,27,4,42c6154,186,6154,187,6154,189v,45,,91,,136c6134,325,6114,325,6095,325v,-43,,-86,,-129c6095,195,6095,193,6095,191v,-12,-2,-23,-6,-35l6089,155v-3,-4,-5,-7,-9,-9c6076,144,6072,143,6067,143v-1,,-2,,-3,c6063,143,6063,143,6062,143v-6,,-11,1,-17,4c6043,149,6041,150,6040,151v-4,4,-7,7,-9,12c6028,167,6027,170,6026,175v,50,,99,,149c6006,324,5986,324,5967,324xm5687,279v1,,1,,2,c5697,279,5704,278,5711,273v2,,3,-1,4,-2c5721,267,5726,261,5730,254v,-10,,-19,,-29c5725,225,5721,224,5717,224v-5,,-9,1,-14,1c5695,225,5688,227,5680,229v-3,1,-5,2,-8,4c5669,234,5667,236,5664,238v-1,2,-2,3,-3,4c5659,246,5658,249,5658,252v,1,,1,,1c5658,254,5658,254,5658,254v,5,1,9,4,14c5663,270,5664,271,5666,273v1,1,2,1,3,2c5674,278,5678,279,5684,279v1,,2,,3,xm5655,98v17,-4,33,-5,50,-5c5706,93,5706,93,5707,93v1,,2,,4,c5723,93,5734,95,5747,99v4,1,7,2,11,5c5767,109,5774,115,5779,124v3,5,4,10,6,16c5787,150,5789,159,5789,170v,1,,1,,2c5789,186,5788,199,5787,213v-2,13,-1,26,-1,39c5785,265,5786,277,5787,290v1,12,3,23,7,35c5778,325,5762,325,5746,325v-4,-11,-7,-21,-10,-32c5735,293,5734,293,5734,293v-7,11,-15,19,-25,25c5697,325,5685,329,5670,329v-1,,-2,,-3,c5666,329,5666,329,5666,329v-10,,-18,-2,-27,-5c5635,323,5632,321,5629,319v-4,-2,-8,-5,-12,-9c5613,306,5609,302,5606,297v-1,-3,-2,-5,-3,-8c5599,280,5598,273,5598,263r,-1c5598,261,5598,261,5598,260v,-11,2,-21,8,-31c5607,228,5607,228,5607,227v7,-9,13,-15,23,-21c5631,205,5633,205,5634,204v14,-7,27,-10,42,-12c5689,190,5700,189,5713,189v6,,11,1,17,1c5731,185,5731,181,5731,177v,-9,-1,-16,-5,-24c5722,146,5712,142,5696,142v-13,,-24,1,-37,4c5647,148,5637,151,5626,155v-5,-15,-10,-29,-14,-44c5626,104,5639,100,5655,98xm5461,56v-6,,-12,,-18,c5439,56,5435,56,5430,57v,34,,69,,103c5432,160,5434,160,5436,160v2,,4,,7,c5447,160,5452,160,5457,160r1,c5466,160,5474,160,5482,158v7,-1,13,-3,19,-7c5502,151,5503,150,5504,149v6,-3,10,-8,14,-14c5518,134,5518,133,5519,133v4,-9,6,-17,6,-27c5525,105,5525,105,5525,104v,-1,,-1,,-2c5525,94,5523,87,5519,79r,-1c5515,72,5511,67,5505,63v-1,,-2,-1,-3,-1c5497,59,5491,57,5485,55v-5,,-9,,-14,c5468,55,5465,55,5461,55r,1xm5368,10v15,-3,27,-5,42,-6c5425,3,5441,2,5456,2v17,,31,1,47,4c5519,8,5531,13,5545,21r1,c5560,30,5569,40,5577,54v8,16,12,31,12,49c5589,105,5589,106,5589,107v,1,,2,,3c5589,127,5586,142,5579,157v-1,2,-2,4,-3,6c5569,174,5562,183,5551,191v-4,3,-7,5,-11,7c5531,204,5522,207,5512,210v-16,4,-29,6,-45,6c5466,216,5466,216,5466,216v-6,,-12,,-18,c5444,216,5441,216,5438,216v-3,,-6,,-8,c5430,252,5430,289,5430,325v-21,,-42,,-62,c5368,220,5368,115,5368,10xm5101,279v1,,1,,2,c5111,279,5118,277,5125,273v2,,3,-1,4,-2c5135,267,5140,261,5144,254v,-10,,-19,,-29c5139,225,5135,224,5131,224v-5,,-9,1,-14,1c5109,225,5102,227,5094,229v-3,1,-5,2,-8,4c5083,234,5081,236,5078,238v-1,2,-2,3,-3,4c5073,246,5072,249,5072,252v,1,,1,,1c5072,254,5072,254,5072,255v,5,1,8,4,12c5077,269,5078,271,5080,273v1,1,2,1,3,2c5088,278,5092,279,5098,279v1,,2,,3,xm5026,111v14,-7,27,-11,43,-13c5086,94,5102,93,5119,93v1,,1,,2,c5122,93,5123,93,5125,93v13,,23,2,35,6c5165,100,5168,101,5172,104v5,3,9,6,13,11c5188,118,5190,121,5192,124v3,5,5,10,7,16c5201,151,5203,160,5203,172v,14,-1,27,-2,41c5199,226,5200,239,5200,252v,13,,25,,38c5200,302,5203,313,5207,325v-17,,-33,,-49,c5155,314,5152,304,5149,293v-1,,-2,,-3,c5140,304,5132,312,5122,318v-13,7,-25,11,-39,11c5082,329,5081,329,5080,329v-1,,-1,,-1,c5069,329,5061,327,5052,324v-4,-1,-7,-3,-10,-5c5037,317,5034,314,5030,310v-4,-4,-8,-8,-11,-13c5018,294,5017,292,5016,289v-4,-9,-5,-16,-5,-26l5011,262v,-1,,-1,,-2c5011,248,5013,239,5019,229v,-1,1,-1,1,-2c5026,218,5033,212,5042,206v2,,3,-1,5,-2c5061,197,5073,194,5088,192v14,-2,25,-3,38,-3c5132,189,5137,190,5143,190v1,-5,2,-10,2,-15c5145,166,5143,159,5140,151v-4,-7,-15,-10,-30,-10c5096,141,5085,142,5072,144v-11,2,-21,5,-32,9c5035,139,5030,125,5026,111xm4996,324v-67,,-134,,-201,c4795,218,4795,112,4795,6v20,,41,,62,c4857,93,4857,181,4857,268v46,,92,,139,c4996,287,4996,305,4996,324xm4546,138v-1,,-2,,-4,c4535,138,4528,140,4522,144v-4,2,-7,4,-10,8c4510,154,4509,156,4507,159v-5,9,-8,19,-9,30c4526,189,4554,189,4583,189v,-3,,-5,,-8c4583,170,4581,161,4576,152v-1,,-1,,-1,-1c4572,147,4569,145,4565,142v-5,-3,-11,-4,-17,-4c4547,138,4547,138,4546,138xm4630,305v-4,3,-7,5,-11,7c4610,317,4603,320,4593,323v-16,5,-31,8,-48,8c4544,331,4544,331,4544,331v-3,,-6,,-9,c4518,331,4503,327,4487,318v-9,-5,-16,-11,-24,-19c4461,295,4459,292,4457,288v-13,-22,-19,-43,-19,-69c4438,216,4438,214,4438,211v,-4,,-7,,-10c4438,178,4443,159,4455,139v4,-7,7,-12,12,-18c4474,115,4480,110,4488,105v17,-10,34,-14,53,-14c4543,91,4545,91,4547,91v12,,22,2,34,5c4588,98,4593,100,4599,103v4,3,7,5,11,8c4617,116,4622,122,4626,130v2,3,3,6,4,9c4636,152,4638,164,4638,179v,1,,2,,4c4638,190,4638,196,4637,203v,7,-2,15,-3,23c4588,226,4543,226,4498,226v,1,,1,,2c4498,240,4500,250,4506,260v2,3,4,6,6,9c4515,272,4518,274,4522,276v9,5,18,8,29,8c4552,284,4554,284,4556,284r1,c4568,284,4578,282,4589,278v5,-2,10,-4,15,-7c4607,269,4609,268,4611,266v6,13,12,26,19,39xm4297,280v1,,1,,2,c4307,280,4313,278,4320,274v1,-1,3,-2,4,-3c4328,268,4330,265,4333,260v2,-4,4,-8,5,-14c4338,214,4338,183,4338,151v-2,-1,-4,-2,-6,-4c4329,146,4327,145,4324,144v-6,-2,-12,-3,-19,-3c4304,141,4305,141,4304,141v-1,,-2,,-3,c4293,141,4287,143,4280,147v-6,3,-9,6,-13,11c4258,174,4254,189,4254,207v,3,,6,,9c4254,217,4254,219,4254,220v,16,3,29,11,43c4268,269,4272,273,4278,276v5,3,10,4,17,4c4296,280,4296,280,4297,280xm4397,243v,13,,26,,39c4397,296,4398,309,4401,324v-14,,-28,,-42,c4356,314,4353,304,4350,294v-1,,-1,,-1,c4342,305,4334,313,4324,319v-13,7,-24,10,-38,10c4285,329,4284,329,4284,329v-2,,-3,,-4,c4265,329,4252,325,4239,318v-8,-5,-14,-10,-21,-17c4216,298,4214,295,4213,292v-13,-22,-19,-43,-19,-68c4194,220,4195,217,4195,213v,-3,,-6,,-9c4195,179,4200,157,4213,134v3,-4,5,-7,8,-11c4228,114,4235,108,4245,103v15,-9,30,-13,47,-13c4294,90,4296,90,4298,90v1,,2,,3,c4308,90,4314,91,4321,92v7,1,12,3,18,5c4339,66,4339,36,4339,5v19,,39,,59,c4397,84,4397,164,4397,243xm4016,247v,1,,2,,3c4016,257,4018,263,4021,270r,1c4022,273,4024,274,4026,276v2,2,4,1,7,1l4034,277v2,,3,,5,c4041,277,4043,277,4044,277v5,-1,9,-2,13,-4c4059,288,4061,304,4064,319v-8,4,-14,6,-23,8c4031,329,4022,330,4011,330v-2,,-3,,-4,c3996,330,3987,328,3978,323v-3,-2,-5,-3,-7,-5c3968,315,3966,313,3964,309v-4,-8,-7,-16,-7,-26c3957,282,3958,280,3958,279v,-91,,-182,,-273c3977,6,3996,6,4016,6v,80,,161,,241xm3804,278v1,,2,,3,c3815,278,3822,277,3829,272v1,,2,-1,3,-2c3839,266,3844,260,3848,253v,-10,,-19,,-29c3843,224,3838,223,3834,223v-5,,-8,1,-13,1c3813,224,3806,226,3798,228v-3,1,-6,2,-8,4c3787,233,3784,235,3782,237v-1,2,-2,3,-3,4c3777,245,3776,248,3776,251v,1,,1,,1c3776,253,3776,253,3776,254v,5,1,8,3,12c3781,268,3782,270,3784,272v1,1,2,2,4,3c3793,278,3797,279,3803,279v,,1,,2,c3804,279,3804,278,3804,278xm3730,110v14,-7,27,-11,43,-13c3790,93,3805,92,3823,92v1,,1,,2,c3826,92,3827,92,3828,92v13,,24,2,36,6c3868,99,3872,100,3875,103v6,3,10,6,14,11c3892,117,3894,119,3896,123v3,5,5,10,6,16c3905,149,3906,158,3906,169v,1,,1,,2c3906,185,3906,198,3905,212v-2,14,-2,26,-2,39c3903,253,3903,255,3903,258v,11,,20,1,31c3905,301,3907,312,3911,324v-16,,-32,,-48,c3860,313,3857,303,3854,292v-1,,-2,,-3,c3845,303,3837,311,3826,317v-12,7,-24,11,-38,11c3787,328,3786,328,3785,328v-1,,-1,,-2,c3774,328,3765,326,3756,323v-3,-1,-6,-3,-9,-5c3742,316,3738,313,3735,309v-5,-4,-8,-8,-11,-13c3722,293,3721,291,3720,288v-3,-9,-5,-16,-5,-26l3715,261v,-1,,-1,,-2c3715,248,3718,238,3724,228v,-1,,-1,1,-2c3731,217,3738,211,3747,205v2,-1,3,-1,4,-2c3765,196,3778,193,3793,191v13,-2,25,-3,38,-3c3837,188,3842,189,3847,189v2,-5,2,-10,2,-15c3849,166,3848,159,3845,151v-5,-7,-15,-10,-31,-10c3801,141,3790,142,3777,144v-12,2,-22,5,-33,9c3739,139,3734,124,3730,110xm3622,323v,-43,,-86,,-129c3623,192,3623,191,3623,189v,-13,-3,-23,-9,-35c3612,151,3609,148,3605,146v-5,-3,-9,-4,-15,-4c3589,142,3589,142,3588,142v-1,,-1,,-2,c3578,142,3572,144,3565,148v-2,1,-4,2,-6,4c3554,156,3551,160,3547,166v-2,4,-3,7,-4,11c3543,226,3543,275,3543,324v-20,,-40,,-59,c3484,248,3484,173,3484,97v15,,30,,46,c3532,107,3534,117,3537,127v,,1,,2,c3547,117,3555,109,3567,102v13,-7,25,-11,40,-11c3609,91,3610,91,3611,91v1,,1,,2,c3623,91,3631,93,3641,96v3,1,6,2,9,4c3655,103,3659,106,3663,111v3,3,4,5,6,9c3673,126,3675,132,3677,139v3,14,4,26,4,41c3681,181,3681,182,3681,183v,47,,94,,141c3661,324,3641,323,3622,323xm3290,210r,1c3290,221,3291,228,3293,237v1,9,4,15,8,23c3304,266,3309,271,3315,275v7,3,13,5,21,5c3344,280,3351,278,3358,274v5,-3,9,-6,13,-11c3379,248,3382,234,3382,217v,-3,,-5,,-7c3382,208,3382,207,3382,206v,-17,-3,-31,-10,-46c3371,160,3371,159,3371,159v-3,-6,-8,-10,-13,-13c3352,142,3346,141,3339,141v-1,,-2,,-3,c3335,141,3335,141,3335,141v-8,,-14,1,-21,5c3309,149,3306,152,3302,157v-8,14,-12,29,-12,45c3290,205,3290,207,3291,210v-1,,-1,,-1,xm3229,210v,-3,,-6,,-9c3229,178,3234,158,3246,137v4,-6,7,-11,11,-16c3264,114,3271,109,3280,104v16,-10,32,-14,50,-14c3332,90,3334,90,3336,90v1,,2,,3,c3355,90,3369,93,3384,99v3,1,5,2,8,4c3402,109,3409,115,3416,124v4,4,7,9,11,14c3431,146,3434,153,3436,161v5,17,7,31,7,48c3443,210,3443,210,3443,211v,3,,6,,9c3443,243,3438,263,3426,284v-4,6,-7,11,-11,16c3408,307,3401,313,3392,318v-16,9,-31,13,-50,13c3340,331,3338,331,3336,331v-1,,-1,,-2,c3318,331,3304,328,3289,322v-3,-1,-6,-3,-9,-4c3270,312,3263,306,3256,297v-4,-4,-7,-9,-10,-14c3241,275,3238,268,3236,260v-4,-16,-6,-29,-6,-45c3230,213,3230,212,3230,210v-1,,-1,,-1,xm3114,32v,-5,2,-10,4,-15c3120,14,3122,12,3124,10v2,-2,4,-3,6,-4c3136,2,3142,1,3149,1v1,,1,,2,c3152,1,3152,1,3153,1v8,,14,1,20,5c3175,7,3177,8,3179,10v3,2,5,5,7,8c3189,23,3190,27,3190,32v,1,,1,,1c3190,38,3189,42,3186,47v-2,3,-4,5,-7,8c3177,56,3176,57,3174,58v-6,4,-13,5,-21,5c3152,63,3152,63,3151,63v-1,,-1,,-2,c3142,63,3136,62,3129,58v-2,-1,-3,-2,-5,-3c3122,52,3120,50,3119,48v-3,-5,-4,-9,-4,-15c3114,33,3114,32,3114,32xm3123,96v19,,39,,59,c3182,172,3182,247,3182,323v-20,,-40,,-59,c3123,247,3123,172,3123,96xm3082,309v-2,2,-5,3,-7,5c3066,319,3059,322,3049,324v-13,4,-25,6,-39,6c3009,330,3008,330,3007,330v-16,,-29,-3,-43,-9c2961,320,2959,319,2957,317v-10,-5,-17,-12,-24,-21c2931,293,2929,290,2927,287v-5,-10,-9,-18,-11,-29c2912,242,2911,228,2911,211v,-1,,-2,,-3c2910,205,2910,202,2910,198v,-25,6,-46,18,-67c2931,127,2933,123,2936,120v7,-8,13,-14,23,-19c2973,92,2988,89,3005,89v2,,3,,5,c3012,89,3013,89,3015,89v13,,23,1,36,4c3061,95,3069,98,3078,103v-5,16,-10,32,-14,48c3057,148,3051,145,3043,143v-7,-1,-14,-2,-22,-2c3020,141,3020,141,3020,141v-1,,-2,,-3,c3009,141,3002,142,2995,147v-5,2,-9,6,-12,10c2982,158,2981,159,2981,160v-8,13,-11,26,-11,42c2970,204,2970,206,2970,208v,10,1,18,3,27c2975,242,2977,247,2980,252v1,2,2,3,3,4c2987,262,2991,266,2997,270v1,,2,,2,1c3007,274,3013,276,3021,276v1,,2,,3,c3025,276,3025,276,3026,276v8,,15,-1,23,-4c3055,270,3059,268,3064,265v1,-1,3,-1,4,-2c3072,278,3077,294,3082,309xm2770,278v1,,2,,3,c2781,278,2788,276,2795,272v1,,2,-1,3,-2c2805,266,2810,260,2814,253v,-10,,-19,,-29c2809,224,2805,223,2800,223v-5,,-9,1,-13,1c2779,224,2772,226,2764,228v-3,1,-6,2,-9,4c2753,233,2750,235,2748,237v-1,2,-2,3,-3,4c2743,245,2742,248,2742,251v,1,,1,,1c2742,253,2742,253,2742,254v,5,1,8,3,12c2747,268,2748,270,2750,272v1,1,2,2,4,3c2759,278,2763,279,2768,279v1,,2,,3,c2770,279,2770,278,2770,278xm2695,110v15,-7,28,-11,44,-13c2756,93,2771,92,2789,92v1,,1,,2,c2792,92,2793,92,2794,92v13,,24,2,36,6c2834,99,2838,100,2841,103v6,3,10,6,14,11c2858,117,2860,120,2862,123v3,5,5,10,6,16c2871,149,2872,158,2872,169v,1,,1,,2c2872,185,2872,198,2871,212v-2,14,-2,26,-2,39c2869,264,2869,276,2869,289v1,12,3,23,7,35c2860,324,2844,324,2828,324v-3,-11,-6,-21,-9,-32c2818,292,2817,292,2816,292v-7,11,-14,19,-25,25c2779,324,2767,328,2753,328v-1,,-2,,-3,c2749,328,2749,328,2748,328v-10,,-18,-2,-27,-5c2718,322,2715,320,2712,318v-5,-2,-9,-5,-13,-9c2695,305,2692,301,2689,296v-2,-3,-3,-5,-4,-8c2682,279,2680,272,2680,262r,-1c2680,260,2680,260,2680,259v,-11,3,-21,9,-32l2689,226v7,-9,13,-15,23,-21c2713,205,2715,204,2716,203v14,-7,27,-10,42,-12c2771,189,2782,188,2796,188v6,,11,1,16,1c2813,184,2814,181,2814,176v,-8,-2,-16,-5,-24c2804,145,2794,141,2778,141v-13,,-24,1,-37,4c2729,147,2719,150,2708,154v-5,-15,-9,-29,-13,-44xm2479,158v-8,-17,-17,-33,-25,-50c2453,108,2453,108,2452,108v2,17,5,33,7,50c2459,213,2459,268,2459,323v-20,,-39,,-59,c2400,217,2400,110,2400,4v15,,30,,45,c2485,60,2525,117,2565,173v8,16,16,33,25,49c2591,222,2592,222,2593,222v-3,-16,-6,-33,-8,-49c2585,117,2585,62,2585,6v19,,39,,59,c2644,113,2644,219,2644,326v-15,,-30,,-45,c2559,270,2519,214,2479,158xm2132,280v1,,1,,2,c2142,280,2148,278,2155,274v2,-1,3,-2,4,-3c2163,268,2166,265,2168,260v3,-4,4,-8,5,-14c2173,214,2173,183,2173,151v-2,-1,-3,-2,-6,-4c2165,146,2162,145,2159,144v-6,-2,-12,-3,-19,-3l2139,141v-1,,-1,,-2,c2129,141,2122,143,2115,147v-6,3,-9,6,-13,11c2093,174,2089,189,2089,207v,3,,6,,9c2089,217,2089,218,2089,220v,15,3,29,11,43c2103,268,2107,272,2113,276v5,3,11,4,17,4c2131,280,2131,280,2132,280xm2232,243v,13,,26,,39c2232,296,2233,309,2236,324v-14,,-28,,-42,c2191,314,2188,304,2185,294r-1,c2177,305,2169,312,2158,319r-1,c2145,326,2133,329,2119,329v-1,,-1,,-2,c2116,329,2114,329,2113,329v-15,,-28,-3,-41,-11c2064,313,2057,308,2051,301v-2,-4,-4,-6,-6,-10c2033,270,2027,249,2027,224v,-4,,-7,,-11c2027,210,2027,207,2027,204v,-25,6,-47,19,-69c2048,130,2051,127,2054,122v7,-8,14,-14,24,-20c2093,94,2107,90,2124,90v3,,5,,7,c2132,90,2132,90,2133,90v8,,14,1,21,2c2160,93,2166,95,2172,97v,-31,,-61,,-92c2192,5,2211,5,2231,5v,79,1,159,1,238xm1887,278v1,,2,,3,c1898,278,1905,276,1912,272v1,,2,-1,3,-2c1922,266,1927,260,1931,253v,-10,,-19,,-29c1926,224,1921,223,1917,223v-5,,-8,1,-13,1c1896,224,1889,226,1881,228v-3,1,-6,2,-8,3c1870,233,1868,235,1865,237v-1,2,-2,3,-3,4c1860,245,1859,248,1859,251v,1,,1,,1c1859,253,1859,253,1859,254v,5,1,8,3,12c1864,268,1865,270,1867,272v1,1,3,2,4,3c1876,278,1880,279,1886,279v1,,2,,3,c1888,279,1888,278,1887,278xm1813,110v14,-7,27,-11,43,-13c1873,93,1889,92,1906,92v1,,1,,2,c1909,92,1910,92,1912,92v13,,23,2,35,6c1951,99,1955,100,1959,103v5,3,9,6,13,11c1975,117,1977,120,1979,123v3,5,5,10,6,16c1988,149,1989,159,1989,170r,1c1989,185,1989,198,1988,212v-1,13,-2,26,-2,39c1986,264,1986,276,1986,289v1,12,3,23,7,35c1977,324,1961,324,1945,324v-3,-11,-6,-21,-9,-32c1935,292,1934,292,1933,292v-6,11,-14,19,-24,25c1896,324,1884,328,1870,328v-1,,-2,,-3,c1866,328,1866,328,1865,328v-9,,-17,-2,-26,-5c1835,322,1832,320,1829,318v-5,-2,-9,-5,-12,-9c1812,305,1809,301,1807,296v-2,-2,-3,-5,-4,-8c1799,279,1798,272,1798,262r,-1c1798,260,1798,260,1798,259v,-12,2,-21,8,-31c1806,227,1807,227,1807,226v6,-9,13,-15,22,-21c1831,205,1832,204,1834,203v14,-7,26,-10,41,-12c1889,189,1900,188,1913,188v6,,11,1,17,1c1931,185,1931,181,1931,176v,-8,-2,-16,-5,-24c1921,145,1911,141,1896,141v-14,,-25,1,-38,4c1846,147,1837,150,1826,154v-4,-15,-9,-29,-13,-44xm1663,280v1,,1,,2,c1673,280,1679,278,1686,274v1,-1,3,-2,4,-3c1694,268,1697,265,1699,260v3,-4,4,-9,5,-14c1704,214,1704,183,1704,151v-1,-1,-3,-2,-5,-4c1696,146,1693,145,1690,144v-6,-2,-12,-3,-18,-3c1671,141,1671,141,1670,141v-1,,-2,,-3,c1659,141,1653,143,1646,147v-5,3,-9,6,-13,11c1624,174,1620,189,1620,207v,3,,6,1,9c1620,217,1620,219,1620,220v,16,4,29,11,43c1634,269,1638,273,1644,276v5,3,11,4,17,4c1662,280,1662,280,1663,280xm1763,243v,13,,26,,39c1763,296,1764,309,1767,324v-14,,-28,,-42,c1722,314,1719,304,1716,294r-1,c1708,305,1701,312,1690,318r-1,1c1676,326,1664,329,1651,329v-1,,-2,,-3,c1647,329,1646,329,1644,329v-15,,-28,-3,-41,-11c1595,313,1588,308,1582,301v-2,-3,-4,-6,-6,-9c1564,270,1558,249,1558,224v,-4,,-7,1,-11c1559,210,1559,207,1559,204v,-26,5,-48,18,-70c1580,130,1582,126,1585,122v7,-8,14,-14,24,-19c1624,94,1639,90,1656,90v2,,4,,6,c1663,90,1664,90,1665,90v7,,13,1,20,2c1692,93,1697,95,1704,97v,-31,,-61,,-92c1723,5,1743,5,1762,5v,79,1,159,1,238xm1444,32v,-5,2,-10,4,-15c1450,14,1452,12,1454,10v2,-2,4,-3,6,-4c1466,2,1472,1,1479,1v1,,1,,2,c1482,1,1482,1,1483,1v8,,14,1,21,5c1506,7,1507,8,1509,10v3,2,5,5,7,8c1518,22,1520,27,1520,32v,1,,1,,1c1520,38,1518,42,1516,47v-2,3,-4,5,-7,8c1508,56,1506,57,1505,58v-7,3,-14,5,-22,5c1482,63,1482,63,1481,63v-1,,-1,,-2,c1472,63,1466,62,1459,58v-2,-1,-3,-2,-5,-3c1452,52,1450,50,1449,48v-3,-5,-4,-9,-4,-15l1444,32xm1453,96v20,,39,,59,c1512,172,1512,247,1512,323v-20,,-39,,-59,c1453,247,1453,172,1453,96xm1351,261v,-1,,-1,,-1c1351,257,1350,254,1348,252v-1,-3,-3,-4,-5,-6c1341,245,1339,243,1337,242v-5,-2,-9,-4,-13,-6c1316,233,1307,230,1299,227v-6,-2,-11,-4,-16,-8c1279,218,1277,216,1274,214v-8,-6,-14,-13,-19,-22c1249,182,1247,173,1247,162v,-1,,-2,,-3c1247,158,1247,157,1247,156v,-12,3,-22,9,-32c1259,118,1262,114,1267,109v3,-2,6,-4,10,-7c1290,95,1303,91,1319,91v2,,4,,6,c1326,91,1326,91,1327,91v16,,29,2,44,6c1383,99,1393,103,1404,109v-4,14,-9,29,-13,43c1384,149,1375,146,1366,143v-11,-3,-21,-4,-32,-4c1316,139,1307,145,1307,159v,3,1,5,2,8c1311,169,1313,171,1315,172v1,1,1,1,2,1c1323,177,1328,179,1334,181v8,3,17,7,25,10c1365,193,1371,195,1376,199v3,1,5,3,8,5c1392,209,1398,216,1403,224v5,10,8,19,8,30c1411,255,1411,256,1411,257v,1,,2,,3c1411,273,1408,284,1401,295v-3,6,-7,11,-12,16c1385,314,1382,316,1378,318v-15,9,-30,13,-48,13c1327,331,1325,331,1323,331v-1,,-1,,-2,c1305,331,1292,329,1278,325v-13,-4,-23,-8,-34,-14l1243,310v6,-15,11,-29,17,-44c1269,271,1277,275,1287,278v12,4,23,6,36,6l1324,284v7,,13,-2,19,-5l1344,279v2,-2,4,-4,5,-6c1351,270,1351,267,1351,264v,-1,,-2,,-3xm1223,151v-8,-3,-16,-4,-25,-5c1197,146,1197,146,1196,146v-7,,-14,2,-20,6c1169,156,1165,160,1161,167v-1,3,-3,6,-4,9c1157,225,1157,274,1157,323v-20,,-39,,-59,c1098,247,1098,172,1098,96v15,,31,,46,c1146,106,1149,116,1151,126v1,,1,,2,c1154,124,1155,123,1156,121v4,-8,10,-14,18,-20c1175,100,1176,100,1177,99v8,-5,17,-7,26,-7c1204,92,1204,92,1205,92v9,,17,2,26,5c1228,115,1226,133,1223,151xm965,137v-2,,-3,,-4,c954,137,947,139,941,142v-4,3,-8,6,-11,9c928,154,927,156,926,158v-6,10,-9,19,-9,31c945,189,973,189,1001,189v,-3,,-6,,-9c1001,170,999,161,994,152r-1,-1c990,147,987,144,983,142v-5,-3,-10,-4,-16,-4c966,138,966,138,965,138r,-1xm1049,303v-4,3,-7,5,-11,8c1029,316,1021,319,1012,322v-17,5,-31,7,-49,7l962,329v-3,1,-5,1,-8,1c936,330,921,326,906,317v-10,-6,-17,-11,-24,-20c879,294,877,291,875,287,863,265,857,243,857,218v,-3,,-5,,-8c857,206,857,203,857,200v,-23,5,-43,17,-63c877,131,881,125,885,120v7,-7,13,-11,21,-16c923,94,940,90,959,90v3,,5,,7,c978,90,988,91,999,94v7,2,13,5,19,8c1022,104,1025,107,1028,109v7,6,12,12,17,20c1046,132,1048,134,1049,138v5,13,8,25,8,40c1057,179,1057,180,1057,181v-1,8,-1,14,-2,21c1055,209,1054,217,1052,224v-45,,-91,,-136,c916,225,916,225,916,226v,12,3,22,9,33c927,262,928,265,931,268v3,3,6,5,10,7c950,280,958,283,969,283v1,,3,-1,5,-1l975,282v12,,21,-1,32,-5c1013,275,1017,273,1022,270v3,-2,5,-3,8,-5c1036,278,1043,290,1049,303xm733,215v3,12,5,23,8,35c742,250,742,250,743,250v2,-12,4,-24,6,-36c762,175,775,135,788,96v21,,42,,63,c819,173,788,249,756,326v-12,,-24,,-36,c687,250,654,173,621,97v23,,46,,69,c704,136,719,176,733,215xm529,32v,-6,1,-10,4,-15c534,14,536,12,539,10v2,-2,3,-3,6,-5c551,2,556,,563,v1,,2,,3,l567,v8,,14,2,21,6c590,7,592,8,593,10v3,2,5,4,7,8c603,22,604,27,604,32v,5,-1,10,-4,14c599,50,596,52,593,54v-1,1,-2,2,-4,3c582,61,575,63,567,63r-1,c565,63,564,63,563,63v-7,,-13,-2,-19,-5c542,57,540,56,539,54v-3,-2,-5,-4,-7,-7c530,42,529,38,529,33r,-1xm537,96v20,,39,,59,c596,172,596,247,596,323v-20,,-39,,-59,c537,247,537,172,537,96xm424,323v,-43,,-86,,-129c424,192,424,191,424,189v,-13,-2,-24,-8,-35c414,151,411,148,407,146v-5,-3,-9,-4,-15,-4c391,142,390,142,389,142r-1,c380,142,373,144,367,148v-3,1,-4,2,-6,4c356,156,352,160,349,166v-2,4,-4,7,-5,11c344,226,344,275,344,324v-20,,-39,,-59,c285,248,285,173,285,97v16,,31,,47,c334,107,337,117,339,127v1,,1,,2,c349,116,357,109,369,102v12,-8,25,-11,40,-11c410,91,412,91,413,91r1,c425,91,433,93,443,96v3,1,6,2,9,4c457,103,461,106,465,111v2,2,4,5,6,8c475,126,477,132,479,139v3,14,4,26,4,41c483,181,483,182,483,183v,47,,94,,141c463,324,444,323,424,323xm175,5v19,,39,,58,c233,74,233,142,233,211v,1,,2,,3c233,232,230,247,224,264v-2,6,-4,11,-7,16c212,288,208,294,202,300v-6,6,-11,10,-18,14c178,317,173,320,166,322v-15,4,-28,6,-44,6c121,328,121,328,120,328,40,328,,292,,218,,147,,76,,5v21,,41,,62,c62,72,62,139,62,206v,1,,1,,2c62,218,63,227,65,237v2,5,3,9,6,14c72,254,74,256,76,258v3,3,6,6,9,8c88,267,91,269,94,270v8,2,15,3,23,3c118,273,118,273,119,273v2,,3,,5,c133,273,141,271,148,267v5,-3,9,-6,12,-10c161,256,162,255,162,254v8,-13,11,-26,11,-41c173,210,173,208,173,206v1,-67,1,-134,2,-201xe" fillcolor="#1d1d1b" stroked="f">
                <v:path arrowok="t" o:connecttype="custom" o:connectlocs="429429430,0;0,26762556;429429430,53525112;858858500,26762556" o:connectangles="270,180,90,0"/>
              </v:shape>
              <v:shape id="Forma libre 27" o:spid="_x0000_s1051" style="position:absolute;left:12621;top:3776;width:16002;height:2884;visibility:visible;mso-wrap-style:none;v-text-anchor:middle-center" coordsize="4446,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htF78A&#10;AADbAAAADwAAAGRycy9kb3ducmV2LnhtbERPy4rCMBTdC/5DuII7Ta1QpGMUURzGzYCtH3Bpbh9M&#10;c1OaTNvx681CmOXhvPfHybRioN41lhVs1hEI4sLqhisFj/y62oFwHllja5kU/JGD42E+22Oq7ch3&#10;GjJfiRDCLkUFtfddKqUrajLo1rYjDlxpe4M+wL6SuscxhJtWxlGUSIMNh4YaOzrXVPxkv0ZBmZX5&#10;yMkG3fM2XBJ5jj+v37FSy8V0+gDhafL/4rf7SyvYhvXhS/gB8vA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qG0XvwAAANsAAAAPAAAAAAAAAAAAAAAAAJgCAABkcnMvZG93bnJl&#10;di54bWxQSwUGAAAAAAQABAD1AAAAhAMAAAAA&#10;" path="m4413,726v,-1,,-1,,-2c4413,718,4411,712,4408,706v-2,-3,-3,-5,-5,-7c4396,692,4389,687,4381,682v-1,-1,-2,-1,-3,-2c4367,674,4357,670,4346,665v-8,-3,-15,-6,-23,-11c4320,652,4317,650,4313,648v-10,-7,-18,-15,-25,-25c4288,622,4288,622,4287,621v-6,-10,-9,-21,-9,-34c4278,586,4278,586,4278,585v,-1,,-1,,-2c4278,571,4281,561,4287,550v4,-6,8,-11,14,-17c4304,531,4307,529,4310,527v16,-9,31,-13,49,-13c4361,514,4363,514,4365,515v1,,2,,3,c4383,515,4395,516,4409,518v12,2,21,4,31,9c4437,537,4434,546,4431,556v-10,-4,-18,-6,-27,-8c4390,545,4378,544,4365,544v-1,,-1,,-1,c4362,544,4361,544,4360,544v-11,,-20,2,-29,7c4328,553,4326,554,4324,555v-3,3,-5,6,-8,10c4313,571,4311,576,4311,583v,7,2,12,5,18c4318,604,4319,606,4321,608v7,7,14,12,22,17c4344,625,4345,626,4346,626v10,6,21,11,33,16c4385,645,4390,648,4396,652v6,3,10,5,15,9c4421,668,4429,675,4436,686v1,1,1,1,1,2c4443,698,4446,708,4446,720v,1,,1,,2c4446,723,4446,723,4446,724v,11,-2,20,-6,30c4439,757,4438,759,4436,761v-4,7,-8,13,-15,18c4417,783,4414,785,4409,787v-6,4,-11,6,-18,8c4378,799,4367,801,4354,801v-1,,-2,,-2,c4350,801,4348,801,4346,801v-15,,-29,-1,-44,-5c4291,794,4282,791,4271,786v4,-10,8,-20,12,-30c4292,761,4300,764,4309,766v14,4,25,5,39,5c4349,771,4349,771,4350,771r1,c4359,771,4366,771,4374,769v7,-1,12,-3,17,-6c4392,762,4393,761,4394,760v6,-3,10,-8,13,-14l4408,746v3,-6,5,-13,5,-20l4413,725r,1xm4095,691v27,,54,,81,c4166,663,4156,636,4147,608v-4,-14,-7,-28,-10,-42c4133,580,4130,594,4127,608v-11,28,-22,55,-32,83xm4186,720v-34,,-68,,-102,c4074,746,4065,771,4056,797v-11,,-22,,-32,c4059,703,4094,609,4129,515v5,,10,,16,c4180,609,4215,703,4250,797v-12,,-23,,-34,c4206,771,4196,746,4186,720xm4017,785v-3,2,-4,3,-7,4c4003,794,3995,796,3986,798v-13,3,-25,4,-38,4c3947,802,3948,802,3947,802v-1,,,,-1,c3930,802,3916,799,3901,793v-5,-2,-9,-4,-14,-7c3877,781,3870,775,3863,767v-6,-6,-10,-12,-14,-20c3844,739,3840,732,3838,722v-7,-20,-10,-39,-10,-60c3828,660,3828,659,3828,658v,-2,,-3,,-5c3828,631,3831,612,3839,592v2,-8,5,-14,9,-20c3853,562,3859,555,3866,547v7,-7,14,-12,23,-17c3894,527,3899,525,3905,523v15,-6,28,-8,44,-8c3950,515,3951,515,3953,515v12,,22,1,35,2c3997,519,4004,521,4013,524v-3,10,-6,19,-8,29c3988,547,3974,544,3956,544v-2,,-4,,-6,c3939,544,3929,546,3918,550v-4,1,-7,3,-10,5c3901,559,3895,563,3890,569v-5,6,-8,10,-11,16c3875,592,3872,598,3870,605v-5,17,-8,32,-8,49c3862,656,3862,657,3862,658v,1,,2,,3c3862,678,3864,692,3869,708v3,8,5,14,9,21c3882,734,3885,739,3889,744v6,7,12,12,20,17c3912,763,3915,764,3918,765v12,5,23,7,36,7c3955,772,3954,772,3955,772v1,,1,,2,c3967,772,3976,771,3986,769v8,-2,15,-5,22,-9l4009,760v2,8,5,17,8,25xm3731,519v11,,22,,33,c3764,612,3764,704,3764,797v-11,,-22,,-33,c3731,704,3731,612,3731,519xm3539,545v-8,,-16,,-24,c3511,545,3507,545,3504,545v-3,,-5,,-7,c3497,619,3497,693,3497,767v2,,4,,7,c3508,767,3512,767,3516,767v6,,12,,19,c3536,767,3537,767,3539,767v15,,28,-2,42,-9c3583,757,3585,756,3587,755v10,-6,18,-13,25,-22c3613,731,3615,729,3616,726v6,-10,9,-19,12,-30c3631,682,3632,669,3632,654r,-1c3632,639,3631,628,3628,614v-2,-11,-6,-20,-11,-29c3616,583,3614,581,3613,579v-7,-11,-16,-19,-27,-26c3585,553,3585,553,3584,552v-12,-5,-23,-7,-36,-7c3545,545,3542,545,3540,545v-1,,-1,,-1,xm3464,519v6,-1,11,-2,17,-2c3487,517,3493,517,3500,517v12,,25,,38,c3539,517,3540,517,3541,517v20,,37,3,55,10c3601,529,3604,531,3609,534v11,6,19,13,27,22c3641,562,3645,567,3649,574v5,9,8,17,11,26c3665,619,3668,635,3668,655v-1,1,,1,-1,2c3667,677,3665,693,3660,711v-3,12,-7,21,-13,31c3644,748,3641,752,3637,757v-9,12,-19,20,-32,28c3602,787,3599,788,3596,790v-19,8,-37,12,-58,12c3537,802,3536,802,3534,802v-6,,-11,,-16,c3511,802,3504,802,3497,802v-7,,-14,,-20,c3472,802,3468,801,3464,800v,-94,,-187,,-281xm3386,452v15,,30,,45,c3431,455,3431,457,3431,460v-22,13,-43,25,-64,38c3357,498,3348,498,3339,498v15,-15,31,-31,47,-46xm3356,519v11,,22,,33,c3389,612,3389,704,3389,797v-11,,-22,,-33,c3356,704,3356,612,3356,519xm3184,544v-8,,-15,,-22,c3159,544,3156,544,3153,544v-3,,-5,1,-8,1c3145,579,3145,614,3145,648v10,,20,,31,c3177,648,3178,648,3179,648v14,,25,-4,37,-10c3218,636,3220,635,3222,634v4,-4,8,-8,11,-13c3237,613,3239,605,3239,596v,-1,,-3,,-4l3239,591v,-9,-2,-16,-6,-24c3231,563,3228,560,3225,557v-3,-2,-5,-4,-7,-5c3209,547,3200,544,3189,544v-2,,-3,,-5,xm3112,521v10,-2,22,-3,35,-4c3160,516,3172,515,3183,515r1,c3196,515,3206,516,3218,519v8,2,15,5,22,9c3243,530,3245,531,3248,533v7,6,12,12,17,20c3266,555,3267,556,3268,558v5,11,7,21,7,34c3275,593,3275,593,3275,594v,1,,2,,3c3275,611,3272,623,3265,635v-2,4,-4,8,-8,11c3251,654,3244,659,3236,664v-8,5,-15,7,-24,9c3218,678,3224,683,3231,688v23,37,46,73,69,110c3287,798,3274,798,3262,798v-26,-40,-52,-80,-77,-120c3172,676,3159,674,3146,672v,42,,84,,126c3135,798,3124,798,3113,798v-1,-92,-1,-185,-1,-277xm3013,519v10,,21,,32,c3045,581,3045,642,3045,704v,1,,2,,3c3045,721,3043,733,3038,747v-2,5,-4,10,-6,14c3028,767,3024,772,3020,777v-5,4,-9,7,-15,11c3000,791,2996,793,2990,794v-12,4,-23,6,-36,6c2953,800,2953,800,2953,800v-3,,-6,,-9,c2924,800,2907,796,2890,786v-5,-3,-8,-5,-12,-8c2872,772,2868,767,2864,760v-8,-14,-11,-27,-11,-43c2853,714,2853,712,2853,710v,-64,,-127,,-191c2864,519,2875,519,2886,519v,59,,117,,176c2886,696,2886,696,2886,697v,12,1,22,4,33c2891,735,2893,740,2896,744v2,4,4,6,6,9c2906,757,2909,760,2913,762v4,2,7,3,10,4c2933,769,2941,770,2950,770v1,,2,,3,c2954,771,2956,771,2958,771v10,,19,-3,27,-8c2991,760,2995,757,2999,753v,-1,,-2,1,-2c3009,735,3013,720,3013,703v,-3,,-5,-1,-8c3012,636,3012,578,3013,519xm2749,519v10,,21,,32,c2781,591,2781,663,2781,735v1,2,1,4,1,6c2782,755,2779,766,2772,778v-2,3,-3,5,-5,7c2764,789,2760,792,2755,795v-8,4,-17,7,-26,7c2727,802,2726,802,2725,802v-3,,-6,,-8,c2710,801,2705,800,2698,798v-3,,-5,-1,-7,-2c2693,786,2695,777,2697,767v8,4,15,6,24,6l2722,773v1,,2,,3,c2729,773,2732,772,2736,770v3,-2,6,-5,8,-8l2744,761v4,-10,5,-18,5,-29c2749,731,2749,730,2749,729v,-70,,-140,,-210xm2481,686v-30,-56,-61,-111,-91,-167c2403,519,2415,519,2428,519v22,40,43,81,65,121c2495,648,2497,657,2500,665v2,-8,4,-17,7,-25c2527,600,2548,559,2569,519v12,,24,,36,c2574,575,2544,630,2514,686v,37,,74,,111c2503,797,2492,797,2481,797v,-37,,-74,,-111xm2241,726v,-1,,-1,,-2c2241,717,2239,711,2236,705v-2,-2,-3,-4,-5,-7c2224,691,2218,686,2209,681v-1,,-2,-1,-3,-1c2195,674,2186,669,2174,665v-8,-4,-14,-7,-22,-11c2149,652,2145,650,2142,647v-11,-7,-18,-14,-25,-25c2116,622,2116,621,2116,620v-6,-10,-9,-20,-9,-32c2107,586,2107,586,2107,585v,-1,,-2,,-3c2107,570,2109,560,2115,550v4,-7,8,-12,14,-17c2133,531,2135,529,2139,527v15,-9,31,-13,48,-13c2190,514,2192,514,2194,514v1,,2,,3,c2211,514,2224,515,2238,518v11,1,20,4,31,9c2266,537,2262,546,2259,556v-9,-4,-17,-7,-27,-9c2219,544,2207,543,2193,543r-1,c2191,543,2190,543,2188,543v-11,,-20,2,-29,8c2157,552,2155,553,2153,555v-3,3,-5,5,-7,8c2143,569,2141,575,2141,582v,7,2,12,5,18c2148,603,2149,605,2152,608v7,7,13,12,22,17c2175,625,2176,626,2177,626v10,6,20,11,32,16c2215,645,2221,648,2227,651v5,3,9,6,14,10c2252,668,2259,675,2266,685v1,1,1,2,2,3c2274,698,2276,708,2276,720v,1,,1,,2l2276,723v,11,-2,21,-6,31c2269,757,2268,759,2266,761v-4,7,-8,13,-15,18c2247,782,2244,785,2240,787v-6,4,-12,6,-19,8c2209,799,2197,801,2184,801v-1,,-1,,-2,c2180,801,2179,801,2177,801v-16,,-29,-2,-45,-5c2121,794,2112,791,2102,786v4,-10,7,-20,11,-30c2122,761,2130,764,2140,766v13,4,25,5,39,5l2180,771v1,,1,,1,c2190,771,2197,770,2205,769v6,-2,11,-3,16,-6c2222,762,2223,761,2225,760v5,-3,9,-8,13,-14c2241,740,2243,734,2243,726r,-1c2242,725,2242,726,2241,726xm1924,691v27,,55,,82,c1996,663,1986,636,1976,608v-3,-14,-7,-28,-10,-42c1963,580,1959,594,1956,608v-11,28,-21,55,-32,83xm2016,719v-34,,-69,,-103,c1904,745,1894,770,1885,796v-11,,-21,,-32,c1888,702,1923,608,1958,514v5,,10,,15,c2008,608,2044,702,2079,796v-12,,-23,,-35,c2035,770,2025,745,2016,719xm1846,785v-2,1,-4,2,-6,4c1832,793,1825,796,1816,798v-14,2,-25,3,-39,3c1776,801,1776,801,1775,801v-16,,-30,-3,-45,-8c1725,791,1721,789,1716,786v-10,-6,-17,-11,-24,-20c1686,760,1682,754,1678,747v-5,-8,-8,-16,-11,-25c1660,701,1657,683,1657,661v,-1,,-2,,-4c1657,656,1657,654,1657,653v,-22,4,-41,11,-62c1670,584,1673,578,1677,572v6,-10,11,-17,19,-25c1703,540,1710,535,1718,530v6,-4,11,-6,16,-8c1749,517,1762,514,1778,514v1,,3,,4,c1795,514,1805,515,1817,517v9,1,17,3,25,7c1839,534,1837,543,1834,553v-16,-7,-31,-10,-48,-10c1784,543,1782,543,1780,543v-12,,-22,2,-32,6c1744,551,1741,552,1737,554v-7,5,-12,9,-18,15c1715,574,1711,579,1708,585v-4,6,-6,12,-9,19c1694,621,1691,636,1691,654v,1,1,2,1,4c1692,659,1692,659,1692,660v,17,2,31,7,48c1701,715,1704,721,1708,728v3,6,6,10,10,15c1724,750,1731,756,1739,760v3,2,6,3,9,5c1760,770,1771,772,1784,772v1,,1,,2,c1797,772,1805,771,1816,768v8,-2,14,-4,21,-8c1838,759,1838,759,1838,759v3,9,5,17,8,26xm1560,519v11,,22,,33,c1593,611,1593,704,1593,796v-11,,-22,,-33,c1560,704,1560,611,1560,519xm1454,610v1,-14,3,-27,4,-41c1457,569,1455,569,1454,569v-5,13,-10,25,-15,38c1415,648,1391,690,1367,731v-3,,-7,,-10,c1331,689,1306,647,1280,605v-5,-12,-9,-25,-14,-37c1265,568,1265,568,1264,568v2,14,4,27,6,41c1270,671,1270,734,1270,796v-10,,-21,,-31,c1239,704,1239,611,1239,519v8,,17,,25,c1293,566,1322,614,1351,661v4,10,9,21,13,31c1368,681,1372,671,1376,660v28,-47,55,-94,83,-141c1467,519,1476,519,1484,519v,93,,185,,278c1474,797,1464,797,1454,797v,-62,,-125,,-187xm1100,452v15,,30,,45,c1145,455,1145,457,1145,460v-22,13,-43,25,-65,38c1071,498,1062,498,1053,498v16,-15,31,-31,47,-46xm992,659v,15,1,27,4,42c999,714,1002,724,1009,735v,1,1,2,1,3c1017,748,1024,756,1035,762v,1,1,1,1,1c1046,769,1057,772,1068,772v1,,1,,2,c1071,772,1072,772,1073,772v13,,23,-3,34,-9c1116,758,1122,752,1128,744v1,-2,2,-3,2,-4c1144,717,1150,695,1150,668v,-4,,-7,-1,-11l1149,656v,-15,-1,-27,-4,-42c1142,601,1138,591,1131,579v,-1,,-1,-1,-2c1124,567,1116,559,1105,552r-1,c1094,546,1084,543,1072,543v-1,,-1,,-2,c1069,543,1068,543,1067,543v-12,,-22,3,-33,9c1025,557,1019,563,1013,571v-1,1,-2,3,-3,4c997,598,991,620,991,647v,4,,7,1,11l992,659xm956,646v,-31,7,-57,23,-84c981,558,983,555,986,551v8,-10,17,-17,28,-24c1030,518,1045,514,1064,514v2,,4,,6,c1071,514,1071,514,1072,514v17,,32,3,48,10c1122,525,1124,526,1126,528v12,7,21,14,29,25c1158,557,1160,561,1162,565v7,11,11,21,14,34c1181,618,1183,635,1183,655v,1,,2,,3c1183,661,1183,665,1183,668v,31,-7,58,-22,84c1158,757,1156,760,1153,764v-8,10,-17,17,-28,24c1109,797,1093,801,1074,801v-2,,-3,,-5,c1068,801,1068,801,1067,801v-18,,-32,-3,-48,-10c1017,790,1015,789,1013,788v-12,-7,-21,-15,-29,-26c981,758,979,755,977,751v-7,-11,-11,-22,-14,-34c958,697,956,680,956,659r,-1l957,658v-1,-4,-1,-8,-1,-12xm751,615v-7,-13,-15,-27,-22,-40l728,575v1,13,3,27,4,40c732,676,732,736,732,797v-10,,-21,,-31,c701,703,701,609,701,515v6,,12,,18,c763,577,808,638,852,700v7,13,13,25,20,38c873,738,873,738,874,738v-1,-13,-3,-25,-4,-38c870,640,870,579,870,519v10,,21,,31,c901,613,901,707,901,801v-6,,-12,,-18,c839,739,795,677,751,615xm452,658r,1c452,674,453,686,456,701v3,13,7,24,14,35c470,737,470,737,471,738v6,10,14,18,25,24c496,763,496,763,497,763v10,6,20,9,32,9c530,772,530,772,531,772v1,,1,,2,c546,772,557,769,568,762v8,-4,15,-10,21,-18c589,743,590,742,591,741v13,-24,19,-46,19,-73c610,664,610,661,610,657v,-16,-2,-28,-5,-43c602,601,598,590,592,579v-1,-1,-1,-1,-1,-2c584,567,576,559,566,552v-1,,-1,,-2,c554,546,544,543,532,543v-1,,-1,,-2,c529,543,529,543,528,543v-12,,-23,3,-34,9c486,557,479,563,473,571v,1,-1,1,-1,2c458,596,452,619,452,645v,5,1,8,1,13l452,658xm417,658v,-4,,-8,,-12c417,615,424,589,439,562v3,-4,5,-7,7,-11c455,541,463,534,474,527v16,-9,32,-13,50,-13c526,514,528,514,530,514v1,,2,,3,c550,514,564,517,580,524v2,1,4,2,6,4c598,535,607,542,615,553v3,4,6,8,8,12c629,576,633,586,636,599v5,19,7,36,7,56c643,656,643,657,643,658v,4,,7,,11c643,699,636,725,621,752v-2,4,-5,8,-8,12c605,774,597,781,586,788v-17,9,-33,13,-51,13c533,801,531,801,529,801v-1,,-1,,-2,c510,801,495,798,479,791v-2,-1,-3,-2,-5,-3c461,781,452,773,444,762v-3,-4,-5,-8,-7,-12c430,739,426,729,423,717v-3,-18,-5,-33,-5,-51c418,663,418,661,418,658r-1,xm390,785v-2,2,-4,3,-6,4c376,794,369,796,360,798v-13,2,-25,3,-39,3l320,801v-17,,-31,-2,-46,-8c269,791,265,789,260,786v-9,-5,-17,-11,-24,-19c230,760,226,754,222,747v-5,-8,-8,-16,-11,-25c204,702,202,684,202,662v,-1,,-3,,-4c202,656,202,655,202,653v,-22,3,-41,10,-61c215,584,217,578,221,572v6,-10,11,-17,19,-25c247,540,254,535,262,530v6,-3,11,-5,17,-8c293,517,306,515,322,515v2,,3,,5,c339,515,349,515,361,517v9,2,16,4,25,7c383,534,381,543,378,553v-16,-7,-31,-9,-49,-9c327,544,326,544,324,544v-12,,-22,2,-32,6c288,551,284,553,281,555v-7,4,-12,8,-18,14c258,574,255,579,251,585v-3,7,-6,12,-8,19c238,621,235,636,235,654v,1,,3,,4c235,659,235,660,235,661v,17,3,31,8,47c245,716,248,722,252,729v3,5,6,10,10,15c268,751,275,756,283,761v3,1,5,3,9,4c304,770,315,772,328,772v1,,1,,2,c340,772,349,771,360,769v8,-3,15,-5,22,-10c385,768,387,776,390,785xm,519v50,,101,,151,c151,529,151,538,151,548v-39,,-78,,-117,c34,578,34,609,34,639v36,,73,,109,c143,649,143,658,143,668v-36,,-73,,-109,c34,701,34,735,34,768v40,,81,,121,c155,778,155,787,155,797v-51,,-103,,-154,c1,704,,612,,519xm3960,212v,-1,,-1,,-2c3960,203,3959,197,3955,191v-1,-2,-3,-4,-5,-6c3944,178,3937,173,3929,168v-1,-1,-2,-1,-3,-2c3914,160,3905,156,3893,151v-8,-3,-14,-7,-22,-11c3867,138,3864,136,3861,134v-11,-7,-18,-15,-25,-25c3836,108,3835,108,3835,108v-6,-11,-9,-22,-9,-34c3826,73,3826,72,3826,71v,-1,,-2,,-3c3826,56,3829,46,3835,36v4,-7,8,-12,14,-17c3852,17,3855,15,3858,13,3874,4,3889,,3907,v2,,4,,6,c3914,,3914,,3915,v15,,27,1,42,4c3968,6,3978,8,3988,13v-4,10,-7,19,-10,29c3969,38,3961,35,3951,33v-13,-2,-25,-4,-39,-4c3911,29,3912,29,3911,29v-1,,-2,,-4,c3896,29,3887,32,3878,37v-2,1,-4,3,-6,4c3869,44,3866,47,3864,51v-3,6,-5,11,-5,18c3859,76,3861,81,3864,87v1,3,3,5,5,7c3876,101,3882,106,3891,110v1,1,2,2,3,2c3904,117,3915,123,3926,128v7,3,12,6,18,9c3949,140,3954,143,3959,147v10,7,18,14,25,24c3985,173,3986,174,3987,176v5,10,8,20,8,32l3995,209v,1,,1,,2c3995,222,3993,231,3989,241v-1,3,-2,5,-4,7c3981,255,3977,261,3970,266v-4,3,-7,6,-11,8c3953,278,3947,280,3940,282v-13,4,-24,6,-38,6c3901,288,3901,288,3901,288v-2,,-4,,-5,c3880,288,3866,286,3851,283v-11,-2,-20,-5,-31,-10c3824,263,3828,253,3832,243v9,5,17,8,27,10c3872,257,3884,258,3897,258v1,,1,,2,l3900,258v8,,15,-1,24,-2c3930,254,3935,253,3940,249v1,,2,-1,4,-2c3949,243,3953,239,3956,233v1,,,,1,c3960,227,3961,221,3961,214v,-1,,-1,,-2c3960,212,3960,212,3960,212xm3643,177v27,,54,,82,c3715,149,3705,121,3696,93v-4,-14,-7,-28,-10,-42c3682,65,3679,80,3676,94v-11,28,-22,55,-33,83xm3735,206v-34,,-68,,-102,c3624,232,3615,258,3606,284v-11,,-22,,-33,c3608,190,3643,96,3678,2v5,,10,,15,c3728,96,3763,190,3799,284v-12,,-24,,-35,c3754,258,3744,232,3735,206xm3497,5v11,,22,,33,c3530,98,3530,191,3530,284v-11,,-22,,-33,c3497,191,3497,98,3497,5xm3441,271v-2,2,-4,3,-6,4c3427,280,3419,282,3410,284v-13,3,-25,4,-38,4c3371,288,3371,288,3371,288v-17,,-31,-3,-46,-9c3319,277,3314,275,3309,272v-9,-5,-15,-11,-22,-18c3281,248,3277,242,3273,235v-5,-9,-9,-16,-11,-25c3255,189,3252,171,3252,149v,-1,,-2,,-4c3252,143,3252,142,3252,140v,-22,3,-40,10,-61c3265,72,3268,66,3272,59v5,-9,11,-17,18,-25c3297,27,3304,22,3313,17v5,-3,10,-5,16,-7c3344,4,3357,2,3373,2v1,,2,,3,c3388,2,3399,2,3412,4v9,2,16,4,25,7c3434,21,3431,30,3429,40v-17,-6,-31,-9,-49,-9c3378,31,3376,31,3374,31v-11,,-21,2,-32,6c3338,38,3335,40,3332,42v-7,4,-13,8,-18,14c3309,62,3306,66,3302,72v-3,7,-6,13,-8,20c3288,109,3286,124,3286,142v,1,,2,,3c3286,146,3286,147,3286,148v,17,2,31,7,47c3296,203,3298,209,3302,216v4,5,7,10,11,15c3319,238,3325,243,3334,248v3,2,5,3,8,4c3354,257,3365,259,3378,259v1,,,,1,c3380,259,3380,259,3381,259v10,,19,-1,29,-3c3418,254,3425,251,3432,247r1,c3435,255,3438,263,3441,271xm3046,101v-8,-13,-15,-27,-22,-40c3023,61,3023,61,3023,61v1,13,2,27,4,40c3027,162,3027,223,3027,284v-11,,-21,,-31,c2996,190,2996,95,2996,1v5,,11,,17,c3057,63,3101,124,3146,186v7,13,14,25,21,38c3167,224,3168,224,3169,224v-2,-13,-4,-25,-5,-38c3164,126,3164,65,3164,5v10,,20,,31,c3195,99,3195,193,3195,287v-6,,-12,,-17,c3134,225,3090,163,3046,101xm2783,5v50,,100,,151,c2934,15,2934,25,2934,35v-40,,-79,,-118,c2816,65,2816,95,2816,125v36,,72,,108,c2924,135,2924,145,2924,155v-36,,-72,,-108,c2816,188,2816,221,2816,254v40,,80,,120,c2936,264,2936,274,2936,284v-52,,-103,,-154,c2782,191,2782,98,2783,5xm2675,5v11,,22,,33,c2708,98,2708,191,2708,284v-11,,-22,,-33,c2675,191,2675,98,2675,5xm2617,271v-2,2,-3,3,-6,4c2604,280,2596,282,2587,284v-13,3,-25,4,-38,4c2548,288,2549,288,2548,288v-17,,-31,-3,-46,-9c2496,277,2491,275,2486,272v-9,-5,-16,-11,-22,-18c2458,248,2454,242,2450,235v-5,-9,-8,-16,-11,-25c2432,189,2429,171,2429,149v,-1,,-3,,-4c2429,143,2429,142,2429,140v,-22,3,-40,11,-61c2442,72,2445,66,2449,59v5,-9,11,-17,19,-25c2475,27,2481,22,2490,17v6,-3,10,-5,16,-7c2521,4,2534,2,2550,2v1,,2,,3,c2566,2,2576,2,2589,4v9,2,16,4,25,7c2611,21,2608,30,2606,40v-17,-6,-32,-9,-49,-9c2555,31,2553,31,2551,31v-11,,-21,2,-32,6c2515,38,2512,40,2508,42v-7,4,-12,8,-17,14c2486,62,2483,67,2479,73v-4,6,-6,12,-8,19c2465,109,2463,124,2463,141v,2,,3,,4c2463,146,2463,147,2463,148v,17,2,31,7,47c2473,203,2475,209,2479,216v3,5,7,10,11,15c2496,238,2502,243,2510,248v3,2,6,3,9,4c2531,257,2542,259,2555,259v1,,,,1,l2557,259v11,,20,-1,30,-3c2595,254,2602,251,2609,247r1,c2612,255,2614,263,2617,271xm2121,5v50,,101,,151,c2272,15,2272,25,2272,35v-39,,-79,,-118,c2154,65,2154,95,2154,125v36,,72,,108,c2262,135,2262,145,2262,155v-36,,-72,,-108,c2154,188,2154,221,2154,254v40,,80,,120,c2274,264,2274,274,2274,284v-51,,-102,,-153,c2121,191,2121,98,2121,5xm1936,30v-8,,-15,,-23,c1909,30,1906,30,1902,30v-3,,-5,,-8,c1894,104,1894,178,1894,252v3,,5,,8,c1906,252,1910,252,1914,252v6,,12,,18,c1934,252,1934,252,1936,252v15,,29,-3,43,-9c1981,242,1983,241,1985,240v10,-6,17,-13,24,-22c2011,215,2013,213,2014,210v6,-9,9,-18,11,-29c2029,166,2030,154,2030,139r,-1c2030,124,2029,112,2026,99v-3,-11,-6,-20,-11,-29c2013,67,2012,65,2011,63v-7,-9,-15,-17,-26,-23c1984,40,1983,39,1982,38v-12,-5,-24,-7,-37,-7c1942,31,1939,31,1936,31r,-1xm1862,5v6,-1,11,-2,17,-2c1885,3,1892,3,1898,3v13,,25,,38,c1937,3,1938,3,1939,3v20,,36,3,55,10c1998,15,2002,17,2007,20v10,6,19,13,27,22c2039,48,2042,53,2046,60v5,9,9,17,11,26c2063,105,2065,121,2065,141v,1,,1,,2c2065,163,2063,179,2058,197v-3,12,-7,21,-13,31c2042,234,2039,238,2035,243v-9,12,-19,20,-32,27c2000,272,1997,274,1993,275v-18,9,-36,13,-57,13c1935,288,1933,288,1932,288v-6,,-11,,-17,c1908,288,1902,288,1895,288v-7,,-13,,-20,c1873,288,1871,288,1868,288v-2,,-4,,-6,c1862,194,1862,99,1862,5xm1571,30v-8,,-15,,-23,c1544,30,1541,30,1537,30v-3,,-5,,-8,c1529,104,1529,178,1529,252v1,,3,,4,c1534,252,1535,252,1537,252v4,,7,,11,c1554,252,1561,252,1567,252v1,,2,,3,c1586,252,1599,249,1614,243v2,-1,4,-2,5,-3c1630,234,1637,227,1644,218v2,-3,3,-5,5,-8c1654,201,1658,192,1660,181v3,-15,5,-28,5,-43c1665,124,1664,112,1660,99v-2,-11,-5,-20,-11,-30c1648,67,1647,65,1645,63v-7,-9,-14,-17,-25,-23c1619,40,1618,39,1617,38v-13,-5,-24,-7,-37,-7c1577,31,1574,31,1571,31r,-1xm1496,5v6,-1,11,-2,17,-2c1520,3,1526,3,1533,3v13,,25,,38,c1572,3,1573,3,1574,3v19,,36,3,54,10c1633,15,1637,17,1642,20v10,6,19,13,27,22c1674,49,1679,54,1683,62v5,8,8,15,11,24c1699,105,1701,121,1701,141v,1,,1,,2c1701,163,1699,179,1694,197v-3,11,-7,20,-13,30c1678,233,1675,238,1671,243v-9,12,-19,20,-32,27c1636,272,1633,274,1630,275v-19,9,-37,13,-58,13c1571,288,1569,288,1568,288v-5,,-11,,-16,c1545,288,1538,288,1531,288v-7,,-13,,-20,c1508,288,1506,288,1504,288v-2,,-4,,-6,c1497,194,1497,99,1496,5xm1305,177v27,,54,,81,c1376,149,1365,121,1355,93v-3,-14,-7,-28,-10,-42c1342,65,1338,80,1335,94v-10,28,-20,55,-30,83xm1396,206v-34,,-68,,-102,c1285,232,1275,258,1266,284v-11,,-22,,-33,c1268,190,1303,96,1338,2v6,,11,,17,c1390,96,1424,190,1459,284v-11,,-23,,-34,c1415,258,1406,232,1396,206xm1249,35v-29,,-57,,-86,c1163,118,1163,201,1163,284v-11,,-22,,-33,c1130,201,1130,118,1130,35v-29,,-57,,-86,c1044,25,1044,15,1044,5v69,,137,,206,c1250,15,1249,25,1249,35xm1078,284v-55,,-110,,-165,c913,191,913,98,913,5v11,,22,,33,c946,88,946,171,946,254v44,,88,,132,c1078,264,1078,274,1078,284xm814,6v11,,21,,32,c846,68,846,129,846,191v,1,,2,,3c846,208,844,221,839,235v-1,5,-3,9,-6,13c830,255,826,259,821,264v-5,5,-9,8,-15,11c801,278,797,280,792,282v-13,4,-24,5,-36,5c755,287,755,287,754,287v-3,1,-6,1,-8,1c725,288,708,283,691,273v-4,-2,-8,-5,-12,-8c674,260,669,254,665,247v-7,-13,-11,-27,-11,-43c654,202,654,200,654,198v,-64,,-128,,-192c665,6,676,6,687,6v,59,,117,,176c687,183,687,184,687,185v,12,2,22,4,33c693,223,694,227,697,231v2,4,4,7,7,10c707,245,711,247,715,250v3,2,6,3,10,4c734,257,742,258,752,258v1,,1,,2,c756,258,758,258,760,258v10,,18,-2,27,-7c792,248,796,245,800,240v1,-1,1,-1,2,-2c810,223,814,208,814,190v,-3,,-5,,-8c814,123,814,65,814,6xm606,272v-2,2,-4,3,-7,4c592,281,584,284,576,285v-14,3,-25,4,-39,4l536,289v-16,,-30,-3,-46,-9c484,278,480,276,474,273v-8,-5,-15,-11,-22,-18c446,249,442,243,438,236v-5,-9,-8,-16,-11,-25c420,190,417,172,417,151v,-2,,-3,,-5c417,144,417,143,417,141v,-22,3,-40,11,-61c430,73,433,67,437,60v6,-9,11,-17,18,-25c463,28,469,23,478,18v5,-3,10,-5,16,-7c509,5,522,3,538,3v1,,2,,3,c554,3,564,3,577,5v9,2,16,4,25,7c599,22,597,31,594,41,577,35,563,32,545,32v-2,,-4,,-6,c536,32,534,32,531,32v-8,,-15,1,-23,3c504,36,501,38,497,40v-7,4,-12,8,-18,14c475,59,471,64,468,70v-4,6,-7,12,-9,20c454,106,452,121,452,139v,2,,3,,4c452,144,452,145,452,146v,17,2,31,7,47c461,200,464,207,468,213v3,6,6,11,10,16c485,236,491,241,499,246v3,1,6,3,9,4c520,255,531,257,544,257r1,l546,257v11,,19,-1,30,-3c584,252,591,249,598,244v3,9,5,19,8,28xm246,178v27,,55,,82,c318,150,307,122,297,94,294,80,290,66,287,52v-3,14,-7,29,-10,43c267,123,256,150,246,178xm338,207v-34,,-69,,-103,c226,233,218,258,209,284v-11,,-22,,-33,c211,190,246,96,281,2v5,,10,,15,c331,96,366,190,401,284v-11,,-23,,-34,c357,258,348,233,338,207xm1,6v50,,101,,151,c152,16,152,25,152,35v-39,,-79,,-118,c34,66,34,98,34,129v37,,74,,111,c145,139,145,149,145,159v-37,,-74,,-111,c34,201,34,242,34,284v-11,,-22,,-33,c1,191,1,99,1,6xe" fillcolor="black" stroked="f">
                <v:path arrowok="t" o:connecttype="custom" o:connectlocs="287971215,0;0,51840081;287971215,103680162;575942429,51840081" o:connectangles="270,180,90,0"/>
              </v:shape>
              <v:shape id="Forma libre 28" o:spid="_x0000_s1052" style="position:absolute;left:6335;top:3722;width:4968;height:5090;visibility:visible;mso-wrap-style:none;v-text-anchor:middle-center" coordsize="1381,1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a5F8QA&#10;AADbAAAADwAAAGRycy9kb3ducmV2LnhtbESPT2vCQBTE70K/w/IKvenG/kOjG1FB2osHjYjHR/Y1&#10;SZN9m+6umn57Vyj0OMzMb5j5ojetuJDztWUF41ECgriwuuZSwSHfDCcgfEDW2FomBb/kYZE9DOaY&#10;anvlHV32oRQRwj5FBVUIXSqlLyoy6Ee2I47el3UGQ5SulNrhNcJNK5+T5F0arDkuVNjRuqKi2Z+N&#10;gi1N315X+pua49bl9LP8yN2JlXp67JczEIH68B/+a39qBS9juH+JP0Bm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2uRfEAAAA2wAAAA8AAAAAAAAAAAAAAAAAmAIAAGRycy9k&#10;b3ducmV2LnhtbFBLBQYAAAAABAAEAPUAAACJAwAAAAA=&#10;" path="m3,1415v48,,96,,144,c147,1150,147,884,147,619,150,481,244,158,592,146v263,,526,,789,c1381,97,1381,49,1381,,1093,,804,,515,,193,45,-20,361,1,648v1,256,2,511,2,767xe" fillcolor="#57247f" stroked="f">
                <v:path arrowok="t" o:connecttype="custom" o:connectlocs="89359247,0;0,91562446;89359247,183124892;178718494,91562446" o:connectangles="270,180,90,0"/>
              </v:shape>
              <v:shape id="Forma libre 29" o:spid="_x0000_s1053" style="position:absolute;left:7376;top:4698;width:3963;height:4111;visibility:visible;mso-wrap-style:none;v-text-anchor:middle-center" coordsize="1102,1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9kKsQA&#10;AADbAAAADwAAAGRycy9kb3ducmV2LnhtbESPUWvCMBSF34X9h3AHe5GZ6mC4zigiVBxjD9b9gEtz&#10;14Q1N7VJa/33y0Dw8XDO+Q5ntRldIwbqgvWsYD7LQBBXXluuFXyfiucliBCRNTaeScGVAmzWD5MV&#10;5tpf+EhDGWuRIBxyVGBibHMpQ2XIYZj5ljh5P75zGJPsaqk7vCS4a+Qiy16lQ8tpwWBLO0PVb9k7&#10;Be48bK8H35vP4qveTwvbvtn+Q6mnx3H7DiLSGO/hW/ugFbws4P9L+g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fZCrEAAAA2wAAAA8AAAAAAAAAAAAAAAAAmAIAAGRycy9k&#10;b3ducmV2LnhtbFBLBQYAAAAABAAEAPUAAACJAwAAAAA=&#10;" path="m1101,c1051,,1001,,951,v,202,,403,,605c966,729,795,986,523,1003v-174,,-349,,-523,c,1050,,1096,,1143v177,,355,,532,c885,1121,1099,820,1102,603v,-201,-1,-402,-1,-603xe" fillcolor="#5b93c9" stroked="f">
                <v:path arrowok="t" o:connecttype="custom" o:connectlocs="71280059,0;0,73936857;71280059,147873713;142560118,73936857" o:connectangles="270,180,90,0"/>
              </v:shape>
              <v:shape id="Forma libre 30" o:spid="_x0000_s1054" style="position:absolute;left:7290;top:4698;width:3049;height:2674;visibility:visible;mso-wrap-style:none;v-text-anchor:middle-center" coordsize="848,7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vVFsUA&#10;AADbAAAADwAAAGRycy9kb3ducmV2LnhtbESPQWvCQBSE74X+h+UVvIjZaEBKdBURLNKejPaQ2yP7&#10;TKLZt2l2Nem/7wpCj8PMfMMs14NpxJ06V1tWMI1iEMSF1TWXCk7H3eQdhPPIGhvLpOCXHKxXry9L&#10;TLXt+UD3zJciQNilqKDyvk2ldEVFBl1kW+LgnW1n0AfZlVJ32Ae4aeQsjufSYM1hocKWthUV1+xm&#10;FHx9tt/7LV2Sj3F+y/L8sOuHn6lSo7dhswDhafD/4Wd7rxUkCTy+h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y9UWxQAAANsAAAAPAAAAAAAAAAAAAAAAAJgCAABkcnMv&#10;ZG93bnJldi54bWxQSwUGAAAAAAQABAD1AAAAigMAAAAA&#10;" path="m839,v,46,,92,,138c685,138,532,138,379,138,43,184,75,578,383,619v155,,310,,465,c848,661,848,702,848,744v-164,,-327,,-490,c-102,744,-146,,388,,538,,688,,839,xe" fillcolor="#5b93c9" stroked="f">
                <v:path arrowok="t" o:connecttype="custom" o:connectlocs="54820876,0;0,48081687;54820876,96163374;109641753,48081687" o:connectangles="270,180,90,0"/>
              </v:shape>
              <v:shape id="Forma libre 31" o:spid="_x0000_s1055" style="position:absolute;left:8272;top:5749;width:2049;height:601;visibility:visible;mso-wrap-style:none;v-text-anchor:middle-center" coordsize="570,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QzEMUA&#10;AADbAAAADwAAAGRycy9kb3ducmV2LnhtbESP3WrCQBSE7wu+w3KE3tWNGkWiq2jA0oK0+PMAh+zJ&#10;D2bPxuxWk7fvCoVeDjPzDbPadKYWd2pdZVnBeBSBIM6srrhQcDnv3xYgnEfWWFsmBT052KwHLytM&#10;tH3wke4nX4gAYZeggtL7JpHSZSUZdCPbEAcvt61BH2RbSN3iI8BNLSdRNJcGKw4LJTaUlpRdTz9G&#10;Qf55GcfzNH9fzGz/HX/N0t3t0Cv1Ouy2SxCeOv8f/mt/aAXTGJ5fw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BDMQxQAAANsAAAAPAAAAAAAAAAAAAAAAAJgCAABkcnMv&#10;ZG93bnJldi54bWxQSwUGAAAAAAQABAD1AAAAigMAAAAA&#10;" path="m570,5v,54,,109,,163c402,168,235,168,67,168,-26,156,-23,7,80,,243,2,407,3,570,5xe" fillcolor="#57247f" stroked="f">
                <v:path arrowok="t" o:connecttype="custom" o:connectlocs="36806514,0;0,10757186;36806514,21514371;73613027,10757186" o:connectangles="270,180,90,0"/>
              </v:shape>
            </v:group>
          </w:pict>
        </mc:Fallback>
      </mc:AlternateContent>
    </w:r>
  </w:p>
  <w:p w14:paraId="6810A645" w14:textId="27C81C9A" w:rsidR="00963165" w:rsidRDefault="00963165" w:rsidP="00963165">
    <w:pPr>
      <w:pStyle w:val="Encabezado"/>
      <w:tabs>
        <w:tab w:val="clear" w:pos="4252"/>
      </w:tabs>
      <w:jc w:val="right"/>
      <w:rPr>
        <w:i/>
      </w:rPr>
    </w:pPr>
  </w:p>
  <w:p w14:paraId="61C782F3" w14:textId="1CCDF2B2" w:rsidR="00963165" w:rsidRDefault="008C68C0" w:rsidP="001A1DA6">
    <w:pPr>
      <w:pStyle w:val="Encabezado"/>
      <w:tabs>
        <w:tab w:val="clear" w:pos="4252"/>
        <w:tab w:val="left" w:pos="6074"/>
        <w:tab w:val="left" w:pos="6450"/>
        <w:tab w:val="left" w:pos="6720"/>
        <w:tab w:val="left" w:pos="6987"/>
      </w:tabs>
      <w:rPr>
        <w:i/>
      </w:rPr>
    </w:pPr>
    <w:r>
      <w:rPr>
        <w:i/>
      </w:rPr>
      <w:tab/>
    </w:r>
    <w:r w:rsidR="001A1DA6">
      <w:rPr>
        <w:i/>
      </w:rPr>
      <w:tab/>
    </w:r>
    <w:r>
      <w:rPr>
        <w:i/>
      </w:rPr>
      <w:tab/>
    </w:r>
    <w:r>
      <w:rPr>
        <w:i/>
      </w:rPr>
      <w:tab/>
    </w:r>
    <w:r w:rsidR="001A1DA6">
      <w:rPr>
        <w:i/>
      </w:rPr>
      <w:tab/>
    </w:r>
  </w:p>
  <w:p w14:paraId="3DF794F8" w14:textId="273F69AD" w:rsidR="00963165" w:rsidRDefault="00963165" w:rsidP="00963165">
    <w:pPr>
      <w:pStyle w:val="Encabezado"/>
      <w:tabs>
        <w:tab w:val="clear" w:pos="4252"/>
      </w:tabs>
      <w:jc w:val="right"/>
      <w:rPr>
        <w:i/>
      </w:rPr>
    </w:pPr>
  </w:p>
  <w:p w14:paraId="5E1ACF20" w14:textId="6F22EF83" w:rsidR="00963165" w:rsidRDefault="00963165" w:rsidP="00963165">
    <w:pPr>
      <w:pStyle w:val="Encabezado"/>
      <w:tabs>
        <w:tab w:val="clear" w:pos="4252"/>
      </w:tabs>
      <w:jc w:val="right"/>
      <w:rPr>
        <w:i/>
      </w:rPr>
    </w:pPr>
  </w:p>
  <w:p w14:paraId="4588E115" w14:textId="42E06AE6" w:rsidR="003C1B0D" w:rsidRDefault="00BB2DCF" w:rsidP="00963165">
    <w:pPr>
      <w:pStyle w:val="Encabezado"/>
      <w:tabs>
        <w:tab w:val="clear" w:pos="4252"/>
      </w:tabs>
      <w:jc w:val="right"/>
      <w:rPr>
        <w:i/>
      </w:rPr>
    </w:pPr>
    <w:r>
      <w:rPr>
        <w:i/>
        <w:noProof/>
        <w:lang w:eastAsia="es-AR"/>
      </w:rPr>
      <mc:AlternateContent>
        <mc:Choice Requires="wps">
          <w:drawing>
            <wp:anchor distT="0" distB="0" distL="114300" distR="114300" simplePos="0" relativeHeight="251672064" behindDoc="0" locked="0" layoutInCell="1" allowOverlap="1" wp14:anchorId="254D8098" wp14:editId="3C7FF8A3">
              <wp:simplePos x="0" y="0"/>
              <wp:positionH relativeFrom="column">
                <wp:posOffset>8173</wp:posOffset>
              </wp:positionH>
              <wp:positionV relativeFrom="paragraph">
                <wp:posOffset>41972</wp:posOffset>
              </wp:positionV>
              <wp:extent cx="5670755" cy="3688"/>
              <wp:effectExtent l="0" t="0" r="25400" b="34925"/>
              <wp:wrapNone/>
              <wp:docPr id="38" name="Conector recto 38"/>
              <wp:cNvGraphicFramePr/>
              <a:graphic xmlns:a="http://schemas.openxmlformats.org/drawingml/2006/main">
                <a:graphicData uri="http://schemas.microsoft.com/office/word/2010/wordprocessingShape">
                  <wps:wsp>
                    <wps:cNvCnPr/>
                    <wps:spPr>
                      <a:xfrm flipV="1">
                        <a:off x="0" y="0"/>
                        <a:ext cx="5670755" cy="3688"/>
                      </a:xfrm>
                      <a:prstGeom prst="line">
                        <a:avLst/>
                      </a:prstGeom>
                      <a:ln w="9525" cmpd="sng">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AD70E3" id="Conector recto 38" o:spid="_x0000_s1026" style="position:absolute;flip:y;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3.3pt" to="447.1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" strokecolor="black [3213]">
              <v:stroke joinstyle="miter"/>
            </v:line>
          </w:pict>
        </mc:Fallback>
      </mc:AlternateContent>
    </w:r>
  </w:p>
  <w:p w14:paraId="2F2FB008" w14:textId="7F62CBB2" w:rsidR="000270D0" w:rsidRPr="004A4ED4" w:rsidRDefault="000270D0" w:rsidP="00CE6DED">
    <w:pPr>
      <w:pStyle w:val="Encabezado"/>
      <w:tabs>
        <w:tab w:val="clear" w:pos="4252"/>
      </w:tabs>
      <w:jc w:val="right"/>
      <w:rPr>
        <w:color w:val="000080"/>
        <w:sz w:val="2"/>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6AA8"/>
    <w:multiLevelType w:val="multilevel"/>
    <w:tmpl w:val="1D3E1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165029"/>
    <w:multiLevelType w:val="hybridMultilevel"/>
    <w:tmpl w:val="F6D26BE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04850DCB"/>
    <w:multiLevelType w:val="multilevel"/>
    <w:tmpl w:val="C7464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0E1D89"/>
    <w:multiLevelType w:val="multilevel"/>
    <w:tmpl w:val="B0F09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22092E"/>
    <w:multiLevelType w:val="multilevel"/>
    <w:tmpl w:val="CB400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7393D58"/>
    <w:multiLevelType w:val="hybridMultilevel"/>
    <w:tmpl w:val="3A12194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07671D07"/>
    <w:multiLevelType w:val="multilevel"/>
    <w:tmpl w:val="AA0E4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D01DE3"/>
    <w:multiLevelType w:val="hybridMultilevel"/>
    <w:tmpl w:val="A00ED7A2"/>
    <w:lvl w:ilvl="0" w:tplc="4BBCD922">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0E1626F4"/>
    <w:multiLevelType w:val="multilevel"/>
    <w:tmpl w:val="3AFC2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1F516F8"/>
    <w:multiLevelType w:val="hybridMultilevel"/>
    <w:tmpl w:val="D78A41B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1319610C"/>
    <w:multiLevelType w:val="hybridMultilevel"/>
    <w:tmpl w:val="98FA527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15:restartNumberingAfterBreak="0">
    <w:nsid w:val="1538272F"/>
    <w:multiLevelType w:val="hybridMultilevel"/>
    <w:tmpl w:val="C7C09FC8"/>
    <w:lvl w:ilvl="0" w:tplc="2C0A0019">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15:restartNumberingAfterBreak="0">
    <w:nsid w:val="15E17E88"/>
    <w:multiLevelType w:val="multilevel"/>
    <w:tmpl w:val="EAF0B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6027BFF"/>
    <w:multiLevelType w:val="multilevel"/>
    <w:tmpl w:val="AEBACB12"/>
    <w:lvl w:ilvl="0">
      <w:start w:val="1"/>
      <w:numFmt w:val="lowerLetter"/>
      <w:lvlText w:val="%1)"/>
      <w:lvlJc w:val="left"/>
      <w:pPr>
        <w:tabs>
          <w:tab w:val="num" w:pos="720"/>
        </w:tabs>
        <w:ind w:left="720" w:hanging="360"/>
      </w:pPr>
      <w:rPr>
        <w:rFonts w:hint="default"/>
        <w:sz w:val="20"/>
      </w:rPr>
    </w:lvl>
    <w:lvl w:ilvl="1">
      <w:start w:val="1"/>
      <w:numFmt w:val="lowerLetter"/>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67A7D85"/>
    <w:multiLevelType w:val="hybridMultilevel"/>
    <w:tmpl w:val="9788CB5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15:restartNumberingAfterBreak="0">
    <w:nsid w:val="18C5773F"/>
    <w:multiLevelType w:val="hybridMultilevel"/>
    <w:tmpl w:val="0714EEEE"/>
    <w:lvl w:ilvl="0" w:tplc="2C0A0019">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15:restartNumberingAfterBreak="0">
    <w:nsid w:val="18D67F1F"/>
    <w:multiLevelType w:val="hybridMultilevel"/>
    <w:tmpl w:val="52668378"/>
    <w:lvl w:ilvl="0" w:tplc="2C0A0003">
      <w:start w:val="1"/>
      <w:numFmt w:val="bullet"/>
      <w:lvlText w:val="o"/>
      <w:lvlJc w:val="left"/>
      <w:pPr>
        <w:ind w:left="720" w:hanging="360"/>
      </w:pPr>
      <w:rPr>
        <w:rFonts w:ascii="Courier New" w:hAnsi="Courier New" w:cs="Courier New"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15:restartNumberingAfterBreak="0">
    <w:nsid w:val="1B57185E"/>
    <w:multiLevelType w:val="hybridMultilevel"/>
    <w:tmpl w:val="0FA6AC62"/>
    <w:lvl w:ilvl="0" w:tplc="2C0A0019">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8" w15:restartNumberingAfterBreak="0">
    <w:nsid w:val="1C1174F9"/>
    <w:multiLevelType w:val="multilevel"/>
    <w:tmpl w:val="7B9A5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540455B"/>
    <w:multiLevelType w:val="multilevel"/>
    <w:tmpl w:val="D214F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76F079D"/>
    <w:multiLevelType w:val="multilevel"/>
    <w:tmpl w:val="6F941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9E04089"/>
    <w:multiLevelType w:val="multilevel"/>
    <w:tmpl w:val="F25431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A6B05D0"/>
    <w:multiLevelType w:val="multilevel"/>
    <w:tmpl w:val="658E5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D344D5D"/>
    <w:multiLevelType w:val="multilevel"/>
    <w:tmpl w:val="4D726E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3B26716"/>
    <w:multiLevelType w:val="multilevel"/>
    <w:tmpl w:val="0CCC7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5360919"/>
    <w:multiLevelType w:val="multilevel"/>
    <w:tmpl w:val="821AB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A4B15B0"/>
    <w:multiLevelType w:val="multilevel"/>
    <w:tmpl w:val="6584D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AB45775"/>
    <w:multiLevelType w:val="multilevel"/>
    <w:tmpl w:val="C5B68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0F419CB"/>
    <w:multiLevelType w:val="multilevel"/>
    <w:tmpl w:val="53AA2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2952240"/>
    <w:multiLevelType w:val="hybridMultilevel"/>
    <w:tmpl w:val="34086FDA"/>
    <w:lvl w:ilvl="0" w:tplc="2C0A0019">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0" w15:restartNumberingAfterBreak="0">
    <w:nsid w:val="43805195"/>
    <w:multiLevelType w:val="multilevel"/>
    <w:tmpl w:val="146E2D9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41359FC"/>
    <w:multiLevelType w:val="multilevel"/>
    <w:tmpl w:val="293EAEC4"/>
    <w:lvl w:ilvl="0">
      <w:start w:val="1"/>
      <w:numFmt w:val="bullet"/>
      <w:lvlText w:val=""/>
      <w:lvlJc w:val="left"/>
      <w:pPr>
        <w:tabs>
          <w:tab w:val="num" w:pos="720"/>
        </w:tabs>
        <w:ind w:left="720" w:hanging="360"/>
      </w:pPr>
      <w:rPr>
        <w:rFonts w:ascii="Symbol" w:hAnsi="Symbol" w:hint="default"/>
        <w:sz w:val="20"/>
      </w:rPr>
    </w:lvl>
    <w:lvl w:ilvl="1">
      <w:start w:val="2"/>
      <w:numFmt w:val="lowerLetter"/>
      <w:lvlText w:val="%2."/>
      <w:lvlJc w:val="left"/>
      <w:pPr>
        <w:ind w:left="0" w:firstLine="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5CF47DD"/>
    <w:multiLevelType w:val="hybridMultilevel"/>
    <w:tmpl w:val="BCF824B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3" w15:restartNumberingAfterBreak="0">
    <w:nsid w:val="49DE0685"/>
    <w:multiLevelType w:val="hybridMultilevel"/>
    <w:tmpl w:val="7422D80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4" w15:restartNumberingAfterBreak="0">
    <w:nsid w:val="4CCA2817"/>
    <w:multiLevelType w:val="hybridMultilevel"/>
    <w:tmpl w:val="85C6811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5" w15:restartNumberingAfterBreak="0">
    <w:nsid w:val="4DB43FFA"/>
    <w:multiLevelType w:val="multilevel"/>
    <w:tmpl w:val="82B0FED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E420852"/>
    <w:multiLevelType w:val="multilevel"/>
    <w:tmpl w:val="ABB23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F665473"/>
    <w:multiLevelType w:val="multilevel"/>
    <w:tmpl w:val="088ADC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4FF47E94"/>
    <w:multiLevelType w:val="multilevel"/>
    <w:tmpl w:val="A7B0B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32D22F0"/>
    <w:multiLevelType w:val="multilevel"/>
    <w:tmpl w:val="1054E7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48D6FC1"/>
    <w:multiLevelType w:val="multilevel"/>
    <w:tmpl w:val="37E2602A"/>
    <w:lvl w:ilvl="0">
      <w:start w:val="1"/>
      <w:numFmt w:val="lowerLetter"/>
      <w:lvlText w:val="%1)"/>
      <w:lvlJc w:val="left"/>
      <w:pPr>
        <w:tabs>
          <w:tab w:val="num" w:pos="720"/>
        </w:tabs>
        <w:ind w:left="720" w:hanging="360"/>
      </w:pPr>
      <w:rPr>
        <w:rFonts w:hint="default"/>
        <w:sz w:val="20"/>
      </w:rPr>
    </w:lvl>
    <w:lvl w:ilvl="1">
      <w:start w:val="1"/>
      <w:numFmt w:val="lowerLetter"/>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49C2884"/>
    <w:multiLevelType w:val="multilevel"/>
    <w:tmpl w:val="F634E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5E62E87"/>
    <w:multiLevelType w:val="hybridMultilevel"/>
    <w:tmpl w:val="37F625DA"/>
    <w:lvl w:ilvl="0" w:tplc="2C0A0019">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3" w15:restartNumberingAfterBreak="0">
    <w:nsid w:val="572038F2"/>
    <w:multiLevelType w:val="multilevel"/>
    <w:tmpl w:val="293EAEC4"/>
    <w:lvl w:ilvl="0">
      <w:start w:val="1"/>
      <w:numFmt w:val="bullet"/>
      <w:lvlText w:val=""/>
      <w:lvlJc w:val="left"/>
      <w:pPr>
        <w:tabs>
          <w:tab w:val="num" w:pos="720"/>
        </w:tabs>
        <w:ind w:left="720" w:hanging="360"/>
      </w:pPr>
      <w:rPr>
        <w:rFonts w:ascii="Symbol" w:hAnsi="Symbol" w:hint="default"/>
        <w:sz w:val="20"/>
      </w:rPr>
    </w:lvl>
    <w:lvl w:ilvl="1">
      <w:start w:val="2"/>
      <w:numFmt w:val="lowerLetter"/>
      <w:lvlText w:val="%2."/>
      <w:lvlJc w:val="left"/>
      <w:pPr>
        <w:ind w:left="0" w:firstLine="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A536C0A"/>
    <w:multiLevelType w:val="hybridMultilevel"/>
    <w:tmpl w:val="6B88AC5A"/>
    <w:lvl w:ilvl="0" w:tplc="2C0A0019">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5" w15:restartNumberingAfterBreak="0">
    <w:nsid w:val="5D9E2F0D"/>
    <w:multiLevelType w:val="multilevel"/>
    <w:tmpl w:val="2FE4A16E"/>
    <w:lvl w:ilvl="0">
      <w:start w:val="1"/>
      <w:numFmt w:val="decimal"/>
      <w:lvlText w:val="%1."/>
      <w:lvlJc w:val="left"/>
      <w:pPr>
        <w:ind w:left="360" w:hanging="360"/>
      </w:pPr>
      <w:rPr>
        <w:b/>
      </w:rPr>
    </w:lvl>
    <w:lvl w:ilvl="1">
      <w:start w:val="1"/>
      <w:numFmt w:val="decimal"/>
      <w:lvlText w:val="%1.%2."/>
      <w:lvlJc w:val="left"/>
      <w:pPr>
        <w:ind w:left="0" w:firstLine="0"/>
      </w:pPr>
      <w:rPr>
        <w:b/>
        <w:i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5DED18AC"/>
    <w:multiLevelType w:val="hybridMultilevel"/>
    <w:tmpl w:val="6DEE9DF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7" w15:restartNumberingAfterBreak="0">
    <w:nsid w:val="5E8E2F6B"/>
    <w:multiLevelType w:val="multilevel"/>
    <w:tmpl w:val="B4BE5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5EC568E8"/>
    <w:multiLevelType w:val="multilevel"/>
    <w:tmpl w:val="293EAEC4"/>
    <w:lvl w:ilvl="0">
      <w:start w:val="1"/>
      <w:numFmt w:val="bullet"/>
      <w:lvlText w:val=""/>
      <w:lvlJc w:val="left"/>
      <w:pPr>
        <w:tabs>
          <w:tab w:val="num" w:pos="720"/>
        </w:tabs>
        <w:ind w:left="720" w:hanging="360"/>
      </w:pPr>
      <w:rPr>
        <w:rFonts w:ascii="Symbol" w:hAnsi="Symbol" w:hint="default"/>
        <w:sz w:val="20"/>
      </w:rPr>
    </w:lvl>
    <w:lvl w:ilvl="1">
      <w:start w:val="2"/>
      <w:numFmt w:val="lowerLetter"/>
      <w:lvlText w:val="%2."/>
      <w:lvlJc w:val="left"/>
      <w:pPr>
        <w:ind w:left="0" w:firstLine="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F592B97"/>
    <w:multiLevelType w:val="multilevel"/>
    <w:tmpl w:val="DFFA09DE"/>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5FF2192A"/>
    <w:multiLevelType w:val="multilevel"/>
    <w:tmpl w:val="444ED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60252AA8"/>
    <w:multiLevelType w:val="multilevel"/>
    <w:tmpl w:val="293EAEC4"/>
    <w:lvl w:ilvl="0">
      <w:start w:val="1"/>
      <w:numFmt w:val="bullet"/>
      <w:lvlText w:val=""/>
      <w:lvlJc w:val="left"/>
      <w:pPr>
        <w:tabs>
          <w:tab w:val="num" w:pos="720"/>
        </w:tabs>
        <w:ind w:left="720" w:hanging="360"/>
      </w:pPr>
      <w:rPr>
        <w:rFonts w:ascii="Symbol" w:hAnsi="Symbol" w:hint="default"/>
        <w:sz w:val="20"/>
      </w:rPr>
    </w:lvl>
    <w:lvl w:ilvl="1">
      <w:start w:val="2"/>
      <w:numFmt w:val="lowerLetter"/>
      <w:lvlText w:val="%2."/>
      <w:lvlJc w:val="left"/>
      <w:pPr>
        <w:ind w:left="0" w:firstLine="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652B7078"/>
    <w:multiLevelType w:val="multilevel"/>
    <w:tmpl w:val="18780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668A0C6A"/>
    <w:multiLevelType w:val="multilevel"/>
    <w:tmpl w:val="CA70A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6D0F30E2"/>
    <w:multiLevelType w:val="hybridMultilevel"/>
    <w:tmpl w:val="22102812"/>
    <w:lvl w:ilvl="0" w:tplc="ADE237A2">
      <w:start w:val="2"/>
      <w:numFmt w:val="lowerLetter"/>
      <w:lvlText w:val="%1."/>
      <w:lvlJc w:val="left"/>
      <w:pPr>
        <w:tabs>
          <w:tab w:val="num" w:pos="720"/>
        </w:tabs>
        <w:ind w:left="720" w:hanging="360"/>
      </w:pPr>
    </w:lvl>
    <w:lvl w:ilvl="1" w:tplc="A6D6FF62" w:tentative="1">
      <w:start w:val="1"/>
      <w:numFmt w:val="decimal"/>
      <w:lvlText w:val="%2."/>
      <w:lvlJc w:val="left"/>
      <w:pPr>
        <w:tabs>
          <w:tab w:val="num" w:pos="1440"/>
        </w:tabs>
        <w:ind w:left="1440" w:hanging="360"/>
      </w:pPr>
    </w:lvl>
    <w:lvl w:ilvl="2" w:tplc="D88ACD16" w:tentative="1">
      <w:start w:val="1"/>
      <w:numFmt w:val="decimal"/>
      <w:lvlText w:val="%3."/>
      <w:lvlJc w:val="left"/>
      <w:pPr>
        <w:tabs>
          <w:tab w:val="num" w:pos="2160"/>
        </w:tabs>
        <w:ind w:left="2160" w:hanging="360"/>
      </w:pPr>
    </w:lvl>
    <w:lvl w:ilvl="3" w:tplc="64D49A76" w:tentative="1">
      <w:start w:val="1"/>
      <w:numFmt w:val="decimal"/>
      <w:lvlText w:val="%4."/>
      <w:lvlJc w:val="left"/>
      <w:pPr>
        <w:tabs>
          <w:tab w:val="num" w:pos="2880"/>
        </w:tabs>
        <w:ind w:left="2880" w:hanging="360"/>
      </w:pPr>
    </w:lvl>
    <w:lvl w:ilvl="4" w:tplc="4DAC0E0A" w:tentative="1">
      <w:start w:val="1"/>
      <w:numFmt w:val="decimal"/>
      <w:lvlText w:val="%5."/>
      <w:lvlJc w:val="left"/>
      <w:pPr>
        <w:tabs>
          <w:tab w:val="num" w:pos="3600"/>
        </w:tabs>
        <w:ind w:left="3600" w:hanging="360"/>
      </w:pPr>
    </w:lvl>
    <w:lvl w:ilvl="5" w:tplc="E1F88678" w:tentative="1">
      <w:start w:val="1"/>
      <w:numFmt w:val="decimal"/>
      <w:lvlText w:val="%6."/>
      <w:lvlJc w:val="left"/>
      <w:pPr>
        <w:tabs>
          <w:tab w:val="num" w:pos="4320"/>
        </w:tabs>
        <w:ind w:left="4320" w:hanging="360"/>
      </w:pPr>
    </w:lvl>
    <w:lvl w:ilvl="6" w:tplc="1DFCBFFE" w:tentative="1">
      <w:start w:val="1"/>
      <w:numFmt w:val="decimal"/>
      <w:lvlText w:val="%7."/>
      <w:lvlJc w:val="left"/>
      <w:pPr>
        <w:tabs>
          <w:tab w:val="num" w:pos="5040"/>
        </w:tabs>
        <w:ind w:left="5040" w:hanging="360"/>
      </w:pPr>
    </w:lvl>
    <w:lvl w:ilvl="7" w:tplc="12A4953C" w:tentative="1">
      <w:start w:val="1"/>
      <w:numFmt w:val="decimal"/>
      <w:lvlText w:val="%8."/>
      <w:lvlJc w:val="left"/>
      <w:pPr>
        <w:tabs>
          <w:tab w:val="num" w:pos="5760"/>
        </w:tabs>
        <w:ind w:left="5760" w:hanging="360"/>
      </w:pPr>
    </w:lvl>
    <w:lvl w:ilvl="8" w:tplc="BAB67760" w:tentative="1">
      <w:start w:val="1"/>
      <w:numFmt w:val="decimal"/>
      <w:lvlText w:val="%9."/>
      <w:lvlJc w:val="left"/>
      <w:pPr>
        <w:tabs>
          <w:tab w:val="num" w:pos="6480"/>
        </w:tabs>
        <w:ind w:left="6480" w:hanging="360"/>
      </w:pPr>
    </w:lvl>
  </w:abstractNum>
  <w:abstractNum w:abstractNumId="55" w15:restartNumberingAfterBreak="0">
    <w:nsid w:val="6E8A7A10"/>
    <w:multiLevelType w:val="multilevel"/>
    <w:tmpl w:val="324CD8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6EEB6A31"/>
    <w:multiLevelType w:val="multilevel"/>
    <w:tmpl w:val="4A180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72F033C3"/>
    <w:multiLevelType w:val="hybridMultilevel"/>
    <w:tmpl w:val="FF02A5D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8" w15:restartNumberingAfterBreak="0">
    <w:nsid w:val="735C4F94"/>
    <w:multiLevelType w:val="hybridMultilevel"/>
    <w:tmpl w:val="6DD4FA1C"/>
    <w:lvl w:ilvl="0" w:tplc="2C0A0019">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9" w15:restartNumberingAfterBreak="0">
    <w:nsid w:val="76C95A37"/>
    <w:multiLevelType w:val="hybridMultilevel"/>
    <w:tmpl w:val="66F2CC42"/>
    <w:lvl w:ilvl="0" w:tplc="2C0A0019">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0" w15:restartNumberingAfterBreak="0">
    <w:nsid w:val="781B02FA"/>
    <w:multiLevelType w:val="multilevel"/>
    <w:tmpl w:val="DD6AA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79DA6C9E"/>
    <w:multiLevelType w:val="multilevel"/>
    <w:tmpl w:val="95B23A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7CC435FF"/>
    <w:multiLevelType w:val="multilevel"/>
    <w:tmpl w:val="6A909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7E4210ED"/>
    <w:multiLevelType w:val="multilevel"/>
    <w:tmpl w:val="F78C6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7F911F2C"/>
    <w:multiLevelType w:val="multilevel"/>
    <w:tmpl w:val="2B7C9F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7FA126BE"/>
    <w:multiLevelType w:val="hybridMultilevel"/>
    <w:tmpl w:val="0E6EE65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6"/>
  </w:num>
  <w:num w:numId="2">
    <w:abstractNumId w:val="24"/>
  </w:num>
  <w:num w:numId="3">
    <w:abstractNumId w:val="55"/>
  </w:num>
  <w:num w:numId="4">
    <w:abstractNumId w:val="56"/>
  </w:num>
  <w:num w:numId="5">
    <w:abstractNumId w:val="50"/>
  </w:num>
  <w:num w:numId="6">
    <w:abstractNumId w:val="36"/>
  </w:num>
  <w:num w:numId="7">
    <w:abstractNumId w:val="47"/>
  </w:num>
  <w:num w:numId="8">
    <w:abstractNumId w:val="63"/>
  </w:num>
  <w:num w:numId="9">
    <w:abstractNumId w:val="25"/>
  </w:num>
  <w:num w:numId="10">
    <w:abstractNumId w:val="3"/>
  </w:num>
  <w:num w:numId="11">
    <w:abstractNumId w:val="37"/>
    <w:lvlOverride w:ilvl="0">
      <w:lvl w:ilvl="0">
        <w:numFmt w:val="lowerLetter"/>
        <w:lvlText w:val="%1."/>
        <w:lvlJc w:val="left"/>
      </w:lvl>
    </w:lvlOverride>
  </w:num>
  <w:num w:numId="12">
    <w:abstractNumId w:val="26"/>
    <w:lvlOverride w:ilvl="0">
      <w:lvl w:ilvl="0">
        <w:numFmt w:val="lowerLetter"/>
        <w:lvlText w:val="%1."/>
        <w:lvlJc w:val="left"/>
      </w:lvl>
    </w:lvlOverride>
  </w:num>
  <w:num w:numId="13">
    <w:abstractNumId w:val="21"/>
    <w:lvlOverride w:ilvl="0">
      <w:lvl w:ilvl="0">
        <w:numFmt w:val="lowerLetter"/>
        <w:lvlText w:val="%1."/>
        <w:lvlJc w:val="left"/>
      </w:lvl>
    </w:lvlOverride>
  </w:num>
  <w:num w:numId="14">
    <w:abstractNumId w:val="39"/>
    <w:lvlOverride w:ilvl="0">
      <w:lvl w:ilvl="0">
        <w:numFmt w:val="lowerLetter"/>
        <w:lvlText w:val="%1."/>
        <w:lvlJc w:val="left"/>
      </w:lvl>
    </w:lvlOverride>
  </w:num>
  <w:num w:numId="15">
    <w:abstractNumId w:val="22"/>
  </w:num>
  <w:num w:numId="16">
    <w:abstractNumId w:val="61"/>
    <w:lvlOverride w:ilvl="0">
      <w:lvl w:ilvl="0">
        <w:numFmt w:val="lowerLetter"/>
        <w:lvlText w:val="%1."/>
        <w:lvlJc w:val="left"/>
      </w:lvl>
    </w:lvlOverride>
  </w:num>
  <w:num w:numId="17">
    <w:abstractNumId w:val="62"/>
    <w:lvlOverride w:ilvl="0">
      <w:lvl w:ilvl="0">
        <w:numFmt w:val="lowerLetter"/>
        <w:lvlText w:val="%1."/>
        <w:lvlJc w:val="left"/>
      </w:lvl>
    </w:lvlOverride>
  </w:num>
  <w:num w:numId="18">
    <w:abstractNumId w:val="2"/>
  </w:num>
  <w:num w:numId="19">
    <w:abstractNumId w:val="38"/>
  </w:num>
  <w:num w:numId="20">
    <w:abstractNumId w:val="52"/>
  </w:num>
  <w:num w:numId="21">
    <w:abstractNumId w:val="4"/>
  </w:num>
  <w:num w:numId="22">
    <w:abstractNumId w:val="64"/>
  </w:num>
  <w:num w:numId="23">
    <w:abstractNumId w:val="64"/>
    <w:lvlOverride w:ilvl="1">
      <w:lvl w:ilvl="1">
        <w:numFmt w:val="lowerLetter"/>
        <w:lvlText w:val="%2."/>
        <w:lvlJc w:val="left"/>
      </w:lvl>
    </w:lvlOverride>
  </w:num>
  <w:num w:numId="24">
    <w:abstractNumId w:val="54"/>
  </w:num>
  <w:num w:numId="25">
    <w:abstractNumId w:val="30"/>
    <w:lvlOverride w:ilvl="1">
      <w:lvl w:ilvl="1">
        <w:numFmt w:val="lowerLetter"/>
        <w:lvlText w:val="%2."/>
        <w:lvlJc w:val="left"/>
      </w:lvl>
    </w:lvlOverride>
  </w:num>
  <w:num w:numId="26">
    <w:abstractNumId w:val="19"/>
  </w:num>
  <w:num w:numId="27">
    <w:abstractNumId w:val="18"/>
  </w:num>
  <w:num w:numId="28">
    <w:abstractNumId w:val="12"/>
  </w:num>
  <w:num w:numId="29">
    <w:abstractNumId w:val="8"/>
  </w:num>
  <w:num w:numId="30">
    <w:abstractNumId w:val="0"/>
  </w:num>
  <w:num w:numId="31">
    <w:abstractNumId w:val="23"/>
    <w:lvlOverride w:ilvl="0">
      <w:lvl w:ilvl="0">
        <w:start w:val="1"/>
        <w:numFmt w:val="lowerLetter"/>
        <w:lvlText w:val="%1)"/>
        <w:lvlJc w:val="left"/>
        <w:pPr>
          <w:ind w:left="360" w:hanging="360"/>
        </w:p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32">
    <w:abstractNumId w:val="28"/>
  </w:num>
  <w:num w:numId="33">
    <w:abstractNumId w:val="60"/>
  </w:num>
  <w:num w:numId="34">
    <w:abstractNumId w:val="53"/>
  </w:num>
  <w:num w:numId="35">
    <w:abstractNumId w:val="41"/>
  </w:num>
  <w:num w:numId="36">
    <w:abstractNumId w:val="27"/>
  </w:num>
  <w:num w:numId="37">
    <w:abstractNumId w:val="20"/>
  </w:num>
  <w:num w:numId="38">
    <w:abstractNumId w:val="46"/>
  </w:num>
  <w:num w:numId="39">
    <w:abstractNumId w:val="16"/>
  </w:num>
  <w:num w:numId="40">
    <w:abstractNumId w:val="34"/>
  </w:num>
  <w:num w:numId="41">
    <w:abstractNumId w:val="65"/>
  </w:num>
  <w:num w:numId="42">
    <w:abstractNumId w:val="14"/>
  </w:num>
  <w:num w:numId="43">
    <w:abstractNumId w:val="33"/>
  </w:num>
  <w:num w:numId="44">
    <w:abstractNumId w:val="9"/>
  </w:num>
  <w:num w:numId="45">
    <w:abstractNumId w:val="1"/>
  </w:num>
  <w:num w:numId="46">
    <w:abstractNumId w:val="10"/>
  </w:num>
  <w:num w:numId="47">
    <w:abstractNumId w:val="57"/>
  </w:num>
  <w:num w:numId="48">
    <w:abstractNumId w:val="5"/>
  </w:num>
  <w:num w:numId="49">
    <w:abstractNumId w:val="32"/>
  </w:num>
  <w:num w:numId="50">
    <w:abstractNumId w:val="40"/>
  </w:num>
  <w:num w:numId="51">
    <w:abstractNumId w:val="35"/>
  </w:num>
  <w:num w:numId="52">
    <w:abstractNumId w:val="13"/>
  </w:num>
  <w:num w:numId="53">
    <w:abstractNumId w:val="29"/>
  </w:num>
  <w:num w:numId="54">
    <w:abstractNumId w:val="44"/>
  </w:num>
  <w:num w:numId="55">
    <w:abstractNumId w:val="15"/>
  </w:num>
  <w:num w:numId="56">
    <w:abstractNumId w:val="58"/>
  </w:num>
  <w:num w:numId="57">
    <w:abstractNumId w:val="31"/>
  </w:num>
  <w:num w:numId="58">
    <w:abstractNumId w:val="42"/>
  </w:num>
  <w:num w:numId="59">
    <w:abstractNumId w:val="48"/>
  </w:num>
  <w:num w:numId="60">
    <w:abstractNumId w:val="51"/>
  </w:num>
  <w:num w:numId="61">
    <w:abstractNumId w:val="59"/>
  </w:num>
  <w:num w:numId="62">
    <w:abstractNumId w:val="43"/>
  </w:num>
  <w:num w:numId="63">
    <w:abstractNumId w:val="17"/>
  </w:num>
  <w:num w:numId="64">
    <w:abstractNumId w:val="11"/>
  </w:num>
  <w:num w:numId="65">
    <w:abstractNumId w:val="49"/>
  </w:num>
  <w:num w:numId="66">
    <w:abstractNumId w:val="45"/>
  </w:num>
  <w:num w:numId="67">
    <w:abstractNumId w:val="7"/>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7FA"/>
    <w:rsid w:val="00001FE8"/>
    <w:rsid w:val="00005C6D"/>
    <w:rsid w:val="00011994"/>
    <w:rsid w:val="000159D3"/>
    <w:rsid w:val="0002348A"/>
    <w:rsid w:val="000238DA"/>
    <w:rsid w:val="00023948"/>
    <w:rsid w:val="00025A21"/>
    <w:rsid w:val="00026900"/>
    <w:rsid w:val="000270D0"/>
    <w:rsid w:val="000301D7"/>
    <w:rsid w:val="00030CE0"/>
    <w:rsid w:val="0003211A"/>
    <w:rsid w:val="0004126C"/>
    <w:rsid w:val="000443F5"/>
    <w:rsid w:val="00044C6D"/>
    <w:rsid w:val="000476AF"/>
    <w:rsid w:val="00055AA2"/>
    <w:rsid w:val="0006116D"/>
    <w:rsid w:val="00063706"/>
    <w:rsid w:val="00067A09"/>
    <w:rsid w:val="00074F9A"/>
    <w:rsid w:val="000752DF"/>
    <w:rsid w:val="0007595F"/>
    <w:rsid w:val="000820B5"/>
    <w:rsid w:val="0008382E"/>
    <w:rsid w:val="00083E08"/>
    <w:rsid w:val="000900F6"/>
    <w:rsid w:val="00094487"/>
    <w:rsid w:val="000965F8"/>
    <w:rsid w:val="0009764F"/>
    <w:rsid w:val="000A3A41"/>
    <w:rsid w:val="000B0ECA"/>
    <w:rsid w:val="000B4D32"/>
    <w:rsid w:val="000B6369"/>
    <w:rsid w:val="000B70C8"/>
    <w:rsid w:val="000B79F2"/>
    <w:rsid w:val="000C0396"/>
    <w:rsid w:val="000C344B"/>
    <w:rsid w:val="000C6D62"/>
    <w:rsid w:val="000C7CB0"/>
    <w:rsid w:val="000C7E03"/>
    <w:rsid w:val="000D0989"/>
    <w:rsid w:val="000D20E3"/>
    <w:rsid w:val="000D2CCE"/>
    <w:rsid w:val="000D43FF"/>
    <w:rsid w:val="000D7F38"/>
    <w:rsid w:val="000E0387"/>
    <w:rsid w:val="000E2CC6"/>
    <w:rsid w:val="000F039D"/>
    <w:rsid w:val="000F0558"/>
    <w:rsid w:val="000F2A07"/>
    <w:rsid w:val="000F2F04"/>
    <w:rsid w:val="000F31A4"/>
    <w:rsid w:val="000F3F01"/>
    <w:rsid w:val="000F45D9"/>
    <w:rsid w:val="000F663C"/>
    <w:rsid w:val="001026CF"/>
    <w:rsid w:val="0010483A"/>
    <w:rsid w:val="001057F1"/>
    <w:rsid w:val="0010759F"/>
    <w:rsid w:val="00110B63"/>
    <w:rsid w:val="00111F70"/>
    <w:rsid w:val="00116392"/>
    <w:rsid w:val="00125F18"/>
    <w:rsid w:val="001325A4"/>
    <w:rsid w:val="00135AB9"/>
    <w:rsid w:val="00137E8D"/>
    <w:rsid w:val="001400A7"/>
    <w:rsid w:val="00140619"/>
    <w:rsid w:val="001420D8"/>
    <w:rsid w:val="00146DE6"/>
    <w:rsid w:val="0015193F"/>
    <w:rsid w:val="00160D29"/>
    <w:rsid w:val="00166311"/>
    <w:rsid w:val="00177495"/>
    <w:rsid w:val="0018078A"/>
    <w:rsid w:val="00185728"/>
    <w:rsid w:val="00190498"/>
    <w:rsid w:val="00191828"/>
    <w:rsid w:val="00192D84"/>
    <w:rsid w:val="001964CA"/>
    <w:rsid w:val="00196641"/>
    <w:rsid w:val="001979E9"/>
    <w:rsid w:val="001A1DA6"/>
    <w:rsid w:val="001B008C"/>
    <w:rsid w:val="001B327D"/>
    <w:rsid w:val="001B61D3"/>
    <w:rsid w:val="001B7107"/>
    <w:rsid w:val="001B7129"/>
    <w:rsid w:val="001C2C67"/>
    <w:rsid w:val="001C3133"/>
    <w:rsid w:val="001C39D9"/>
    <w:rsid w:val="001D397F"/>
    <w:rsid w:val="001D41FB"/>
    <w:rsid w:val="001D48C3"/>
    <w:rsid w:val="001D53A1"/>
    <w:rsid w:val="001D7C86"/>
    <w:rsid w:val="001E0DC4"/>
    <w:rsid w:val="001E1CDD"/>
    <w:rsid w:val="001E79B7"/>
    <w:rsid w:val="001F3865"/>
    <w:rsid w:val="00204258"/>
    <w:rsid w:val="00204E22"/>
    <w:rsid w:val="00205474"/>
    <w:rsid w:val="00207C33"/>
    <w:rsid w:val="002102CD"/>
    <w:rsid w:val="00216566"/>
    <w:rsid w:val="00217449"/>
    <w:rsid w:val="002213DF"/>
    <w:rsid w:val="00223B57"/>
    <w:rsid w:val="002251FE"/>
    <w:rsid w:val="00226C2A"/>
    <w:rsid w:val="00227D60"/>
    <w:rsid w:val="00232464"/>
    <w:rsid w:val="00245637"/>
    <w:rsid w:val="00251136"/>
    <w:rsid w:val="0025419D"/>
    <w:rsid w:val="00254FE3"/>
    <w:rsid w:val="002564F8"/>
    <w:rsid w:val="00256715"/>
    <w:rsid w:val="00270BE9"/>
    <w:rsid w:val="00276006"/>
    <w:rsid w:val="00282301"/>
    <w:rsid w:val="002824B6"/>
    <w:rsid w:val="00286BA7"/>
    <w:rsid w:val="00290296"/>
    <w:rsid w:val="0029081B"/>
    <w:rsid w:val="002921AB"/>
    <w:rsid w:val="0029461F"/>
    <w:rsid w:val="002963E5"/>
    <w:rsid w:val="002A2515"/>
    <w:rsid w:val="002A3707"/>
    <w:rsid w:val="002B147D"/>
    <w:rsid w:val="002B2173"/>
    <w:rsid w:val="002B54B5"/>
    <w:rsid w:val="002B62D3"/>
    <w:rsid w:val="002B6F2E"/>
    <w:rsid w:val="002C12FB"/>
    <w:rsid w:val="002C13DF"/>
    <w:rsid w:val="002C66DA"/>
    <w:rsid w:val="002D710B"/>
    <w:rsid w:val="002E065D"/>
    <w:rsid w:val="002E6582"/>
    <w:rsid w:val="002E7D79"/>
    <w:rsid w:val="002F3993"/>
    <w:rsid w:val="002F5B2C"/>
    <w:rsid w:val="002F63BA"/>
    <w:rsid w:val="002F6D21"/>
    <w:rsid w:val="0030169C"/>
    <w:rsid w:val="00302457"/>
    <w:rsid w:val="00304B42"/>
    <w:rsid w:val="00304CB7"/>
    <w:rsid w:val="00305E44"/>
    <w:rsid w:val="00310A8D"/>
    <w:rsid w:val="00310C75"/>
    <w:rsid w:val="00312206"/>
    <w:rsid w:val="003126A8"/>
    <w:rsid w:val="00312956"/>
    <w:rsid w:val="003168F7"/>
    <w:rsid w:val="0032539A"/>
    <w:rsid w:val="00325C0C"/>
    <w:rsid w:val="003302B0"/>
    <w:rsid w:val="0033443C"/>
    <w:rsid w:val="0033692C"/>
    <w:rsid w:val="003451CB"/>
    <w:rsid w:val="003467CB"/>
    <w:rsid w:val="003614A8"/>
    <w:rsid w:val="00362306"/>
    <w:rsid w:val="0036339A"/>
    <w:rsid w:val="00365C22"/>
    <w:rsid w:val="00370E7A"/>
    <w:rsid w:val="00372731"/>
    <w:rsid w:val="00376EEB"/>
    <w:rsid w:val="003810EB"/>
    <w:rsid w:val="00382A5C"/>
    <w:rsid w:val="00384DAF"/>
    <w:rsid w:val="003902A0"/>
    <w:rsid w:val="0039053E"/>
    <w:rsid w:val="00393104"/>
    <w:rsid w:val="00393895"/>
    <w:rsid w:val="003A222D"/>
    <w:rsid w:val="003B0029"/>
    <w:rsid w:val="003B5BB2"/>
    <w:rsid w:val="003B75E4"/>
    <w:rsid w:val="003C1B0D"/>
    <w:rsid w:val="003C32D6"/>
    <w:rsid w:val="003C5364"/>
    <w:rsid w:val="003C5A4C"/>
    <w:rsid w:val="003D1448"/>
    <w:rsid w:val="003D167B"/>
    <w:rsid w:val="003D577F"/>
    <w:rsid w:val="003D6A0C"/>
    <w:rsid w:val="003E06F5"/>
    <w:rsid w:val="003E25D4"/>
    <w:rsid w:val="003E63FE"/>
    <w:rsid w:val="003F24D6"/>
    <w:rsid w:val="003F255F"/>
    <w:rsid w:val="003F55C6"/>
    <w:rsid w:val="00402D57"/>
    <w:rsid w:val="004051BE"/>
    <w:rsid w:val="004112D1"/>
    <w:rsid w:val="00412722"/>
    <w:rsid w:val="00413C89"/>
    <w:rsid w:val="00414D42"/>
    <w:rsid w:val="004167A2"/>
    <w:rsid w:val="00420BA8"/>
    <w:rsid w:val="00423D01"/>
    <w:rsid w:val="00426374"/>
    <w:rsid w:val="00426C6A"/>
    <w:rsid w:val="00433F6C"/>
    <w:rsid w:val="00433FF6"/>
    <w:rsid w:val="0044146A"/>
    <w:rsid w:val="004432B9"/>
    <w:rsid w:val="00444463"/>
    <w:rsid w:val="00444C4C"/>
    <w:rsid w:val="00450066"/>
    <w:rsid w:val="00450FAD"/>
    <w:rsid w:val="00460BDF"/>
    <w:rsid w:val="00461154"/>
    <w:rsid w:val="00461E12"/>
    <w:rsid w:val="00462A09"/>
    <w:rsid w:val="00464C6E"/>
    <w:rsid w:val="004651B9"/>
    <w:rsid w:val="0046676E"/>
    <w:rsid w:val="00470ACF"/>
    <w:rsid w:val="004714E9"/>
    <w:rsid w:val="004742BA"/>
    <w:rsid w:val="00475838"/>
    <w:rsid w:val="004878E9"/>
    <w:rsid w:val="00487993"/>
    <w:rsid w:val="004937D3"/>
    <w:rsid w:val="00493E4D"/>
    <w:rsid w:val="0049656B"/>
    <w:rsid w:val="00496BD3"/>
    <w:rsid w:val="004A242C"/>
    <w:rsid w:val="004A4ED4"/>
    <w:rsid w:val="004A5254"/>
    <w:rsid w:val="004B0E0C"/>
    <w:rsid w:val="004B1F59"/>
    <w:rsid w:val="004B512E"/>
    <w:rsid w:val="004B721E"/>
    <w:rsid w:val="004C7295"/>
    <w:rsid w:val="004C78BD"/>
    <w:rsid w:val="004D48E9"/>
    <w:rsid w:val="004D4BA9"/>
    <w:rsid w:val="004D4D2C"/>
    <w:rsid w:val="004D5A7E"/>
    <w:rsid w:val="004F2E1D"/>
    <w:rsid w:val="004F339E"/>
    <w:rsid w:val="004F4EED"/>
    <w:rsid w:val="00502BFB"/>
    <w:rsid w:val="00503E9E"/>
    <w:rsid w:val="00504D9F"/>
    <w:rsid w:val="00510AEA"/>
    <w:rsid w:val="005117C6"/>
    <w:rsid w:val="00512833"/>
    <w:rsid w:val="00513092"/>
    <w:rsid w:val="005142F6"/>
    <w:rsid w:val="005150A9"/>
    <w:rsid w:val="005171C1"/>
    <w:rsid w:val="00523EE5"/>
    <w:rsid w:val="00524066"/>
    <w:rsid w:val="00531189"/>
    <w:rsid w:val="0053248B"/>
    <w:rsid w:val="0053312B"/>
    <w:rsid w:val="0053433D"/>
    <w:rsid w:val="0054341E"/>
    <w:rsid w:val="00544AFB"/>
    <w:rsid w:val="00553652"/>
    <w:rsid w:val="0056016E"/>
    <w:rsid w:val="00561615"/>
    <w:rsid w:val="00565D4E"/>
    <w:rsid w:val="00565EAD"/>
    <w:rsid w:val="00572FDC"/>
    <w:rsid w:val="00576583"/>
    <w:rsid w:val="0057664C"/>
    <w:rsid w:val="00576ED0"/>
    <w:rsid w:val="00582178"/>
    <w:rsid w:val="00585A8F"/>
    <w:rsid w:val="00587277"/>
    <w:rsid w:val="005925CE"/>
    <w:rsid w:val="0059678F"/>
    <w:rsid w:val="00597DF7"/>
    <w:rsid w:val="005A5433"/>
    <w:rsid w:val="005A7759"/>
    <w:rsid w:val="005B27D4"/>
    <w:rsid w:val="005B4E0A"/>
    <w:rsid w:val="005B7331"/>
    <w:rsid w:val="005B7CAC"/>
    <w:rsid w:val="005C5C87"/>
    <w:rsid w:val="005C76B4"/>
    <w:rsid w:val="005D24FD"/>
    <w:rsid w:val="005D54C1"/>
    <w:rsid w:val="005D7829"/>
    <w:rsid w:val="005F780A"/>
    <w:rsid w:val="0060107A"/>
    <w:rsid w:val="00602962"/>
    <w:rsid w:val="006040FA"/>
    <w:rsid w:val="006055BD"/>
    <w:rsid w:val="00606AA4"/>
    <w:rsid w:val="00607094"/>
    <w:rsid w:val="00611F87"/>
    <w:rsid w:val="0061311B"/>
    <w:rsid w:val="00614AAD"/>
    <w:rsid w:val="00615DDC"/>
    <w:rsid w:val="00622AB4"/>
    <w:rsid w:val="0062588D"/>
    <w:rsid w:val="006311EE"/>
    <w:rsid w:val="00633E33"/>
    <w:rsid w:val="006345D9"/>
    <w:rsid w:val="00637667"/>
    <w:rsid w:val="00640DEA"/>
    <w:rsid w:val="00645B31"/>
    <w:rsid w:val="00652557"/>
    <w:rsid w:val="00652691"/>
    <w:rsid w:val="00652DE4"/>
    <w:rsid w:val="0065305A"/>
    <w:rsid w:val="00654A0A"/>
    <w:rsid w:val="00656927"/>
    <w:rsid w:val="0066219F"/>
    <w:rsid w:val="00663CCA"/>
    <w:rsid w:val="00670490"/>
    <w:rsid w:val="00680698"/>
    <w:rsid w:val="00681888"/>
    <w:rsid w:val="00690793"/>
    <w:rsid w:val="00694C85"/>
    <w:rsid w:val="006A15CF"/>
    <w:rsid w:val="006A52E6"/>
    <w:rsid w:val="006A5B0B"/>
    <w:rsid w:val="006C3C7B"/>
    <w:rsid w:val="006D0CE4"/>
    <w:rsid w:val="006D17B3"/>
    <w:rsid w:val="006D265A"/>
    <w:rsid w:val="006E0D7B"/>
    <w:rsid w:val="006E0DD7"/>
    <w:rsid w:val="006E1A6D"/>
    <w:rsid w:val="006E5315"/>
    <w:rsid w:val="006E53BF"/>
    <w:rsid w:val="006E6DF5"/>
    <w:rsid w:val="006F4539"/>
    <w:rsid w:val="00706E21"/>
    <w:rsid w:val="007132FE"/>
    <w:rsid w:val="007204FC"/>
    <w:rsid w:val="00722D0A"/>
    <w:rsid w:val="00724230"/>
    <w:rsid w:val="00725FF0"/>
    <w:rsid w:val="00726452"/>
    <w:rsid w:val="007269D4"/>
    <w:rsid w:val="007310BA"/>
    <w:rsid w:val="00734870"/>
    <w:rsid w:val="00736C3D"/>
    <w:rsid w:val="007379E3"/>
    <w:rsid w:val="00740844"/>
    <w:rsid w:val="0074644C"/>
    <w:rsid w:val="0074712A"/>
    <w:rsid w:val="00751EBE"/>
    <w:rsid w:val="00754C74"/>
    <w:rsid w:val="00754FA8"/>
    <w:rsid w:val="007566F3"/>
    <w:rsid w:val="00757100"/>
    <w:rsid w:val="00757549"/>
    <w:rsid w:val="00762ACC"/>
    <w:rsid w:val="00764FEB"/>
    <w:rsid w:val="007709FF"/>
    <w:rsid w:val="00771F6E"/>
    <w:rsid w:val="00772B6B"/>
    <w:rsid w:val="007762F0"/>
    <w:rsid w:val="00780D2B"/>
    <w:rsid w:val="00781B17"/>
    <w:rsid w:val="00785060"/>
    <w:rsid w:val="00786D94"/>
    <w:rsid w:val="00786F66"/>
    <w:rsid w:val="00793E9A"/>
    <w:rsid w:val="00793F1A"/>
    <w:rsid w:val="007947B5"/>
    <w:rsid w:val="00796E4D"/>
    <w:rsid w:val="007A030A"/>
    <w:rsid w:val="007A2BC8"/>
    <w:rsid w:val="007A3464"/>
    <w:rsid w:val="007B1508"/>
    <w:rsid w:val="007B559B"/>
    <w:rsid w:val="007B7267"/>
    <w:rsid w:val="007C165F"/>
    <w:rsid w:val="007C2737"/>
    <w:rsid w:val="007C274D"/>
    <w:rsid w:val="007C2D10"/>
    <w:rsid w:val="007C5F4B"/>
    <w:rsid w:val="007C64D4"/>
    <w:rsid w:val="007D1CCB"/>
    <w:rsid w:val="007D4983"/>
    <w:rsid w:val="007D7C3D"/>
    <w:rsid w:val="007E6965"/>
    <w:rsid w:val="007F1066"/>
    <w:rsid w:val="00802434"/>
    <w:rsid w:val="008041FA"/>
    <w:rsid w:val="00804F7D"/>
    <w:rsid w:val="008052BC"/>
    <w:rsid w:val="00805B7B"/>
    <w:rsid w:val="00806E7B"/>
    <w:rsid w:val="0080761A"/>
    <w:rsid w:val="00810D56"/>
    <w:rsid w:val="008156AF"/>
    <w:rsid w:val="00815A5F"/>
    <w:rsid w:val="008320FD"/>
    <w:rsid w:val="008322EC"/>
    <w:rsid w:val="00832C36"/>
    <w:rsid w:val="00832D57"/>
    <w:rsid w:val="0083614C"/>
    <w:rsid w:val="00837E8A"/>
    <w:rsid w:val="008401DE"/>
    <w:rsid w:val="00843EF0"/>
    <w:rsid w:val="00845DBB"/>
    <w:rsid w:val="00851003"/>
    <w:rsid w:val="00851074"/>
    <w:rsid w:val="00851D2F"/>
    <w:rsid w:val="0085377A"/>
    <w:rsid w:val="00853CC7"/>
    <w:rsid w:val="008622EA"/>
    <w:rsid w:val="008655ED"/>
    <w:rsid w:val="0087076A"/>
    <w:rsid w:val="00873BA4"/>
    <w:rsid w:val="0087498D"/>
    <w:rsid w:val="00877F6A"/>
    <w:rsid w:val="00890A80"/>
    <w:rsid w:val="008911FE"/>
    <w:rsid w:val="0089151C"/>
    <w:rsid w:val="00892EAE"/>
    <w:rsid w:val="008A0E55"/>
    <w:rsid w:val="008A0FE5"/>
    <w:rsid w:val="008A1886"/>
    <w:rsid w:val="008A1EFE"/>
    <w:rsid w:val="008A57CC"/>
    <w:rsid w:val="008A596F"/>
    <w:rsid w:val="008B6DC3"/>
    <w:rsid w:val="008C68C0"/>
    <w:rsid w:val="008D09F4"/>
    <w:rsid w:val="008D3306"/>
    <w:rsid w:val="008D3F2A"/>
    <w:rsid w:val="008D4407"/>
    <w:rsid w:val="008E6ABC"/>
    <w:rsid w:val="008E6B70"/>
    <w:rsid w:val="008F1C33"/>
    <w:rsid w:val="008F1E1D"/>
    <w:rsid w:val="00902565"/>
    <w:rsid w:val="00903DFA"/>
    <w:rsid w:val="00904565"/>
    <w:rsid w:val="00905691"/>
    <w:rsid w:val="00913372"/>
    <w:rsid w:val="0091411D"/>
    <w:rsid w:val="00920CBC"/>
    <w:rsid w:val="00921FE3"/>
    <w:rsid w:val="00923326"/>
    <w:rsid w:val="009237BA"/>
    <w:rsid w:val="00923E26"/>
    <w:rsid w:val="009324F0"/>
    <w:rsid w:val="0093280C"/>
    <w:rsid w:val="00946E4B"/>
    <w:rsid w:val="009479F1"/>
    <w:rsid w:val="00947EC8"/>
    <w:rsid w:val="0095124C"/>
    <w:rsid w:val="009522A3"/>
    <w:rsid w:val="00953D20"/>
    <w:rsid w:val="0095455C"/>
    <w:rsid w:val="0095657D"/>
    <w:rsid w:val="00956886"/>
    <w:rsid w:val="0096180B"/>
    <w:rsid w:val="00961BA2"/>
    <w:rsid w:val="00961D5F"/>
    <w:rsid w:val="00962CC1"/>
    <w:rsid w:val="00962EC7"/>
    <w:rsid w:val="00963165"/>
    <w:rsid w:val="00963290"/>
    <w:rsid w:val="00965A25"/>
    <w:rsid w:val="00970DB9"/>
    <w:rsid w:val="00974D4B"/>
    <w:rsid w:val="00976E70"/>
    <w:rsid w:val="00976E74"/>
    <w:rsid w:val="009802E7"/>
    <w:rsid w:val="00981372"/>
    <w:rsid w:val="009825D7"/>
    <w:rsid w:val="009833DF"/>
    <w:rsid w:val="009837D9"/>
    <w:rsid w:val="00990458"/>
    <w:rsid w:val="0099158F"/>
    <w:rsid w:val="00994A2C"/>
    <w:rsid w:val="00996771"/>
    <w:rsid w:val="009970DE"/>
    <w:rsid w:val="009A0484"/>
    <w:rsid w:val="009A3ACE"/>
    <w:rsid w:val="009A79DC"/>
    <w:rsid w:val="009B17B9"/>
    <w:rsid w:val="009B1D5C"/>
    <w:rsid w:val="009B2CF8"/>
    <w:rsid w:val="009B3D4F"/>
    <w:rsid w:val="009B4F9A"/>
    <w:rsid w:val="009C38E8"/>
    <w:rsid w:val="009C63C2"/>
    <w:rsid w:val="009D6D35"/>
    <w:rsid w:val="009E09DE"/>
    <w:rsid w:val="009E2055"/>
    <w:rsid w:val="009E27AF"/>
    <w:rsid w:val="009F0C54"/>
    <w:rsid w:val="009F708B"/>
    <w:rsid w:val="00A00570"/>
    <w:rsid w:val="00A07D59"/>
    <w:rsid w:val="00A10AF9"/>
    <w:rsid w:val="00A15B74"/>
    <w:rsid w:val="00A170DC"/>
    <w:rsid w:val="00A263E9"/>
    <w:rsid w:val="00A30533"/>
    <w:rsid w:val="00A309E1"/>
    <w:rsid w:val="00A364DE"/>
    <w:rsid w:val="00A43537"/>
    <w:rsid w:val="00A4612B"/>
    <w:rsid w:val="00A5114E"/>
    <w:rsid w:val="00A62A7B"/>
    <w:rsid w:val="00A64CDA"/>
    <w:rsid w:val="00A66F35"/>
    <w:rsid w:val="00A715FF"/>
    <w:rsid w:val="00A72D13"/>
    <w:rsid w:val="00A76043"/>
    <w:rsid w:val="00A77F7A"/>
    <w:rsid w:val="00A805E9"/>
    <w:rsid w:val="00A82299"/>
    <w:rsid w:val="00A84BA9"/>
    <w:rsid w:val="00A874BF"/>
    <w:rsid w:val="00A91149"/>
    <w:rsid w:val="00A94256"/>
    <w:rsid w:val="00A95338"/>
    <w:rsid w:val="00A97747"/>
    <w:rsid w:val="00AA0C0A"/>
    <w:rsid w:val="00AA3E52"/>
    <w:rsid w:val="00AA4C29"/>
    <w:rsid w:val="00AA65E8"/>
    <w:rsid w:val="00AA6879"/>
    <w:rsid w:val="00AB0ED3"/>
    <w:rsid w:val="00AC2052"/>
    <w:rsid w:val="00AC56AF"/>
    <w:rsid w:val="00AD165D"/>
    <w:rsid w:val="00AD17BC"/>
    <w:rsid w:val="00AD37D0"/>
    <w:rsid w:val="00AE2228"/>
    <w:rsid w:val="00AE303B"/>
    <w:rsid w:val="00AF38F6"/>
    <w:rsid w:val="00AF4C2C"/>
    <w:rsid w:val="00B16180"/>
    <w:rsid w:val="00B16224"/>
    <w:rsid w:val="00B2326E"/>
    <w:rsid w:val="00B249FE"/>
    <w:rsid w:val="00B24DA1"/>
    <w:rsid w:val="00B27EB2"/>
    <w:rsid w:val="00B32E56"/>
    <w:rsid w:val="00B37B4E"/>
    <w:rsid w:val="00B37BD6"/>
    <w:rsid w:val="00B41F62"/>
    <w:rsid w:val="00B432ED"/>
    <w:rsid w:val="00B452C4"/>
    <w:rsid w:val="00B46669"/>
    <w:rsid w:val="00B508E2"/>
    <w:rsid w:val="00B53CAF"/>
    <w:rsid w:val="00B565CD"/>
    <w:rsid w:val="00B603DA"/>
    <w:rsid w:val="00B63DA1"/>
    <w:rsid w:val="00B64EF3"/>
    <w:rsid w:val="00B67739"/>
    <w:rsid w:val="00B717E3"/>
    <w:rsid w:val="00B722C3"/>
    <w:rsid w:val="00B76BB6"/>
    <w:rsid w:val="00B773CA"/>
    <w:rsid w:val="00B774FF"/>
    <w:rsid w:val="00B8268D"/>
    <w:rsid w:val="00B82BF9"/>
    <w:rsid w:val="00B83697"/>
    <w:rsid w:val="00B93057"/>
    <w:rsid w:val="00B9560E"/>
    <w:rsid w:val="00B95A25"/>
    <w:rsid w:val="00B96222"/>
    <w:rsid w:val="00BA1C22"/>
    <w:rsid w:val="00BA309D"/>
    <w:rsid w:val="00BA37AE"/>
    <w:rsid w:val="00BA6C61"/>
    <w:rsid w:val="00BB2DCF"/>
    <w:rsid w:val="00BB328C"/>
    <w:rsid w:val="00BB372B"/>
    <w:rsid w:val="00BC0214"/>
    <w:rsid w:val="00BC0BB7"/>
    <w:rsid w:val="00BC2C87"/>
    <w:rsid w:val="00BD099C"/>
    <w:rsid w:val="00BD2B90"/>
    <w:rsid w:val="00BD4D86"/>
    <w:rsid w:val="00BD68AD"/>
    <w:rsid w:val="00BE0C9F"/>
    <w:rsid w:val="00BE73E3"/>
    <w:rsid w:val="00BE7556"/>
    <w:rsid w:val="00BF0DB3"/>
    <w:rsid w:val="00BF3585"/>
    <w:rsid w:val="00BF3894"/>
    <w:rsid w:val="00C027C0"/>
    <w:rsid w:val="00C114E1"/>
    <w:rsid w:val="00C14140"/>
    <w:rsid w:val="00C14840"/>
    <w:rsid w:val="00C16002"/>
    <w:rsid w:val="00C21CD9"/>
    <w:rsid w:val="00C26ADE"/>
    <w:rsid w:val="00C2757F"/>
    <w:rsid w:val="00C31B14"/>
    <w:rsid w:val="00C4512F"/>
    <w:rsid w:val="00C510C7"/>
    <w:rsid w:val="00C52359"/>
    <w:rsid w:val="00C5337B"/>
    <w:rsid w:val="00C54A38"/>
    <w:rsid w:val="00C61241"/>
    <w:rsid w:val="00C659C7"/>
    <w:rsid w:val="00C66A2C"/>
    <w:rsid w:val="00C675EC"/>
    <w:rsid w:val="00C72935"/>
    <w:rsid w:val="00C918D2"/>
    <w:rsid w:val="00C91A56"/>
    <w:rsid w:val="00C928F6"/>
    <w:rsid w:val="00C9581E"/>
    <w:rsid w:val="00C95AFC"/>
    <w:rsid w:val="00CA17BB"/>
    <w:rsid w:val="00CA4549"/>
    <w:rsid w:val="00CA68F4"/>
    <w:rsid w:val="00CB16C3"/>
    <w:rsid w:val="00CB774C"/>
    <w:rsid w:val="00CC0422"/>
    <w:rsid w:val="00CC09D2"/>
    <w:rsid w:val="00CC4FC4"/>
    <w:rsid w:val="00CC5429"/>
    <w:rsid w:val="00CC7B40"/>
    <w:rsid w:val="00CC7BF2"/>
    <w:rsid w:val="00CD2F2E"/>
    <w:rsid w:val="00CD57CA"/>
    <w:rsid w:val="00CE18E4"/>
    <w:rsid w:val="00CE6DED"/>
    <w:rsid w:val="00CF0160"/>
    <w:rsid w:val="00CF17F8"/>
    <w:rsid w:val="00CF23C9"/>
    <w:rsid w:val="00CF5098"/>
    <w:rsid w:val="00CF5194"/>
    <w:rsid w:val="00D01096"/>
    <w:rsid w:val="00D0528D"/>
    <w:rsid w:val="00D06190"/>
    <w:rsid w:val="00D135C3"/>
    <w:rsid w:val="00D15E35"/>
    <w:rsid w:val="00D233B2"/>
    <w:rsid w:val="00D234DD"/>
    <w:rsid w:val="00D27DF4"/>
    <w:rsid w:val="00D27E3B"/>
    <w:rsid w:val="00D300EB"/>
    <w:rsid w:val="00D342A1"/>
    <w:rsid w:val="00D36341"/>
    <w:rsid w:val="00D40D91"/>
    <w:rsid w:val="00D41355"/>
    <w:rsid w:val="00D41AB8"/>
    <w:rsid w:val="00D45E71"/>
    <w:rsid w:val="00D519EA"/>
    <w:rsid w:val="00D52259"/>
    <w:rsid w:val="00D61BC5"/>
    <w:rsid w:val="00D7105E"/>
    <w:rsid w:val="00D72E72"/>
    <w:rsid w:val="00D73571"/>
    <w:rsid w:val="00D73FC0"/>
    <w:rsid w:val="00D8273B"/>
    <w:rsid w:val="00D82BB5"/>
    <w:rsid w:val="00D850E6"/>
    <w:rsid w:val="00D874EB"/>
    <w:rsid w:val="00D92763"/>
    <w:rsid w:val="00D952E8"/>
    <w:rsid w:val="00D96B3D"/>
    <w:rsid w:val="00D97FEC"/>
    <w:rsid w:val="00DA2DE9"/>
    <w:rsid w:val="00DA320D"/>
    <w:rsid w:val="00DA3933"/>
    <w:rsid w:val="00DA3B54"/>
    <w:rsid w:val="00DA6E5B"/>
    <w:rsid w:val="00DA761C"/>
    <w:rsid w:val="00DB27C5"/>
    <w:rsid w:val="00DB372B"/>
    <w:rsid w:val="00DB7154"/>
    <w:rsid w:val="00DC2F4A"/>
    <w:rsid w:val="00DC37A4"/>
    <w:rsid w:val="00DC7ACC"/>
    <w:rsid w:val="00DC7C53"/>
    <w:rsid w:val="00DD0822"/>
    <w:rsid w:val="00DD4D57"/>
    <w:rsid w:val="00DD4F01"/>
    <w:rsid w:val="00DD6B6C"/>
    <w:rsid w:val="00DE012F"/>
    <w:rsid w:val="00DE4161"/>
    <w:rsid w:val="00DE507C"/>
    <w:rsid w:val="00DE5FFB"/>
    <w:rsid w:val="00DF41A1"/>
    <w:rsid w:val="00DF435A"/>
    <w:rsid w:val="00E020C1"/>
    <w:rsid w:val="00E040D7"/>
    <w:rsid w:val="00E0527A"/>
    <w:rsid w:val="00E05AC2"/>
    <w:rsid w:val="00E06036"/>
    <w:rsid w:val="00E11919"/>
    <w:rsid w:val="00E11FFA"/>
    <w:rsid w:val="00E12155"/>
    <w:rsid w:val="00E135BE"/>
    <w:rsid w:val="00E15E05"/>
    <w:rsid w:val="00E223B9"/>
    <w:rsid w:val="00E30859"/>
    <w:rsid w:val="00E30F5C"/>
    <w:rsid w:val="00E32A71"/>
    <w:rsid w:val="00E358C1"/>
    <w:rsid w:val="00E36C00"/>
    <w:rsid w:val="00E405EE"/>
    <w:rsid w:val="00E45EE3"/>
    <w:rsid w:val="00E51862"/>
    <w:rsid w:val="00E60BCC"/>
    <w:rsid w:val="00E6339A"/>
    <w:rsid w:val="00E651B8"/>
    <w:rsid w:val="00E664E9"/>
    <w:rsid w:val="00E66DB4"/>
    <w:rsid w:val="00E677FD"/>
    <w:rsid w:val="00E7047F"/>
    <w:rsid w:val="00E70607"/>
    <w:rsid w:val="00E75244"/>
    <w:rsid w:val="00E76B60"/>
    <w:rsid w:val="00E82CE2"/>
    <w:rsid w:val="00E91E2D"/>
    <w:rsid w:val="00E97320"/>
    <w:rsid w:val="00EA1B16"/>
    <w:rsid w:val="00EA6772"/>
    <w:rsid w:val="00EA67FA"/>
    <w:rsid w:val="00EA7314"/>
    <w:rsid w:val="00EB3199"/>
    <w:rsid w:val="00EB3754"/>
    <w:rsid w:val="00EB4A44"/>
    <w:rsid w:val="00EB6ECB"/>
    <w:rsid w:val="00EB706B"/>
    <w:rsid w:val="00EC018F"/>
    <w:rsid w:val="00EC236C"/>
    <w:rsid w:val="00EC2DEA"/>
    <w:rsid w:val="00EC662F"/>
    <w:rsid w:val="00ED2381"/>
    <w:rsid w:val="00ED4DE8"/>
    <w:rsid w:val="00ED6446"/>
    <w:rsid w:val="00ED6FA6"/>
    <w:rsid w:val="00ED7356"/>
    <w:rsid w:val="00EF3045"/>
    <w:rsid w:val="00EF3DC2"/>
    <w:rsid w:val="00F0205A"/>
    <w:rsid w:val="00F02747"/>
    <w:rsid w:val="00F02F8D"/>
    <w:rsid w:val="00F05895"/>
    <w:rsid w:val="00F06E29"/>
    <w:rsid w:val="00F07609"/>
    <w:rsid w:val="00F1558B"/>
    <w:rsid w:val="00F21C22"/>
    <w:rsid w:val="00F226F8"/>
    <w:rsid w:val="00F25A26"/>
    <w:rsid w:val="00F26973"/>
    <w:rsid w:val="00F30923"/>
    <w:rsid w:val="00F32E40"/>
    <w:rsid w:val="00F32F4A"/>
    <w:rsid w:val="00F35A82"/>
    <w:rsid w:val="00F361FA"/>
    <w:rsid w:val="00F47A69"/>
    <w:rsid w:val="00F51930"/>
    <w:rsid w:val="00F602FC"/>
    <w:rsid w:val="00F60A2F"/>
    <w:rsid w:val="00F6206D"/>
    <w:rsid w:val="00F63DEA"/>
    <w:rsid w:val="00F678C9"/>
    <w:rsid w:val="00F716E1"/>
    <w:rsid w:val="00F76752"/>
    <w:rsid w:val="00F81B6A"/>
    <w:rsid w:val="00F97050"/>
    <w:rsid w:val="00FA00F4"/>
    <w:rsid w:val="00FA2D3D"/>
    <w:rsid w:val="00FA7B4E"/>
    <w:rsid w:val="00FB04E5"/>
    <w:rsid w:val="00FB4D03"/>
    <w:rsid w:val="00FC009D"/>
    <w:rsid w:val="00FC0CB7"/>
    <w:rsid w:val="00FC138E"/>
    <w:rsid w:val="00FC7B20"/>
    <w:rsid w:val="00FD1D5E"/>
    <w:rsid w:val="00FD2244"/>
    <w:rsid w:val="00FD3696"/>
    <w:rsid w:val="00FD441A"/>
    <w:rsid w:val="00FD6E25"/>
    <w:rsid w:val="00FD7752"/>
    <w:rsid w:val="00FE465A"/>
    <w:rsid w:val="00FE6EC5"/>
    <w:rsid w:val="00FE72C4"/>
    <w:rsid w:val="00FF0204"/>
    <w:rsid w:val="00FF192B"/>
    <w:rsid w:val="00FF23C1"/>
    <w:rsid w:val="00FF361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C248F1"/>
  <w15:chartTrackingRefBased/>
  <w15:docId w15:val="{F3EE984D-6E8F-48E8-B469-B14C1ECE0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AR"/>
    </w:rPr>
  </w:style>
  <w:style w:type="paragraph" w:styleId="Ttulo1">
    <w:name w:val="heading 1"/>
    <w:basedOn w:val="Normal"/>
    <w:next w:val="Normal"/>
    <w:link w:val="Ttulo1Car"/>
    <w:uiPriority w:val="9"/>
    <w:qFormat/>
    <w:rsid w:val="00E677FD"/>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585A8F"/>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B27EB2"/>
    <w:pPr>
      <w:keepNext/>
      <w:jc w:val="center"/>
      <w:outlineLvl w:val="2"/>
    </w:pPr>
    <w:rPr>
      <w:b/>
      <w:spacing w:val="-3"/>
      <w:sz w:val="24"/>
      <w:lang w:val="es-ES_tradnl"/>
    </w:rPr>
  </w:style>
  <w:style w:type="paragraph" w:styleId="Ttulo5">
    <w:name w:val="heading 5"/>
    <w:basedOn w:val="Normal"/>
    <w:next w:val="Normal"/>
    <w:link w:val="Ttulo5Car"/>
    <w:qFormat/>
    <w:rsid w:val="00B27EB2"/>
    <w:pPr>
      <w:keepNext/>
      <w:jc w:val="both"/>
      <w:outlineLvl w:val="4"/>
    </w:pPr>
    <w:rPr>
      <w:b/>
      <w:bCs/>
      <w:sz w:val="24"/>
      <w:lang w:val="es-ES"/>
    </w:rPr>
  </w:style>
  <w:style w:type="paragraph" w:styleId="Ttulo6">
    <w:name w:val="heading 6"/>
    <w:basedOn w:val="Normal"/>
    <w:next w:val="Normal"/>
    <w:qFormat/>
    <w:rsid w:val="00B27EB2"/>
    <w:pPr>
      <w:keepNext/>
      <w:jc w:val="right"/>
      <w:outlineLvl w:val="5"/>
    </w:pPr>
    <w:rPr>
      <w:b/>
      <w:spacing w:val="-3"/>
      <w:sz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aliases w:val="Texto sin formato Car Car Car,Texto sin formato Car Car Car Car,Texto sin formato Car Car,Texto sin formato Car Car Car Car Car Car Car Car,Texto sin formato Car,Texto sin formato Car Car Car Car Car Car Car Car Car"/>
    <w:basedOn w:val="Normal"/>
    <w:link w:val="TextosinformatoCar1"/>
    <w:rPr>
      <w:rFonts w:ascii="Courier New" w:hAnsi="Courier New"/>
    </w:rPr>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customStyle="1" w:styleId="a">
    <w:basedOn w:val="Normal"/>
    <w:next w:val="Sangradetextonormal"/>
    <w:rsid w:val="00B27EB2"/>
    <w:pPr>
      <w:ind w:firstLine="720"/>
      <w:jc w:val="both"/>
    </w:pPr>
    <w:rPr>
      <w:spacing w:val="-3"/>
      <w:sz w:val="24"/>
      <w:lang w:val="es-ES"/>
    </w:rPr>
  </w:style>
  <w:style w:type="paragraph" w:styleId="Sangradetextonormal">
    <w:name w:val="Body Text Indent"/>
    <w:basedOn w:val="Normal"/>
    <w:rsid w:val="00B27EB2"/>
    <w:pPr>
      <w:spacing w:after="120"/>
      <w:ind w:left="283"/>
    </w:pPr>
  </w:style>
  <w:style w:type="paragraph" w:styleId="Textoindependiente">
    <w:name w:val="Body Text"/>
    <w:basedOn w:val="Normal"/>
    <w:rsid w:val="00E677FD"/>
    <w:pPr>
      <w:spacing w:after="120"/>
    </w:pPr>
  </w:style>
  <w:style w:type="paragraph" w:styleId="NormalWeb">
    <w:name w:val="Normal (Web)"/>
    <w:basedOn w:val="Normal"/>
    <w:uiPriority w:val="99"/>
    <w:rsid w:val="00E677FD"/>
    <w:pPr>
      <w:overflowPunct w:val="0"/>
      <w:autoSpaceDE w:val="0"/>
      <w:autoSpaceDN w:val="0"/>
      <w:adjustRightInd w:val="0"/>
      <w:spacing w:before="100" w:after="100"/>
    </w:pPr>
    <w:rPr>
      <w:sz w:val="24"/>
      <w:lang w:val="es-ES"/>
    </w:rPr>
  </w:style>
  <w:style w:type="paragraph" w:customStyle="1" w:styleId="Sangra2detindependiente1">
    <w:name w:val="Sangría 2 de t. independiente1"/>
    <w:basedOn w:val="Normal"/>
    <w:rsid w:val="00E677FD"/>
    <w:pPr>
      <w:suppressAutoHyphens/>
      <w:ind w:firstLine="1416"/>
      <w:jc w:val="both"/>
    </w:pPr>
    <w:rPr>
      <w:sz w:val="24"/>
      <w:szCs w:val="24"/>
      <w:lang w:val="es-ES" w:eastAsia="ar-SA"/>
    </w:rPr>
  </w:style>
  <w:style w:type="paragraph" w:styleId="Ttulo">
    <w:name w:val="Title"/>
    <w:basedOn w:val="Normal"/>
    <w:qFormat/>
    <w:rsid w:val="008F1C33"/>
    <w:pPr>
      <w:jc w:val="center"/>
    </w:pPr>
    <w:rPr>
      <w:b/>
      <w:bCs/>
      <w:sz w:val="24"/>
      <w:szCs w:val="24"/>
      <w:lang w:val="es-ES"/>
    </w:rPr>
  </w:style>
  <w:style w:type="paragraph" w:styleId="Textodeglobo">
    <w:name w:val="Balloon Text"/>
    <w:basedOn w:val="Normal"/>
    <w:semiHidden/>
    <w:rsid w:val="00487993"/>
    <w:rPr>
      <w:rFonts w:ascii="Tahoma" w:hAnsi="Tahoma" w:cs="Tahoma"/>
      <w:sz w:val="16"/>
      <w:szCs w:val="16"/>
    </w:rPr>
  </w:style>
  <w:style w:type="character" w:customStyle="1" w:styleId="secacademica">
    <w:name w:val="secacademica"/>
    <w:semiHidden/>
    <w:rsid w:val="00B96222"/>
    <w:rPr>
      <w:rFonts w:ascii="Arial" w:hAnsi="Arial" w:cs="Arial"/>
      <w:b w:val="0"/>
      <w:bCs w:val="0"/>
      <w:i w:val="0"/>
      <w:iCs w:val="0"/>
      <w:strike w:val="0"/>
      <w:color w:val="auto"/>
      <w:sz w:val="22"/>
      <w:szCs w:val="22"/>
      <w:u w:val="none"/>
    </w:rPr>
  </w:style>
  <w:style w:type="character" w:styleId="Hipervnculo">
    <w:name w:val="Hyperlink"/>
    <w:uiPriority w:val="99"/>
    <w:rsid w:val="00E06036"/>
    <w:rPr>
      <w:color w:val="0000FF"/>
      <w:u w:val="single"/>
    </w:rPr>
  </w:style>
  <w:style w:type="table" w:styleId="Tablaconcuadrcula">
    <w:name w:val="Table Grid"/>
    <w:basedOn w:val="Tablanormal"/>
    <w:rsid w:val="00585A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F602FC"/>
  </w:style>
  <w:style w:type="paragraph" w:styleId="Textoindependiente3">
    <w:name w:val="Body Text 3"/>
    <w:basedOn w:val="Normal"/>
    <w:rsid w:val="0007595F"/>
    <w:pPr>
      <w:spacing w:after="120"/>
    </w:pPr>
    <w:rPr>
      <w:sz w:val="16"/>
      <w:szCs w:val="16"/>
    </w:rPr>
  </w:style>
  <w:style w:type="paragraph" w:styleId="Textoindependiente2">
    <w:name w:val="Body Text 2"/>
    <w:basedOn w:val="Normal"/>
    <w:rsid w:val="007B559B"/>
    <w:pPr>
      <w:spacing w:after="120" w:line="480" w:lineRule="auto"/>
    </w:pPr>
  </w:style>
  <w:style w:type="character" w:customStyle="1" w:styleId="TextosinformatoCar1">
    <w:name w:val="Texto sin formato Car1"/>
    <w:aliases w:val="Texto sin formato Car Car Car Car1,Texto sin formato Car Car Car Car Car,Texto sin formato Car Car Car1,Texto sin formato Car Car Car Car Car Car Car Car Car1,Texto sin formato Car Car1"/>
    <w:link w:val="Textosinformato"/>
    <w:rsid w:val="007B559B"/>
    <w:rPr>
      <w:rFonts w:ascii="Courier New" w:hAnsi="Courier New"/>
      <w:lang w:val="es-AR" w:eastAsia="es-ES" w:bidi="ar-SA"/>
    </w:rPr>
  </w:style>
  <w:style w:type="paragraph" w:customStyle="1" w:styleId="western">
    <w:name w:val="western"/>
    <w:basedOn w:val="Normal"/>
    <w:rsid w:val="001C2C67"/>
    <w:pPr>
      <w:spacing w:before="100" w:beforeAutospacing="1" w:after="100" w:afterAutospacing="1"/>
    </w:pPr>
    <w:rPr>
      <w:sz w:val="24"/>
      <w:szCs w:val="24"/>
      <w:lang w:val="es-ES"/>
    </w:rPr>
  </w:style>
  <w:style w:type="character" w:styleId="Textoennegrita">
    <w:name w:val="Strong"/>
    <w:qFormat/>
    <w:rsid w:val="001C2C67"/>
    <w:rPr>
      <w:b/>
      <w:bCs/>
    </w:rPr>
  </w:style>
  <w:style w:type="character" w:customStyle="1" w:styleId="PiedepginaCar">
    <w:name w:val="Pie de página Car"/>
    <w:link w:val="Piedepgina"/>
    <w:uiPriority w:val="99"/>
    <w:rsid w:val="007709FF"/>
    <w:rPr>
      <w:lang w:val="es-AR"/>
    </w:rPr>
  </w:style>
  <w:style w:type="character" w:customStyle="1" w:styleId="Ttulo1Car">
    <w:name w:val="Título 1 Car"/>
    <w:link w:val="Ttulo1"/>
    <w:uiPriority w:val="9"/>
    <w:rsid w:val="00553652"/>
    <w:rPr>
      <w:rFonts w:ascii="Arial" w:hAnsi="Arial" w:cs="Arial"/>
      <w:b/>
      <w:bCs/>
      <w:kern w:val="32"/>
      <w:sz w:val="32"/>
      <w:szCs w:val="32"/>
      <w:lang w:val="es-AR"/>
    </w:rPr>
  </w:style>
  <w:style w:type="character" w:customStyle="1" w:styleId="Ttulo5Car">
    <w:name w:val="Título 5 Car"/>
    <w:link w:val="Ttulo5"/>
    <w:rsid w:val="00553652"/>
    <w:rPr>
      <w:b/>
      <w:bCs/>
      <w:sz w:val="24"/>
    </w:rPr>
  </w:style>
  <w:style w:type="character" w:customStyle="1" w:styleId="EncabezadoCar">
    <w:name w:val="Encabezado Car"/>
    <w:link w:val="Encabezado"/>
    <w:uiPriority w:val="99"/>
    <w:rsid w:val="00FD1D5E"/>
    <w:rPr>
      <w:lang w:val="es-AR"/>
    </w:rPr>
  </w:style>
  <w:style w:type="paragraph" w:customStyle="1" w:styleId="Default">
    <w:name w:val="Default"/>
    <w:rsid w:val="001F3865"/>
    <w:pPr>
      <w:autoSpaceDE w:val="0"/>
      <w:autoSpaceDN w:val="0"/>
      <w:adjustRightInd w:val="0"/>
    </w:pPr>
    <w:rPr>
      <w:rFonts w:eastAsiaTheme="minorHAnsi"/>
      <w:color w:val="000000"/>
      <w:sz w:val="24"/>
      <w:szCs w:val="24"/>
      <w:lang w:val="es-AR" w:eastAsia="en-US"/>
    </w:rPr>
  </w:style>
  <w:style w:type="numbering" w:customStyle="1" w:styleId="Sinlista1">
    <w:name w:val="Sin lista1"/>
    <w:next w:val="Sinlista"/>
    <w:uiPriority w:val="99"/>
    <w:semiHidden/>
    <w:unhideWhenUsed/>
    <w:rsid w:val="002963E5"/>
  </w:style>
  <w:style w:type="character" w:styleId="Hipervnculovisitado">
    <w:name w:val="FollowedHyperlink"/>
    <w:basedOn w:val="Fuentedeprrafopredeter"/>
    <w:uiPriority w:val="99"/>
    <w:unhideWhenUsed/>
    <w:rsid w:val="002963E5"/>
    <w:rPr>
      <w:color w:val="800080"/>
      <w:u w:val="single"/>
    </w:rPr>
  </w:style>
  <w:style w:type="character" w:customStyle="1" w:styleId="apple-tab-span">
    <w:name w:val="apple-tab-span"/>
    <w:basedOn w:val="Fuentedeprrafopredeter"/>
    <w:rsid w:val="002963E5"/>
  </w:style>
  <w:style w:type="paragraph" w:styleId="Prrafodelista">
    <w:name w:val="List Paragraph"/>
    <w:basedOn w:val="Normal"/>
    <w:uiPriority w:val="34"/>
    <w:qFormat/>
    <w:rsid w:val="002963E5"/>
    <w:pPr>
      <w:ind w:left="720"/>
      <w:contextualSpacing/>
    </w:pPr>
  </w:style>
  <w:style w:type="paragraph" w:customStyle="1" w:styleId="Estilo">
    <w:name w:val="Estilo"/>
    <w:rsid w:val="00B432ED"/>
    <w:pPr>
      <w:widowControl w:val="0"/>
      <w:autoSpaceDE w:val="0"/>
      <w:autoSpaceDN w:val="0"/>
      <w:adjustRightInd w:val="0"/>
    </w:pPr>
    <w:rPr>
      <w:sz w:val="24"/>
      <w:szCs w:val="24"/>
    </w:rPr>
  </w:style>
  <w:style w:type="character" w:styleId="Refdenotaalpie">
    <w:name w:val="footnote reference"/>
    <w:aliases w:val="Texto de nota al pie,Footnotes refss,Appel note de bas de page,Footnote number,referencia nota al pie,BVI fnr,f,4_G,16 Point,Superscript 6 Point,Texto nota al pie,Footnote Reference Char3,Footnote Reference Char1 Char,Ref. de nota al"/>
    <w:uiPriority w:val="99"/>
    <w:rsid w:val="00B432ED"/>
    <w:rPr>
      <w:vertAlign w:val="superscript"/>
    </w:rPr>
  </w:style>
  <w:style w:type="paragraph" w:styleId="Textonotapie">
    <w:name w:val="footnote text"/>
    <w:aliases w:val=" Car,Footnote Text Char Char Char Char Char,Footnote Text Char Char Char Char,Footnote Text Cha,Footnote reference,FA Fu,Footnote Text Char Char Char,FA Fußnotentext,FA Fu?notentext,Footnote Text Char Char,FA Fuﬂnotentext,Ca,FA Fu?notente"/>
    <w:basedOn w:val="Normal"/>
    <w:link w:val="TextonotapieCar"/>
    <w:rsid w:val="00B432ED"/>
    <w:pPr>
      <w:suppressAutoHyphens/>
    </w:pPr>
    <w:rPr>
      <w:lang w:val="es-ES" w:eastAsia="ar-SA"/>
    </w:rPr>
  </w:style>
  <w:style w:type="character" w:customStyle="1" w:styleId="TextonotapieCar">
    <w:name w:val="Texto nota pie Car"/>
    <w:aliases w:val=" Car Car,Footnote Text Char Char Char Char Char Car,Footnote Text Char Char Char Char Car,Footnote Text Cha Car,Footnote reference Car,FA Fu Car,Footnote Text Char Char Char Car,FA Fußnotentext Car,FA Fu?notentext Car,Ca Car"/>
    <w:basedOn w:val="Fuentedeprrafopredeter"/>
    <w:link w:val="Textonotapie"/>
    <w:qFormat/>
    <w:rsid w:val="00B432ED"/>
    <w:rPr>
      <w:lang w:eastAsia="ar-SA"/>
    </w:rPr>
  </w:style>
  <w:style w:type="character" w:styleId="Refdecomentario">
    <w:name w:val="annotation reference"/>
    <w:basedOn w:val="Fuentedeprrafopredeter"/>
    <w:uiPriority w:val="99"/>
    <w:unhideWhenUsed/>
    <w:rsid w:val="00B432ED"/>
    <w:rPr>
      <w:sz w:val="16"/>
      <w:szCs w:val="16"/>
    </w:rPr>
  </w:style>
  <w:style w:type="paragraph" w:styleId="Textocomentario">
    <w:name w:val="annotation text"/>
    <w:basedOn w:val="Normal"/>
    <w:link w:val="TextocomentarioCar"/>
    <w:uiPriority w:val="99"/>
    <w:unhideWhenUsed/>
    <w:rsid w:val="00B432ED"/>
    <w:rPr>
      <w:lang w:val="es-ES"/>
    </w:rPr>
  </w:style>
  <w:style w:type="character" w:customStyle="1" w:styleId="TextocomentarioCar">
    <w:name w:val="Texto comentario Car"/>
    <w:basedOn w:val="Fuentedeprrafopredeter"/>
    <w:link w:val="Textocomentario"/>
    <w:uiPriority w:val="99"/>
    <w:rsid w:val="00B432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298549">
      <w:bodyDiv w:val="1"/>
      <w:marLeft w:val="0"/>
      <w:marRight w:val="0"/>
      <w:marTop w:val="0"/>
      <w:marBottom w:val="0"/>
      <w:divBdr>
        <w:top w:val="none" w:sz="0" w:space="0" w:color="auto"/>
        <w:left w:val="none" w:sz="0" w:space="0" w:color="auto"/>
        <w:bottom w:val="none" w:sz="0" w:space="0" w:color="auto"/>
        <w:right w:val="none" w:sz="0" w:space="0" w:color="auto"/>
      </w:divBdr>
    </w:div>
    <w:div w:id="330374591">
      <w:bodyDiv w:val="1"/>
      <w:marLeft w:val="0"/>
      <w:marRight w:val="0"/>
      <w:marTop w:val="0"/>
      <w:marBottom w:val="0"/>
      <w:divBdr>
        <w:top w:val="none" w:sz="0" w:space="0" w:color="auto"/>
        <w:left w:val="none" w:sz="0" w:space="0" w:color="auto"/>
        <w:bottom w:val="none" w:sz="0" w:space="0" w:color="auto"/>
        <w:right w:val="none" w:sz="0" w:space="0" w:color="auto"/>
      </w:divBdr>
    </w:div>
    <w:div w:id="411197581">
      <w:bodyDiv w:val="1"/>
      <w:marLeft w:val="0"/>
      <w:marRight w:val="0"/>
      <w:marTop w:val="0"/>
      <w:marBottom w:val="0"/>
      <w:divBdr>
        <w:top w:val="none" w:sz="0" w:space="0" w:color="auto"/>
        <w:left w:val="none" w:sz="0" w:space="0" w:color="auto"/>
        <w:bottom w:val="none" w:sz="0" w:space="0" w:color="auto"/>
        <w:right w:val="none" w:sz="0" w:space="0" w:color="auto"/>
      </w:divBdr>
    </w:div>
    <w:div w:id="610742432">
      <w:bodyDiv w:val="1"/>
      <w:marLeft w:val="0"/>
      <w:marRight w:val="0"/>
      <w:marTop w:val="0"/>
      <w:marBottom w:val="0"/>
      <w:divBdr>
        <w:top w:val="none" w:sz="0" w:space="0" w:color="auto"/>
        <w:left w:val="none" w:sz="0" w:space="0" w:color="auto"/>
        <w:bottom w:val="none" w:sz="0" w:space="0" w:color="auto"/>
        <w:right w:val="none" w:sz="0" w:space="0" w:color="auto"/>
      </w:divBdr>
    </w:div>
    <w:div w:id="617487321">
      <w:bodyDiv w:val="1"/>
      <w:marLeft w:val="0"/>
      <w:marRight w:val="0"/>
      <w:marTop w:val="0"/>
      <w:marBottom w:val="0"/>
      <w:divBdr>
        <w:top w:val="none" w:sz="0" w:space="0" w:color="auto"/>
        <w:left w:val="none" w:sz="0" w:space="0" w:color="auto"/>
        <w:bottom w:val="none" w:sz="0" w:space="0" w:color="auto"/>
        <w:right w:val="none" w:sz="0" w:space="0" w:color="auto"/>
      </w:divBdr>
    </w:div>
    <w:div w:id="775095539">
      <w:bodyDiv w:val="1"/>
      <w:marLeft w:val="0"/>
      <w:marRight w:val="0"/>
      <w:marTop w:val="0"/>
      <w:marBottom w:val="0"/>
      <w:divBdr>
        <w:top w:val="none" w:sz="0" w:space="0" w:color="auto"/>
        <w:left w:val="none" w:sz="0" w:space="0" w:color="auto"/>
        <w:bottom w:val="none" w:sz="0" w:space="0" w:color="auto"/>
        <w:right w:val="none" w:sz="0" w:space="0" w:color="auto"/>
      </w:divBdr>
    </w:div>
    <w:div w:id="808058917">
      <w:bodyDiv w:val="1"/>
      <w:marLeft w:val="0"/>
      <w:marRight w:val="0"/>
      <w:marTop w:val="0"/>
      <w:marBottom w:val="0"/>
      <w:divBdr>
        <w:top w:val="none" w:sz="0" w:space="0" w:color="auto"/>
        <w:left w:val="none" w:sz="0" w:space="0" w:color="auto"/>
        <w:bottom w:val="none" w:sz="0" w:space="0" w:color="auto"/>
        <w:right w:val="none" w:sz="0" w:space="0" w:color="auto"/>
      </w:divBdr>
    </w:div>
    <w:div w:id="897325608">
      <w:bodyDiv w:val="1"/>
      <w:marLeft w:val="0"/>
      <w:marRight w:val="0"/>
      <w:marTop w:val="0"/>
      <w:marBottom w:val="0"/>
      <w:divBdr>
        <w:top w:val="none" w:sz="0" w:space="0" w:color="auto"/>
        <w:left w:val="none" w:sz="0" w:space="0" w:color="auto"/>
        <w:bottom w:val="none" w:sz="0" w:space="0" w:color="auto"/>
        <w:right w:val="none" w:sz="0" w:space="0" w:color="auto"/>
      </w:divBdr>
      <w:divsChild>
        <w:div w:id="1374843430">
          <w:marLeft w:val="0"/>
          <w:marRight w:val="0"/>
          <w:marTop w:val="0"/>
          <w:marBottom w:val="0"/>
          <w:divBdr>
            <w:top w:val="none" w:sz="0" w:space="0" w:color="auto"/>
            <w:left w:val="none" w:sz="0" w:space="0" w:color="auto"/>
            <w:bottom w:val="none" w:sz="0" w:space="0" w:color="auto"/>
            <w:right w:val="none" w:sz="0" w:space="0" w:color="auto"/>
          </w:divBdr>
          <w:divsChild>
            <w:div w:id="72852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15832">
      <w:bodyDiv w:val="1"/>
      <w:marLeft w:val="0"/>
      <w:marRight w:val="0"/>
      <w:marTop w:val="0"/>
      <w:marBottom w:val="0"/>
      <w:divBdr>
        <w:top w:val="none" w:sz="0" w:space="0" w:color="auto"/>
        <w:left w:val="none" w:sz="0" w:space="0" w:color="auto"/>
        <w:bottom w:val="none" w:sz="0" w:space="0" w:color="auto"/>
        <w:right w:val="none" w:sz="0" w:space="0" w:color="auto"/>
      </w:divBdr>
    </w:div>
    <w:div w:id="1360621745">
      <w:bodyDiv w:val="1"/>
      <w:marLeft w:val="0"/>
      <w:marRight w:val="0"/>
      <w:marTop w:val="0"/>
      <w:marBottom w:val="0"/>
      <w:divBdr>
        <w:top w:val="none" w:sz="0" w:space="0" w:color="auto"/>
        <w:left w:val="none" w:sz="0" w:space="0" w:color="auto"/>
        <w:bottom w:val="none" w:sz="0" w:space="0" w:color="auto"/>
        <w:right w:val="none" w:sz="0" w:space="0" w:color="auto"/>
      </w:divBdr>
    </w:div>
    <w:div w:id="1492059522">
      <w:bodyDiv w:val="1"/>
      <w:marLeft w:val="0"/>
      <w:marRight w:val="0"/>
      <w:marTop w:val="0"/>
      <w:marBottom w:val="0"/>
      <w:divBdr>
        <w:top w:val="none" w:sz="0" w:space="0" w:color="auto"/>
        <w:left w:val="none" w:sz="0" w:space="0" w:color="auto"/>
        <w:bottom w:val="none" w:sz="0" w:space="0" w:color="auto"/>
        <w:right w:val="none" w:sz="0" w:space="0" w:color="auto"/>
      </w:divBdr>
    </w:div>
    <w:div w:id="1607810307">
      <w:bodyDiv w:val="1"/>
      <w:marLeft w:val="0"/>
      <w:marRight w:val="0"/>
      <w:marTop w:val="0"/>
      <w:marBottom w:val="0"/>
      <w:divBdr>
        <w:top w:val="none" w:sz="0" w:space="0" w:color="auto"/>
        <w:left w:val="none" w:sz="0" w:space="0" w:color="auto"/>
        <w:bottom w:val="none" w:sz="0" w:space="0" w:color="auto"/>
        <w:right w:val="none" w:sz="0" w:space="0" w:color="auto"/>
      </w:divBdr>
    </w:div>
    <w:div w:id="1673482214">
      <w:bodyDiv w:val="1"/>
      <w:marLeft w:val="0"/>
      <w:marRight w:val="0"/>
      <w:marTop w:val="0"/>
      <w:marBottom w:val="0"/>
      <w:divBdr>
        <w:top w:val="none" w:sz="0" w:space="0" w:color="auto"/>
        <w:left w:val="none" w:sz="0" w:space="0" w:color="auto"/>
        <w:bottom w:val="none" w:sz="0" w:space="0" w:color="auto"/>
        <w:right w:val="none" w:sz="0" w:space="0" w:color="auto"/>
      </w:divBdr>
    </w:div>
    <w:div w:id="1775976467">
      <w:bodyDiv w:val="1"/>
      <w:marLeft w:val="0"/>
      <w:marRight w:val="0"/>
      <w:marTop w:val="0"/>
      <w:marBottom w:val="0"/>
      <w:divBdr>
        <w:top w:val="none" w:sz="0" w:space="0" w:color="auto"/>
        <w:left w:val="none" w:sz="0" w:space="0" w:color="auto"/>
        <w:bottom w:val="none" w:sz="0" w:space="0" w:color="auto"/>
        <w:right w:val="none" w:sz="0" w:space="0" w:color="auto"/>
      </w:divBdr>
    </w:div>
    <w:div w:id="2001805789">
      <w:bodyDiv w:val="1"/>
      <w:marLeft w:val="0"/>
      <w:marRight w:val="0"/>
      <w:marTop w:val="0"/>
      <w:marBottom w:val="0"/>
      <w:divBdr>
        <w:top w:val="none" w:sz="0" w:space="0" w:color="auto"/>
        <w:left w:val="none" w:sz="0" w:space="0" w:color="auto"/>
        <w:bottom w:val="none" w:sz="0" w:space="0" w:color="auto"/>
        <w:right w:val="none" w:sz="0" w:space="0" w:color="auto"/>
      </w:divBdr>
    </w:div>
    <w:div w:id="2138715019">
      <w:bodyDiv w:val="1"/>
      <w:marLeft w:val="0"/>
      <w:marRight w:val="0"/>
      <w:marTop w:val="0"/>
      <w:marBottom w:val="0"/>
      <w:divBdr>
        <w:top w:val="none" w:sz="0" w:space="0" w:color="auto"/>
        <w:left w:val="none" w:sz="0" w:space="0" w:color="auto"/>
        <w:bottom w:val="none" w:sz="0" w:space="0" w:color="auto"/>
        <w:right w:val="none" w:sz="0" w:space="0" w:color="auto"/>
      </w:divBdr>
      <w:divsChild>
        <w:div w:id="1783841980">
          <w:marLeft w:val="0"/>
          <w:marRight w:val="0"/>
          <w:marTop w:val="0"/>
          <w:marBottom w:val="0"/>
          <w:divBdr>
            <w:top w:val="none" w:sz="0" w:space="0" w:color="auto"/>
            <w:left w:val="none" w:sz="0" w:space="0" w:color="auto"/>
            <w:bottom w:val="none" w:sz="0" w:space="0" w:color="auto"/>
            <w:right w:val="none" w:sz="0" w:space="0" w:color="auto"/>
          </w:divBdr>
          <w:divsChild>
            <w:div w:id="1045789764">
              <w:marLeft w:val="0"/>
              <w:marRight w:val="0"/>
              <w:marTop w:val="0"/>
              <w:marBottom w:val="0"/>
              <w:divBdr>
                <w:top w:val="none" w:sz="0" w:space="0" w:color="auto"/>
                <w:left w:val="none" w:sz="0" w:space="0" w:color="auto"/>
                <w:bottom w:val="none" w:sz="0" w:space="0" w:color="auto"/>
                <w:right w:val="none" w:sz="0" w:space="0" w:color="auto"/>
              </w:divBdr>
              <w:divsChild>
                <w:div w:id="1520122365">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58469339">
                      <w:marLeft w:val="0"/>
                      <w:marRight w:val="0"/>
                      <w:marTop w:val="0"/>
                      <w:marBottom w:val="0"/>
                      <w:divBdr>
                        <w:top w:val="none" w:sz="0" w:space="0" w:color="auto"/>
                        <w:left w:val="none" w:sz="0" w:space="0" w:color="auto"/>
                        <w:bottom w:val="none" w:sz="0" w:space="0" w:color="auto"/>
                        <w:right w:val="none" w:sz="0" w:space="0" w:color="auto"/>
                      </w:divBdr>
                    </w:div>
                    <w:div w:id="267276256">
                      <w:marLeft w:val="0"/>
                      <w:marRight w:val="0"/>
                      <w:marTop w:val="0"/>
                      <w:marBottom w:val="0"/>
                      <w:divBdr>
                        <w:top w:val="none" w:sz="0" w:space="0" w:color="auto"/>
                        <w:left w:val="none" w:sz="0" w:space="0" w:color="auto"/>
                        <w:bottom w:val="none" w:sz="0" w:space="0" w:color="auto"/>
                        <w:right w:val="none" w:sz="0" w:space="0" w:color="auto"/>
                      </w:divBdr>
                    </w:div>
                    <w:div w:id="762602987">
                      <w:marLeft w:val="0"/>
                      <w:marRight w:val="0"/>
                      <w:marTop w:val="0"/>
                      <w:marBottom w:val="0"/>
                      <w:divBdr>
                        <w:top w:val="none" w:sz="0" w:space="0" w:color="auto"/>
                        <w:left w:val="none" w:sz="0" w:space="0" w:color="auto"/>
                        <w:bottom w:val="none" w:sz="0" w:space="0" w:color="auto"/>
                        <w:right w:val="none" w:sz="0" w:space="0" w:color="auto"/>
                      </w:divBdr>
                    </w:div>
                    <w:div w:id="784301940">
                      <w:marLeft w:val="0"/>
                      <w:marRight w:val="0"/>
                      <w:marTop w:val="0"/>
                      <w:marBottom w:val="0"/>
                      <w:divBdr>
                        <w:top w:val="none" w:sz="0" w:space="0" w:color="auto"/>
                        <w:left w:val="none" w:sz="0" w:space="0" w:color="auto"/>
                        <w:bottom w:val="none" w:sz="0" w:space="0" w:color="auto"/>
                        <w:right w:val="none" w:sz="0" w:space="0" w:color="auto"/>
                      </w:divBdr>
                    </w:div>
                    <w:div w:id="1024137371">
                      <w:marLeft w:val="0"/>
                      <w:marRight w:val="0"/>
                      <w:marTop w:val="0"/>
                      <w:marBottom w:val="0"/>
                      <w:divBdr>
                        <w:top w:val="none" w:sz="0" w:space="0" w:color="auto"/>
                        <w:left w:val="none" w:sz="0" w:space="0" w:color="auto"/>
                        <w:bottom w:val="none" w:sz="0" w:space="0" w:color="auto"/>
                        <w:right w:val="none" w:sz="0" w:space="0" w:color="auto"/>
                      </w:divBdr>
                    </w:div>
                    <w:div w:id="1428380980">
                      <w:marLeft w:val="0"/>
                      <w:marRight w:val="0"/>
                      <w:marTop w:val="0"/>
                      <w:marBottom w:val="0"/>
                      <w:divBdr>
                        <w:top w:val="none" w:sz="0" w:space="0" w:color="auto"/>
                        <w:left w:val="none" w:sz="0" w:space="0" w:color="auto"/>
                        <w:bottom w:val="none" w:sz="0" w:space="0" w:color="auto"/>
                        <w:right w:val="none" w:sz="0" w:space="0" w:color="auto"/>
                      </w:divBdr>
                    </w:div>
                    <w:div w:id="1719163534">
                      <w:marLeft w:val="0"/>
                      <w:marRight w:val="0"/>
                      <w:marTop w:val="0"/>
                      <w:marBottom w:val="0"/>
                      <w:divBdr>
                        <w:top w:val="none" w:sz="0" w:space="0" w:color="auto"/>
                        <w:left w:val="none" w:sz="0" w:space="0" w:color="auto"/>
                        <w:bottom w:val="none" w:sz="0" w:space="0" w:color="auto"/>
                        <w:right w:val="none" w:sz="0" w:space="0" w:color="auto"/>
                      </w:divBdr>
                      <w:divsChild>
                        <w:div w:id="1881429251">
                          <w:marLeft w:val="0"/>
                          <w:marRight w:val="0"/>
                          <w:marTop w:val="0"/>
                          <w:marBottom w:val="0"/>
                          <w:divBdr>
                            <w:top w:val="none" w:sz="0" w:space="0" w:color="auto"/>
                            <w:left w:val="none" w:sz="0" w:space="0" w:color="auto"/>
                            <w:bottom w:val="none" w:sz="0" w:space="0" w:color="auto"/>
                            <w:right w:val="none" w:sz="0" w:space="0" w:color="auto"/>
                          </w:divBdr>
                          <w:divsChild>
                            <w:div w:id="1292594950">
                              <w:marLeft w:val="0"/>
                              <w:marRight w:val="0"/>
                              <w:marTop w:val="0"/>
                              <w:marBottom w:val="0"/>
                              <w:divBdr>
                                <w:top w:val="none" w:sz="0" w:space="0" w:color="auto"/>
                                <w:left w:val="none" w:sz="0" w:space="0" w:color="auto"/>
                                <w:bottom w:val="none" w:sz="0" w:space="0" w:color="auto"/>
                                <w:right w:val="none" w:sz="0" w:space="0" w:color="auto"/>
                              </w:divBdr>
                            </w:div>
                            <w:div w:id="1471439999">
                              <w:marLeft w:val="0"/>
                              <w:marRight w:val="0"/>
                              <w:marTop w:val="0"/>
                              <w:marBottom w:val="0"/>
                              <w:divBdr>
                                <w:top w:val="none" w:sz="0" w:space="0" w:color="auto"/>
                                <w:left w:val="none" w:sz="0" w:space="0" w:color="auto"/>
                                <w:bottom w:val="none" w:sz="0" w:space="0" w:color="auto"/>
                                <w:right w:val="none" w:sz="0" w:space="0" w:color="auto"/>
                              </w:divBdr>
                            </w:div>
                            <w:div w:id="173088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09157">
                      <w:marLeft w:val="0"/>
                      <w:marRight w:val="0"/>
                      <w:marTop w:val="0"/>
                      <w:marBottom w:val="0"/>
                      <w:divBdr>
                        <w:top w:val="none" w:sz="0" w:space="0" w:color="auto"/>
                        <w:left w:val="none" w:sz="0" w:space="0" w:color="auto"/>
                        <w:bottom w:val="none" w:sz="0" w:space="0" w:color="auto"/>
                        <w:right w:val="none" w:sz="0" w:space="0" w:color="auto"/>
                      </w:divBdr>
                      <w:divsChild>
                        <w:div w:id="316305342">
                          <w:marLeft w:val="0"/>
                          <w:marRight w:val="0"/>
                          <w:marTop w:val="0"/>
                          <w:marBottom w:val="0"/>
                          <w:divBdr>
                            <w:top w:val="none" w:sz="0" w:space="0" w:color="auto"/>
                            <w:left w:val="none" w:sz="0" w:space="0" w:color="auto"/>
                            <w:bottom w:val="none" w:sz="0" w:space="0" w:color="auto"/>
                            <w:right w:val="none" w:sz="0" w:space="0" w:color="auto"/>
                          </w:divBdr>
                        </w:div>
                        <w:div w:id="321663546">
                          <w:marLeft w:val="0"/>
                          <w:marRight w:val="0"/>
                          <w:marTop w:val="0"/>
                          <w:marBottom w:val="0"/>
                          <w:divBdr>
                            <w:top w:val="none" w:sz="0" w:space="0" w:color="auto"/>
                            <w:left w:val="none" w:sz="0" w:space="0" w:color="auto"/>
                            <w:bottom w:val="none" w:sz="0" w:space="0" w:color="auto"/>
                            <w:right w:val="none" w:sz="0" w:space="0" w:color="auto"/>
                          </w:divBdr>
                          <w:divsChild>
                            <w:div w:id="44109987">
                              <w:marLeft w:val="0"/>
                              <w:marRight w:val="0"/>
                              <w:marTop w:val="0"/>
                              <w:marBottom w:val="0"/>
                              <w:divBdr>
                                <w:top w:val="none" w:sz="0" w:space="0" w:color="auto"/>
                                <w:left w:val="none" w:sz="0" w:space="0" w:color="auto"/>
                                <w:bottom w:val="none" w:sz="0" w:space="0" w:color="auto"/>
                                <w:right w:val="none" w:sz="0" w:space="0" w:color="auto"/>
                              </w:divBdr>
                            </w:div>
                            <w:div w:id="1464932804">
                              <w:marLeft w:val="0"/>
                              <w:marRight w:val="0"/>
                              <w:marTop w:val="0"/>
                              <w:marBottom w:val="0"/>
                              <w:divBdr>
                                <w:top w:val="none" w:sz="0" w:space="0" w:color="auto"/>
                                <w:left w:val="none" w:sz="0" w:space="0" w:color="auto"/>
                                <w:bottom w:val="none" w:sz="0" w:space="0" w:color="auto"/>
                                <w:right w:val="none" w:sz="0" w:space="0" w:color="auto"/>
                              </w:divBdr>
                            </w:div>
                          </w:divsChild>
                        </w:div>
                        <w:div w:id="761878718">
                          <w:marLeft w:val="0"/>
                          <w:marRight w:val="0"/>
                          <w:marTop w:val="0"/>
                          <w:marBottom w:val="0"/>
                          <w:divBdr>
                            <w:top w:val="none" w:sz="0" w:space="0" w:color="auto"/>
                            <w:left w:val="none" w:sz="0" w:space="0" w:color="auto"/>
                            <w:bottom w:val="none" w:sz="0" w:space="0" w:color="auto"/>
                            <w:right w:val="none" w:sz="0" w:space="0" w:color="auto"/>
                          </w:divBdr>
                        </w:div>
                        <w:div w:id="204675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wd07.tm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8D21A0-8691-4C6F-829B-14BA5C4FA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~wd07.tmp</Template>
  <TotalTime>22</TotalTime>
  <Pages>1</Pages>
  <Words>101</Words>
  <Characters>560</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SANTA ROSA, 26 de mayo de 1999</vt:lpstr>
    </vt:vector>
  </TitlesOfParts>
  <Company>Universidad Nacional de La Pampa</Company>
  <LinksUpToDate>false</LinksUpToDate>
  <CharactersWithSpaces>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SANTA ROSA, 26 de mayo de 1999</dc:title>
  <dc:subject/>
  <dc:creator>Facultad de Ciencias Económicas</dc:creator>
  <cp:keywords/>
  <cp:lastModifiedBy>Guillermina Falcone</cp:lastModifiedBy>
  <cp:revision>6</cp:revision>
  <cp:lastPrinted>2019-04-01T15:01:00Z</cp:lastPrinted>
  <dcterms:created xsi:type="dcterms:W3CDTF">2024-03-01T13:35:00Z</dcterms:created>
  <dcterms:modified xsi:type="dcterms:W3CDTF">2024-03-01T18:29:00Z</dcterms:modified>
</cp:coreProperties>
</file>